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50543" w14:textId="77777777" w:rsidR="00C145D3" w:rsidRDefault="006B5C21" w:rsidP="0046474B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73535E71" wp14:editId="605AF867">
                <wp:extent cx="2159635" cy="762635"/>
                <wp:effectExtent l="0" t="0" r="0" b="0"/>
                <wp:docPr id="687280209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59635" cy="762635"/>
                        </a:xfrm>
                        <a:custGeom>
                          <a:avLst/>
                          <a:gdLst>
                            <a:gd name="T0" fmla="*/ 2020 w 3048"/>
                            <a:gd name="T1" fmla="*/ 1031 h 1074"/>
                            <a:gd name="T2" fmla="*/ 2013 w 3048"/>
                            <a:gd name="T3" fmla="*/ 910 h 1074"/>
                            <a:gd name="T4" fmla="*/ 309 w 3048"/>
                            <a:gd name="T5" fmla="*/ 611 h 1074"/>
                            <a:gd name="T6" fmla="*/ 931 w 3048"/>
                            <a:gd name="T7" fmla="*/ 609 h 1074"/>
                            <a:gd name="T8" fmla="*/ 1736 w 3048"/>
                            <a:gd name="T9" fmla="*/ 38 h 1074"/>
                            <a:gd name="T10" fmla="*/ 2921 w 3048"/>
                            <a:gd name="T11" fmla="*/ 615 h 1074"/>
                            <a:gd name="T12" fmla="*/ 2398 w 3048"/>
                            <a:gd name="T13" fmla="*/ 150 h 1074"/>
                            <a:gd name="T14" fmla="*/ 1390 w 3048"/>
                            <a:gd name="T15" fmla="*/ 661 h 1074"/>
                            <a:gd name="T16" fmla="*/ 696 w 3048"/>
                            <a:gd name="T17" fmla="*/ 88 h 1074"/>
                            <a:gd name="T18" fmla="*/ 142 w 3048"/>
                            <a:gd name="T19" fmla="*/ 88 h 1074"/>
                            <a:gd name="T20" fmla="*/ 157 w 3048"/>
                            <a:gd name="T21" fmla="*/ 617 h 1074"/>
                            <a:gd name="T22" fmla="*/ 97 w 3048"/>
                            <a:gd name="T23" fmla="*/ 884 h 1074"/>
                            <a:gd name="T24" fmla="*/ 189 w 3048"/>
                            <a:gd name="T25" fmla="*/ 951 h 1074"/>
                            <a:gd name="T26" fmla="*/ 308 w 3048"/>
                            <a:gd name="T27" fmla="*/ 960 h 1074"/>
                            <a:gd name="T28" fmla="*/ 326 w 3048"/>
                            <a:gd name="T29" fmla="*/ 998 h 1074"/>
                            <a:gd name="T30" fmla="*/ 436 w 3048"/>
                            <a:gd name="T31" fmla="*/ 943 h 1074"/>
                            <a:gd name="T32" fmla="*/ 471 w 3048"/>
                            <a:gd name="T33" fmla="*/ 1031 h 1074"/>
                            <a:gd name="T34" fmla="*/ 485 w 3048"/>
                            <a:gd name="T35" fmla="*/ 915 h 1074"/>
                            <a:gd name="T36" fmla="*/ 588 w 3048"/>
                            <a:gd name="T37" fmla="*/ 982 h 1074"/>
                            <a:gd name="T38" fmla="*/ 606 w 3048"/>
                            <a:gd name="T39" fmla="*/ 961 h 1074"/>
                            <a:gd name="T40" fmla="*/ 640 w 3048"/>
                            <a:gd name="T41" fmla="*/ 912 h 1074"/>
                            <a:gd name="T42" fmla="*/ 797 w 3048"/>
                            <a:gd name="T43" fmla="*/ 975 h 1074"/>
                            <a:gd name="T44" fmla="*/ 780 w 3048"/>
                            <a:gd name="T45" fmla="*/ 962 h 1074"/>
                            <a:gd name="T46" fmla="*/ 868 w 3048"/>
                            <a:gd name="T47" fmla="*/ 868 h 1074"/>
                            <a:gd name="T48" fmla="*/ 1051 w 3048"/>
                            <a:gd name="T49" fmla="*/ 981 h 1074"/>
                            <a:gd name="T50" fmla="*/ 994 w 3048"/>
                            <a:gd name="T51" fmla="*/ 866 h 1074"/>
                            <a:gd name="T52" fmla="*/ 1150 w 3048"/>
                            <a:gd name="T53" fmla="*/ 961 h 1074"/>
                            <a:gd name="T54" fmla="*/ 1216 w 3048"/>
                            <a:gd name="T55" fmla="*/ 868 h 1074"/>
                            <a:gd name="T56" fmla="*/ 1270 w 3048"/>
                            <a:gd name="T57" fmla="*/ 1031 h 1074"/>
                            <a:gd name="T58" fmla="*/ 1318 w 3048"/>
                            <a:gd name="T59" fmla="*/ 982 h 1074"/>
                            <a:gd name="T60" fmla="*/ 1391 w 3048"/>
                            <a:gd name="T61" fmla="*/ 960 h 1074"/>
                            <a:gd name="T62" fmla="*/ 1490 w 3048"/>
                            <a:gd name="T63" fmla="*/ 979 h 1074"/>
                            <a:gd name="T64" fmla="*/ 1490 w 3048"/>
                            <a:gd name="T65" fmla="*/ 1027 h 1074"/>
                            <a:gd name="T66" fmla="*/ 1508 w 3048"/>
                            <a:gd name="T67" fmla="*/ 912 h 1074"/>
                            <a:gd name="T68" fmla="*/ 1585 w 3048"/>
                            <a:gd name="T69" fmla="*/ 1018 h 1074"/>
                            <a:gd name="T70" fmla="*/ 1628 w 3048"/>
                            <a:gd name="T71" fmla="*/ 975 h 1074"/>
                            <a:gd name="T72" fmla="*/ 1766 w 3048"/>
                            <a:gd name="T73" fmla="*/ 961 h 1074"/>
                            <a:gd name="T74" fmla="*/ 1817 w 3048"/>
                            <a:gd name="T75" fmla="*/ 912 h 1074"/>
                            <a:gd name="T76" fmla="*/ 1860 w 3048"/>
                            <a:gd name="T77" fmla="*/ 912 h 1074"/>
                            <a:gd name="T78" fmla="*/ 1817 w 3048"/>
                            <a:gd name="T79" fmla="*/ 912 h 1074"/>
                            <a:gd name="T80" fmla="*/ 2122 w 3048"/>
                            <a:gd name="T81" fmla="*/ 949 h 1074"/>
                            <a:gd name="T82" fmla="*/ 2104 w 3048"/>
                            <a:gd name="T83" fmla="*/ 962 h 1074"/>
                            <a:gd name="T84" fmla="*/ 2198 w 3048"/>
                            <a:gd name="T85" fmla="*/ 925 h 1074"/>
                            <a:gd name="T86" fmla="*/ 2227 w 3048"/>
                            <a:gd name="T87" fmla="*/ 1031 h 1074"/>
                            <a:gd name="T88" fmla="*/ 2246 w 3048"/>
                            <a:gd name="T89" fmla="*/ 868 h 1074"/>
                            <a:gd name="T90" fmla="*/ 2280 w 3048"/>
                            <a:gd name="T91" fmla="*/ 1031 h 1074"/>
                            <a:gd name="T92" fmla="*/ 2406 w 3048"/>
                            <a:gd name="T93" fmla="*/ 982 h 1074"/>
                            <a:gd name="T94" fmla="*/ 2424 w 3048"/>
                            <a:gd name="T95" fmla="*/ 961 h 1074"/>
                            <a:gd name="T96" fmla="*/ 2519 w 3048"/>
                            <a:gd name="T97" fmla="*/ 961 h 1074"/>
                            <a:gd name="T98" fmla="*/ 2501 w 3048"/>
                            <a:gd name="T99" fmla="*/ 982 h 1074"/>
                            <a:gd name="T100" fmla="*/ 2667 w 3048"/>
                            <a:gd name="T101" fmla="*/ 1014 h 1074"/>
                            <a:gd name="T102" fmla="*/ 2667 w 3048"/>
                            <a:gd name="T103" fmla="*/ 1058 h 1074"/>
                            <a:gd name="T104" fmla="*/ 2697 w 3048"/>
                            <a:gd name="T105" fmla="*/ 912 h 1074"/>
                            <a:gd name="T106" fmla="*/ 2750 w 3048"/>
                            <a:gd name="T107" fmla="*/ 912 h 1074"/>
                            <a:gd name="T108" fmla="*/ 2839 w 3048"/>
                            <a:gd name="T109" fmla="*/ 962 h 1074"/>
                            <a:gd name="T110" fmla="*/ 2857 w 3048"/>
                            <a:gd name="T111" fmla="*/ 1000 h 1074"/>
                            <a:gd name="T112" fmla="*/ 2936 w 3048"/>
                            <a:gd name="T113" fmla="*/ 1032 h 1074"/>
                            <a:gd name="T114" fmla="*/ 2925 w 3048"/>
                            <a:gd name="T115" fmla="*/ 912 h 1074"/>
                            <a:gd name="T116" fmla="*/ 2971 w 3048"/>
                            <a:gd name="T117" fmla="*/ 941 h 1074"/>
                            <a:gd name="T118" fmla="*/ 3009 w 3048"/>
                            <a:gd name="T119" fmla="*/ 1033 h 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048" h="1074">
                              <a:moveTo>
                                <a:pt x="1963" y="943"/>
                              </a:moveTo>
                              <a:cubicBezTo>
                                <a:pt x="1984" y="943"/>
                                <a:pt x="1994" y="934"/>
                                <a:pt x="1994" y="915"/>
                              </a:cubicBezTo>
                              <a:cubicBezTo>
                                <a:pt x="1994" y="910"/>
                                <a:pt x="1994" y="910"/>
                                <a:pt x="1994" y="910"/>
                              </a:cubicBezTo>
                              <a:cubicBezTo>
                                <a:pt x="1994" y="890"/>
                                <a:pt x="1983" y="883"/>
                                <a:pt x="1963" y="883"/>
                              </a:cubicBezTo>
                              <a:cubicBezTo>
                                <a:pt x="1939" y="883"/>
                                <a:pt x="1939" y="883"/>
                                <a:pt x="1939" y="883"/>
                              </a:cubicBezTo>
                              <a:cubicBezTo>
                                <a:pt x="1939" y="943"/>
                                <a:pt x="1939" y="943"/>
                                <a:pt x="1939" y="943"/>
                              </a:cubicBezTo>
                              <a:lnTo>
                                <a:pt x="1963" y="943"/>
                              </a:lnTo>
                              <a:close/>
                              <a:moveTo>
                                <a:pt x="2020" y="1031"/>
                              </a:moveTo>
                              <a:cubicBezTo>
                                <a:pt x="1999" y="1031"/>
                                <a:pt x="1999" y="1031"/>
                                <a:pt x="1999" y="1031"/>
                              </a:cubicBezTo>
                              <a:cubicBezTo>
                                <a:pt x="1962" y="958"/>
                                <a:pt x="1962" y="958"/>
                                <a:pt x="1962" y="958"/>
                              </a:cubicBezTo>
                              <a:cubicBezTo>
                                <a:pt x="1939" y="958"/>
                                <a:pt x="1939" y="958"/>
                                <a:pt x="1939" y="958"/>
                              </a:cubicBezTo>
                              <a:cubicBezTo>
                                <a:pt x="1939" y="1031"/>
                                <a:pt x="1939" y="1031"/>
                                <a:pt x="1939" y="1031"/>
                              </a:cubicBezTo>
                              <a:cubicBezTo>
                                <a:pt x="1920" y="1031"/>
                                <a:pt x="1920" y="1031"/>
                                <a:pt x="1920" y="1031"/>
                              </a:cubicBezTo>
                              <a:cubicBezTo>
                                <a:pt x="1920" y="868"/>
                                <a:pt x="1920" y="868"/>
                                <a:pt x="1920" y="868"/>
                              </a:cubicBezTo>
                              <a:cubicBezTo>
                                <a:pt x="1963" y="868"/>
                                <a:pt x="1963" y="868"/>
                                <a:pt x="1963" y="868"/>
                              </a:cubicBezTo>
                              <a:cubicBezTo>
                                <a:pt x="1992" y="868"/>
                                <a:pt x="2013" y="881"/>
                                <a:pt x="2013" y="910"/>
                              </a:cubicBezTo>
                              <a:cubicBezTo>
                                <a:pt x="2013" y="915"/>
                                <a:pt x="2013" y="915"/>
                                <a:pt x="2013" y="915"/>
                              </a:cubicBezTo>
                              <a:cubicBezTo>
                                <a:pt x="2013" y="940"/>
                                <a:pt x="2000" y="952"/>
                                <a:pt x="1981" y="956"/>
                              </a:cubicBezTo>
                              <a:lnTo>
                                <a:pt x="2020" y="1031"/>
                              </a:lnTo>
                              <a:close/>
                              <a:moveTo>
                                <a:pt x="157" y="617"/>
                              </a:moveTo>
                              <a:cubicBezTo>
                                <a:pt x="201" y="92"/>
                                <a:pt x="201" y="92"/>
                                <a:pt x="201" y="92"/>
                              </a:cubicBezTo>
                              <a:cubicBezTo>
                                <a:pt x="203" y="74"/>
                                <a:pt x="208" y="57"/>
                                <a:pt x="229" y="57"/>
                              </a:cubicBezTo>
                              <a:cubicBezTo>
                                <a:pt x="250" y="57"/>
                                <a:pt x="255" y="74"/>
                                <a:pt x="258" y="96"/>
                              </a:cubicBezTo>
                              <a:cubicBezTo>
                                <a:pt x="309" y="611"/>
                                <a:pt x="309" y="611"/>
                                <a:pt x="309" y="611"/>
                              </a:cubicBezTo>
                              <a:cubicBezTo>
                                <a:pt x="316" y="677"/>
                                <a:pt x="353" y="704"/>
                                <a:pt x="403" y="704"/>
                              </a:cubicBezTo>
                              <a:cubicBezTo>
                                <a:pt x="451" y="704"/>
                                <a:pt x="484" y="681"/>
                                <a:pt x="493" y="609"/>
                              </a:cubicBezTo>
                              <a:cubicBezTo>
                                <a:pt x="560" y="96"/>
                                <a:pt x="560" y="96"/>
                                <a:pt x="560" y="96"/>
                              </a:cubicBezTo>
                              <a:cubicBezTo>
                                <a:pt x="563" y="76"/>
                                <a:pt x="571" y="52"/>
                                <a:pt x="601" y="52"/>
                              </a:cubicBezTo>
                              <a:cubicBezTo>
                                <a:pt x="629" y="52"/>
                                <a:pt x="640" y="73"/>
                                <a:pt x="644" y="95"/>
                              </a:cubicBezTo>
                              <a:cubicBezTo>
                                <a:pt x="724" y="611"/>
                                <a:pt x="724" y="611"/>
                                <a:pt x="724" y="611"/>
                              </a:cubicBezTo>
                              <a:cubicBezTo>
                                <a:pt x="734" y="671"/>
                                <a:pt x="766" y="704"/>
                                <a:pt x="829" y="704"/>
                              </a:cubicBezTo>
                              <a:cubicBezTo>
                                <a:pt x="892" y="704"/>
                                <a:pt x="920" y="667"/>
                                <a:pt x="931" y="609"/>
                              </a:cubicBezTo>
                              <a:cubicBezTo>
                                <a:pt x="1025" y="113"/>
                                <a:pt x="1025" y="113"/>
                                <a:pt x="1025" y="113"/>
                              </a:cubicBezTo>
                              <a:cubicBezTo>
                                <a:pt x="1033" y="70"/>
                                <a:pt x="1054" y="46"/>
                                <a:pt x="1090" y="46"/>
                              </a:cubicBezTo>
                              <a:cubicBezTo>
                                <a:pt x="1132" y="46"/>
                                <a:pt x="1146" y="70"/>
                                <a:pt x="1156" y="113"/>
                              </a:cubicBezTo>
                              <a:cubicBezTo>
                                <a:pt x="1263" y="600"/>
                                <a:pt x="1263" y="600"/>
                                <a:pt x="1263" y="600"/>
                              </a:cubicBezTo>
                              <a:cubicBezTo>
                                <a:pt x="1281" y="679"/>
                                <a:pt x="1332" y="704"/>
                                <a:pt x="1390" y="704"/>
                              </a:cubicBezTo>
                              <a:cubicBezTo>
                                <a:pt x="1464" y="704"/>
                                <a:pt x="1501" y="661"/>
                                <a:pt x="1517" y="595"/>
                              </a:cubicBezTo>
                              <a:cubicBezTo>
                                <a:pt x="1633" y="128"/>
                                <a:pt x="1633" y="128"/>
                                <a:pt x="1633" y="128"/>
                              </a:cubicBezTo>
                              <a:cubicBezTo>
                                <a:pt x="1644" y="85"/>
                                <a:pt x="1665" y="38"/>
                                <a:pt x="1736" y="38"/>
                              </a:cubicBezTo>
                              <a:cubicBezTo>
                                <a:pt x="1808" y="38"/>
                                <a:pt x="1831" y="86"/>
                                <a:pt x="1843" y="131"/>
                              </a:cubicBezTo>
                              <a:cubicBezTo>
                                <a:pt x="1968" y="572"/>
                                <a:pt x="1968" y="572"/>
                                <a:pt x="1968" y="572"/>
                              </a:cubicBezTo>
                              <a:cubicBezTo>
                                <a:pt x="1989" y="647"/>
                                <a:pt x="2034" y="704"/>
                                <a:pt x="2136" y="704"/>
                              </a:cubicBezTo>
                              <a:cubicBezTo>
                                <a:pt x="2238" y="704"/>
                                <a:pt x="2281" y="644"/>
                                <a:pt x="2302" y="574"/>
                              </a:cubicBezTo>
                              <a:cubicBezTo>
                                <a:pt x="2429" y="159"/>
                                <a:pt x="2429" y="159"/>
                                <a:pt x="2429" y="159"/>
                              </a:cubicBezTo>
                              <a:cubicBezTo>
                                <a:pt x="2453" y="80"/>
                                <a:pt x="2497" y="31"/>
                                <a:pt x="2593" y="31"/>
                              </a:cubicBezTo>
                              <a:cubicBezTo>
                                <a:pt x="2688" y="31"/>
                                <a:pt x="2731" y="86"/>
                                <a:pt x="2757" y="159"/>
                              </a:cubicBezTo>
                              <a:cubicBezTo>
                                <a:pt x="2921" y="615"/>
                                <a:pt x="2921" y="615"/>
                                <a:pt x="2921" y="615"/>
                              </a:cubicBezTo>
                              <a:cubicBezTo>
                                <a:pt x="2938" y="663"/>
                                <a:pt x="2958" y="704"/>
                                <a:pt x="3016" y="704"/>
                              </a:cubicBezTo>
                              <a:cubicBezTo>
                                <a:pt x="3034" y="704"/>
                                <a:pt x="3043" y="701"/>
                                <a:pt x="3047" y="699"/>
                              </a:cubicBezTo>
                              <a:cubicBezTo>
                                <a:pt x="3047" y="673"/>
                                <a:pt x="3047" y="673"/>
                                <a:pt x="3047" y="673"/>
                              </a:cubicBezTo>
                              <a:cubicBezTo>
                                <a:pt x="3043" y="674"/>
                                <a:pt x="3034" y="677"/>
                                <a:pt x="3019" y="677"/>
                              </a:cubicBezTo>
                              <a:cubicBezTo>
                                <a:pt x="2985" y="677"/>
                                <a:pt x="2968" y="655"/>
                                <a:pt x="2950" y="607"/>
                              </a:cubicBezTo>
                              <a:cubicBezTo>
                                <a:pt x="2786" y="148"/>
                                <a:pt x="2786" y="148"/>
                                <a:pt x="2786" y="148"/>
                              </a:cubicBezTo>
                              <a:cubicBezTo>
                                <a:pt x="2754" y="58"/>
                                <a:pt x="2704" y="0"/>
                                <a:pt x="2593" y="0"/>
                              </a:cubicBezTo>
                              <a:cubicBezTo>
                                <a:pt x="2481" y="0"/>
                                <a:pt x="2426" y="60"/>
                                <a:pt x="2398" y="150"/>
                              </a:cubicBezTo>
                              <a:cubicBezTo>
                                <a:pt x="2270" y="561"/>
                                <a:pt x="2270" y="561"/>
                                <a:pt x="2270" y="561"/>
                              </a:cubicBezTo>
                              <a:cubicBezTo>
                                <a:pt x="2249" y="632"/>
                                <a:pt x="2211" y="671"/>
                                <a:pt x="2136" y="671"/>
                              </a:cubicBezTo>
                              <a:cubicBezTo>
                                <a:pt x="2060" y="671"/>
                                <a:pt x="2021" y="632"/>
                                <a:pt x="2001" y="560"/>
                              </a:cubicBezTo>
                              <a:cubicBezTo>
                                <a:pt x="1878" y="112"/>
                                <a:pt x="1878" y="112"/>
                                <a:pt x="1878" y="112"/>
                              </a:cubicBezTo>
                              <a:cubicBezTo>
                                <a:pt x="1857" y="39"/>
                                <a:pt x="1809" y="0"/>
                                <a:pt x="1736" y="0"/>
                              </a:cubicBezTo>
                              <a:cubicBezTo>
                                <a:pt x="1664" y="0"/>
                                <a:pt x="1614" y="37"/>
                                <a:pt x="1595" y="112"/>
                              </a:cubicBezTo>
                              <a:cubicBezTo>
                                <a:pt x="1477" y="581"/>
                                <a:pt x="1477" y="581"/>
                                <a:pt x="1477" y="581"/>
                              </a:cubicBezTo>
                              <a:cubicBezTo>
                                <a:pt x="1464" y="634"/>
                                <a:pt x="1441" y="661"/>
                                <a:pt x="1390" y="661"/>
                              </a:cubicBezTo>
                              <a:cubicBezTo>
                                <a:pt x="1340" y="661"/>
                                <a:pt x="1317" y="634"/>
                                <a:pt x="1306" y="584"/>
                              </a:cubicBezTo>
                              <a:cubicBezTo>
                                <a:pt x="1203" y="105"/>
                                <a:pt x="1203" y="105"/>
                                <a:pt x="1203" y="105"/>
                              </a:cubicBezTo>
                              <a:cubicBezTo>
                                <a:pt x="1188" y="37"/>
                                <a:pt x="1158" y="0"/>
                                <a:pt x="1089" y="0"/>
                              </a:cubicBezTo>
                              <a:cubicBezTo>
                                <a:pt x="1019" y="0"/>
                                <a:pt x="988" y="49"/>
                                <a:pt x="977" y="105"/>
                              </a:cubicBezTo>
                              <a:cubicBezTo>
                                <a:pt x="881" y="603"/>
                                <a:pt x="881" y="603"/>
                                <a:pt x="881" y="603"/>
                              </a:cubicBezTo>
                              <a:cubicBezTo>
                                <a:pt x="876" y="631"/>
                                <a:pt x="861" y="655"/>
                                <a:pt x="829" y="655"/>
                              </a:cubicBezTo>
                              <a:cubicBezTo>
                                <a:pt x="797" y="655"/>
                                <a:pt x="781" y="638"/>
                                <a:pt x="775" y="604"/>
                              </a:cubicBezTo>
                              <a:cubicBezTo>
                                <a:pt x="696" y="88"/>
                                <a:pt x="696" y="88"/>
                                <a:pt x="696" y="88"/>
                              </a:cubicBezTo>
                              <a:cubicBezTo>
                                <a:pt x="688" y="35"/>
                                <a:pt x="660" y="0"/>
                                <a:pt x="601" y="0"/>
                              </a:cubicBezTo>
                              <a:cubicBezTo>
                                <a:pt x="536" y="0"/>
                                <a:pt x="513" y="43"/>
                                <a:pt x="506" y="93"/>
                              </a:cubicBezTo>
                              <a:cubicBezTo>
                                <a:pt x="438" y="603"/>
                                <a:pt x="438" y="603"/>
                                <a:pt x="438" y="603"/>
                              </a:cubicBezTo>
                              <a:cubicBezTo>
                                <a:pt x="434" y="631"/>
                                <a:pt x="427" y="650"/>
                                <a:pt x="403" y="650"/>
                              </a:cubicBezTo>
                              <a:cubicBezTo>
                                <a:pt x="377" y="650"/>
                                <a:pt x="368" y="631"/>
                                <a:pt x="365" y="603"/>
                              </a:cubicBezTo>
                              <a:cubicBezTo>
                                <a:pt x="316" y="97"/>
                                <a:pt x="316" y="97"/>
                                <a:pt x="316" y="97"/>
                              </a:cubicBezTo>
                              <a:cubicBezTo>
                                <a:pt x="310" y="45"/>
                                <a:pt x="291" y="0"/>
                                <a:pt x="229" y="0"/>
                              </a:cubicBezTo>
                              <a:cubicBezTo>
                                <a:pt x="172" y="0"/>
                                <a:pt x="146" y="41"/>
                                <a:pt x="142" y="88"/>
                              </a:cubicBezTo>
                              <a:cubicBezTo>
                                <a:pt x="96" y="616"/>
                                <a:pt x="96" y="616"/>
                                <a:pt x="96" y="616"/>
                              </a:cubicBezTo>
                              <a:cubicBezTo>
                                <a:pt x="95" y="634"/>
                                <a:pt x="92" y="644"/>
                                <a:pt x="80" y="644"/>
                              </a:cubicBezTo>
                              <a:cubicBezTo>
                                <a:pt x="70" y="644"/>
                                <a:pt x="64" y="638"/>
                                <a:pt x="64" y="623"/>
                              </a:cubicBezTo>
                              <a:cubicBezTo>
                                <a:pt x="64" y="73"/>
                                <a:pt x="64" y="73"/>
                                <a:pt x="64" y="73"/>
                              </a:cubicBezTo>
                              <a:cubicBezTo>
                                <a:pt x="64" y="34"/>
                                <a:pt x="43" y="0"/>
                                <a:pt x="0" y="0"/>
                              </a:cubicBezTo>
                              <a:cubicBezTo>
                                <a:pt x="0" y="626"/>
                                <a:pt x="0" y="626"/>
                                <a:pt x="0" y="626"/>
                              </a:cubicBezTo>
                              <a:cubicBezTo>
                                <a:pt x="0" y="667"/>
                                <a:pt x="25" y="704"/>
                                <a:pt x="80" y="704"/>
                              </a:cubicBezTo>
                              <a:cubicBezTo>
                                <a:pt x="130" y="704"/>
                                <a:pt x="152" y="677"/>
                                <a:pt x="157" y="617"/>
                              </a:cubicBezTo>
                              <a:moveTo>
                                <a:pt x="97" y="868"/>
                              </a:moveTo>
                              <a:cubicBezTo>
                                <a:pt x="0" y="868"/>
                                <a:pt x="0" y="868"/>
                                <a:pt x="0" y="868"/>
                              </a:cubicBezTo>
                              <a:cubicBezTo>
                                <a:pt x="0" y="884"/>
                                <a:pt x="0" y="884"/>
                                <a:pt x="0" y="884"/>
                              </a:cubicBezTo>
                              <a:cubicBezTo>
                                <a:pt x="39" y="884"/>
                                <a:pt x="39" y="884"/>
                                <a:pt x="39" y="884"/>
                              </a:cubicBezTo>
                              <a:cubicBezTo>
                                <a:pt x="39" y="1031"/>
                                <a:pt x="39" y="1031"/>
                                <a:pt x="39" y="1031"/>
                              </a:cubicBezTo>
                              <a:cubicBezTo>
                                <a:pt x="58" y="1031"/>
                                <a:pt x="58" y="1031"/>
                                <a:pt x="58" y="1031"/>
                              </a:cubicBezTo>
                              <a:cubicBezTo>
                                <a:pt x="58" y="884"/>
                                <a:pt x="58" y="884"/>
                                <a:pt x="58" y="884"/>
                              </a:cubicBezTo>
                              <a:cubicBezTo>
                                <a:pt x="97" y="884"/>
                                <a:pt x="97" y="884"/>
                                <a:pt x="97" y="884"/>
                              </a:cubicBezTo>
                              <a:lnTo>
                                <a:pt x="97" y="868"/>
                              </a:lnTo>
                              <a:close/>
                              <a:moveTo>
                                <a:pt x="140" y="868"/>
                              </a:moveTo>
                              <a:cubicBezTo>
                                <a:pt x="122" y="868"/>
                                <a:pt x="122" y="868"/>
                                <a:pt x="122" y="868"/>
                              </a:cubicBezTo>
                              <a:cubicBezTo>
                                <a:pt x="122" y="1031"/>
                                <a:pt x="122" y="1031"/>
                                <a:pt x="122" y="1031"/>
                              </a:cubicBezTo>
                              <a:cubicBezTo>
                                <a:pt x="140" y="1031"/>
                                <a:pt x="140" y="1031"/>
                                <a:pt x="140" y="1031"/>
                              </a:cubicBezTo>
                              <a:cubicBezTo>
                                <a:pt x="140" y="952"/>
                                <a:pt x="140" y="952"/>
                                <a:pt x="140" y="952"/>
                              </a:cubicBezTo>
                              <a:cubicBezTo>
                                <a:pt x="140" y="935"/>
                                <a:pt x="152" y="926"/>
                                <a:pt x="167" y="926"/>
                              </a:cubicBezTo>
                              <a:cubicBezTo>
                                <a:pt x="182" y="926"/>
                                <a:pt x="189" y="933"/>
                                <a:pt x="189" y="951"/>
                              </a:cubicBezTo>
                              <a:cubicBezTo>
                                <a:pt x="189" y="1031"/>
                                <a:pt x="189" y="1031"/>
                                <a:pt x="189" y="1031"/>
                              </a:cubicBezTo>
                              <a:cubicBezTo>
                                <a:pt x="208" y="1031"/>
                                <a:pt x="208" y="1031"/>
                                <a:pt x="208" y="1031"/>
                              </a:cubicBezTo>
                              <a:cubicBezTo>
                                <a:pt x="208" y="951"/>
                                <a:pt x="208" y="951"/>
                                <a:pt x="208" y="951"/>
                              </a:cubicBezTo>
                              <a:cubicBezTo>
                                <a:pt x="208" y="922"/>
                                <a:pt x="193" y="910"/>
                                <a:pt x="172" y="910"/>
                              </a:cubicBezTo>
                              <a:cubicBezTo>
                                <a:pt x="156" y="910"/>
                                <a:pt x="145" y="918"/>
                                <a:pt x="140" y="928"/>
                              </a:cubicBezTo>
                              <a:lnTo>
                                <a:pt x="140" y="868"/>
                              </a:lnTo>
                              <a:close/>
                              <a:moveTo>
                                <a:pt x="253" y="960"/>
                              </a:moveTo>
                              <a:cubicBezTo>
                                <a:pt x="308" y="960"/>
                                <a:pt x="308" y="960"/>
                                <a:pt x="308" y="960"/>
                              </a:cubicBezTo>
                              <a:cubicBezTo>
                                <a:pt x="308" y="957"/>
                                <a:pt x="308" y="957"/>
                                <a:pt x="308" y="957"/>
                              </a:cubicBezTo>
                              <a:cubicBezTo>
                                <a:pt x="308" y="934"/>
                                <a:pt x="298" y="925"/>
                                <a:pt x="282" y="925"/>
                              </a:cubicBezTo>
                              <a:cubicBezTo>
                                <a:pt x="266" y="925"/>
                                <a:pt x="253" y="936"/>
                                <a:pt x="253" y="960"/>
                              </a:cubicBezTo>
                              <a:moveTo>
                                <a:pt x="253" y="975"/>
                              </a:moveTo>
                              <a:cubicBezTo>
                                <a:pt x="253" y="982"/>
                                <a:pt x="253" y="982"/>
                                <a:pt x="253" y="982"/>
                              </a:cubicBezTo>
                              <a:cubicBezTo>
                                <a:pt x="253" y="1006"/>
                                <a:pt x="263" y="1018"/>
                                <a:pt x="283" y="1018"/>
                              </a:cubicBezTo>
                              <a:cubicBezTo>
                                <a:pt x="298" y="1018"/>
                                <a:pt x="307" y="1011"/>
                                <a:pt x="309" y="998"/>
                              </a:cubicBezTo>
                              <a:cubicBezTo>
                                <a:pt x="326" y="998"/>
                                <a:pt x="326" y="998"/>
                                <a:pt x="326" y="998"/>
                              </a:cubicBezTo>
                              <a:cubicBezTo>
                                <a:pt x="324" y="1021"/>
                                <a:pt x="307" y="1033"/>
                                <a:pt x="283" y="1033"/>
                              </a:cubicBezTo>
                              <a:cubicBezTo>
                                <a:pt x="254" y="1033"/>
                                <a:pt x="235" y="1014"/>
                                <a:pt x="235" y="982"/>
                              </a:cubicBezTo>
                              <a:cubicBezTo>
                                <a:pt x="235" y="961"/>
                                <a:pt x="235" y="961"/>
                                <a:pt x="235" y="961"/>
                              </a:cubicBezTo>
                              <a:cubicBezTo>
                                <a:pt x="235" y="930"/>
                                <a:pt x="254" y="910"/>
                                <a:pt x="282" y="910"/>
                              </a:cubicBezTo>
                              <a:cubicBezTo>
                                <a:pt x="306" y="910"/>
                                <a:pt x="327" y="925"/>
                                <a:pt x="327" y="960"/>
                              </a:cubicBezTo>
                              <a:cubicBezTo>
                                <a:pt x="327" y="975"/>
                                <a:pt x="327" y="975"/>
                                <a:pt x="327" y="975"/>
                              </a:cubicBezTo>
                              <a:lnTo>
                                <a:pt x="253" y="975"/>
                              </a:lnTo>
                              <a:close/>
                              <a:moveTo>
                                <a:pt x="436" y="943"/>
                              </a:moveTo>
                              <a:cubicBezTo>
                                <a:pt x="456" y="943"/>
                                <a:pt x="466" y="934"/>
                                <a:pt x="466" y="915"/>
                              </a:cubicBezTo>
                              <a:cubicBezTo>
                                <a:pt x="466" y="910"/>
                                <a:pt x="466" y="910"/>
                                <a:pt x="466" y="910"/>
                              </a:cubicBezTo>
                              <a:cubicBezTo>
                                <a:pt x="466" y="890"/>
                                <a:pt x="455" y="883"/>
                                <a:pt x="436" y="883"/>
                              </a:cubicBezTo>
                              <a:cubicBezTo>
                                <a:pt x="411" y="883"/>
                                <a:pt x="411" y="883"/>
                                <a:pt x="411" y="883"/>
                              </a:cubicBezTo>
                              <a:cubicBezTo>
                                <a:pt x="411" y="943"/>
                                <a:pt x="411" y="943"/>
                                <a:pt x="411" y="943"/>
                              </a:cubicBezTo>
                              <a:lnTo>
                                <a:pt x="436" y="943"/>
                              </a:lnTo>
                              <a:close/>
                              <a:moveTo>
                                <a:pt x="492" y="1031"/>
                              </a:moveTo>
                              <a:cubicBezTo>
                                <a:pt x="471" y="1031"/>
                                <a:pt x="471" y="1031"/>
                                <a:pt x="471" y="1031"/>
                              </a:cubicBezTo>
                              <a:cubicBezTo>
                                <a:pt x="435" y="958"/>
                                <a:pt x="435" y="958"/>
                                <a:pt x="435" y="958"/>
                              </a:cubicBezTo>
                              <a:cubicBezTo>
                                <a:pt x="411" y="958"/>
                                <a:pt x="411" y="958"/>
                                <a:pt x="411" y="958"/>
                              </a:cubicBezTo>
                              <a:cubicBezTo>
                                <a:pt x="411" y="1031"/>
                                <a:pt x="411" y="1031"/>
                                <a:pt x="411" y="1031"/>
                              </a:cubicBezTo>
                              <a:cubicBezTo>
                                <a:pt x="392" y="1031"/>
                                <a:pt x="392" y="1031"/>
                                <a:pt x="392" y="1031"/>
                              </a:cubicBezTo>
                              <a:cubicBezTo>
                                <a:pt x="392" y="868"/>
                                <a:pt x="392" y="868"/>
                                <a:pt x="392" y="868"/>
                              </a:cubicBezTo>
                              <a:cubicBezTo>
                                <a:pt x="435" y="868"/>
                                <a:pt x="435" y="868"/>
                                <a:pt x="435" y="868"/>
                              </a:cubicBezTo>
                              <a:cubicBezTo>
                                <a:pt x="464" y="868"/>
                                <a:pt x="485" y="881"/>
                                <a:pt x="485" y="910"/>
                              </a:cubicBezTo>
                              <a:cubicBezTo>
                                <a:pt x="485" y="915"/>
                                <a:pt x="485" y="915"/>
                                <a:pt x="485" y="915"/>
                              </a:cubicBezTo>
                              <a:cubicBezTo>
                                <a:pt x="485" y="940"/>
                                <a:pt x="472" y="952"/>
                                <a:pt x="453" y="956"/>
                              </a:cubicBezTo>
                              <a:lnTo>
                                <a:pt x="492" y="1031"/>
                              </a:lnTo>
                              <a:close/>
                              <a:moveTo>
                                <a:pt x="588" y="961"/>
                              </a:moveTo>
                              <a:cubicBezTo>
                                <a:pt x="588" y="938"/>
                                <a:pt x="577" y="925"/>
                                <a:pt x="558" y="925"/>
                              </a:cubicBezTo>
                              <a:cubicBezTo>
                                <a:pt x="539" y="925"/>
                                <a:pt x="528" y="938"/>
                                <a:pt x="528" y="961"/>
                              </a:cubicBezTo>
                              <a:cubicBezTo>
                                <a:pt x="528" y="982"/>
                                <a:pt x="528" y="982"/>
                                <a:pt x="528" y="982"/>
                              </a:cubicBezTo>
                              <a:cubicBezTo>
                                <a:pt x="528" y="1004"/>
                                <a:pt x="539" y="1018"/>
                                <a:pt x="558" y="1018"/>
                              </a:cubicBezTo>
                              <a:cubicBezTo>
                                <a:pt x="577" y="1018"/>
                                <a:pt x="588" y="1004"/>
                                <a:pt x="588" y="982"/>
                              </a:cubicBezTo>
                              <a:lnTo>
                                <a:pt x="588" y="961"/>
                              </a:lnTo>
                              <a:close/>
                              <a:moveTo>
                                <a:pt x="606" y="961"/>
                              </a:moveTo>
                              <a:cubicBezTo>
                                <a:pt x="606" y="982"/>
                                <a:pt x="606" y="982"/>
                                <a:pt x="606" y="982"/>
                              </a:cubicBezTo>
                              <a:cubicBezTo>
                                <a:pt x="606" y="1013"/>
                                <a:pt x="586" y="1033"/>
                                <a:pt x="558" y="1033"/>
                              </a:cubicBezTo>
                              <a:cubicBezTo>
                                <a:pt x="529" y="1033"/>
                                <a:pt x="509" y="1013"/>
                                <a:pt x="509" y="982"/>
                              </a:cubicBezTo>
                              <a:cubicBezTo>
                                <a:pt x="509" y="961"/>
                                <a:pt x="509" y="961"/>
                                <a:pt x="509" y="961"/>
                              </a:cubicBezTo>
                              <a:cubicBezTo>
                                <a:pt x="509" y="930"/>
                                <a:pt x="529" y="910"/>
                                <a:pt x="558" y="910"/>
                              </a:cubicBezTo>
                              <a:cubicBezTo>
                                <a:pt x="586" y="910"/>
                                <a:pt x="606" y="929"/>
                                <a:pt x="606" y="961"/>
                              </a:cubicBezTo>
                              <a:moveTo>
                                <a:pt x="621" y="912"/>
                              </a:moveTo>
                              <a:cubicBezTo>
                                <a:pt x="660" y="1019"/>
                                <a:pt x="660" y="1019"/>
                                <a:pt x="660" y="1019"/>
                              </a:cubicBezTo>
                              <a:cubicBezTo>
                                <a:pt x="641" y="1072"/>
                                <a:pt x="641" y="1072"/>
                                <a:pt x="641" y="1072"/>
                              </a:cubicBezTo>
                              <a:cubicBezTo>
                                <a:pt x="660" y="1072"/>
                                <a:pt x="660" y="1072"/>
                                <a:pt x="660" y="1072"/>
                              </a:cubicBezTo>
                              <a:cubicBezTo>
                                <a:pt x="716" y="912"/>
                                <a:pt x="716" y="912"/>
                                <a:pt x="716" y="912"/>
                              </a:cubicBezTo>
                              <a:cubicBezTo>
                                <a:pt x="697" y="912"/>
                                <a:pt x="697" y="912"/>
                                <a:pt x="697" y="912"/>
                              </a:cubicBezTo>
                              <a:cubicBezTo>
                                <a:pt x="670" y="995"/>
                                <a:pt x="670" y="995"/>
                                <a:pt x="670" y="995"/>
                              </a:cubicBezTo>
                              <a:cubicBezTo>
                                <a:pt x="640" y="912"/>
                                <a:pt x="640" y="912"/>
                                <a:pt x="640" y="912"/>
                              </a:cubicBezTo>
                              <a:lnTo>
                                <a:pt x="621" y="912"/>
                              </a:lnTo>
                              <a:close/>
                              <a:moveTo>
                                <a:pt x="797" y="975"/>
                              </a:moveTo>
                              <a:cubicBezTo>
                                <a:pt x="781" y="975"/>
                                <a:pt x="781" y="975"/>
                                <a:pt x="781" y="975"/>
                              </a:cubicBezTo>
                              <a:cubicBezTo>
                                <a:pt x="761" y="975"/>
                                <a:pt x="749" y="981"/>
                                <a:pt x="749" y="997"/>
                              </a:cubicBezTo>
                              <a:cubicBezTo>
                                <a:pt x="749" y="999"/>
                                <a:pt x="749" y="999"/>
                                <a:pt x="749" y="999"/>
                              </a:cubicBezTo>
                              <a:cubicBezTo>
                                <a:pt x="749" y="1011"/>
                                <a:pt x="755" y="1019"/>
                                <a:pt x="769" y="1019"/>
                              </a:cubicBezTo>
                              <a:cubicBezTo>
                                <a:pt x="785" y="1019"/>
                                <a:pt x="797" y="1010"/>
                                <a:pt x="797" y="994"/>
                              </a:cubicBezTo>
                              <a:lnTo>
                                <a:pt x="797" y="975"/>
                              </a:lnTo>
                              <a:close/>
                              <a:moveTo>
                                <a:pt x="815" y="949"/>
                              </a:moveTo>
                              <a:cubicBezTo>
                                <a:pt x="815" y="1031"/>
                                <a:pt x="815" y="1031"/>
                                <a:pt x="815" y="1031"/>
                              </a:cubicBezTo>
                              <a:cubicBezTo>
                                <a:pt x="797" y="1031"/>
                                <a:pt x="797" y="1031"/>
                                <a:pt x="797" y="1031"/>
                              </a:cubicBezTo>
                              <a:cubicBezTo>
                                <a:pt x="797" y="1018"/>
                                <a:pt x="797" y="1018"/>
                                <a:pt x="797" y="1018"/>
                              </a:cubicBezTo>
                              <a:cubicBezTo>
                                <a:pt x="790" y="1027"/>
                                <a:pt x="781" y="1033"/>
                                <a:pt x="766" y="1033"/>
                              </a:cubicBezTo>
                              <a:cubicBezTo>
                                <a:pt x="746" y="1033"/>
                                <a:pt x="731" y="1021"/>
                                <a:pt x="731" y="999"/>
                              </a:cubicBezTo>
                              <a:cubicBezTo>
                                <a:pt x="731" y="997"/>
                                <a:pt x="731" y="997"/>
                                <a:pt x="731" y="997"/>
                              </a:cubicBezTo>
                              <a:cubicBezTo>
                                <a:pt x="731" y="971"/>
                                <a:pt x="753" y="962"/>
                                <a:pt x="780" y="962"/>
                              </a:cubicBezTo>
                              <a:cubicBezTo>
                                <a:pt x="797" y="962"/>
                                <a:pt x="797" y="962"/>
                                <a:pt x="797" y="962"/>
                              </a:cubicBezTo>
                              <a:cubicBezTo>
                                <a:pt x="797" y="949"/>
                                <a:pt x="797" y="949"/>
                                <a:pt x="797" y="949"/>
                              </a:cubicBezTo>
                              <a:cubicBezTo>
                                <a:pt x="797" y="933"/>
                                <a:pt x="791" y="925"/>
                                <a:pt x="776" y="925"/>
                              </a:cubicBezTo>
                              <a:cubicBezTo>
                                <a:pt x="762" y="925"/>
                                <a:pt x="755" y="932"/>
                                <a:pt x="754" y="944"/>
                              </a:cubicBezTo>
                              <a:cubicBezTo>
                                <a:pt x="736" y="944"/>
                                <a:pt x="736" y="944"/>
                                <a:pt x="736" y="944"/>
                              </a:cubicBezTo>
                              <a:cubicBezTo>
                                <a:pt x="737" y="920"/>
                                <a:pt x="755" y="910"/>
                                <a:pt x="776" y="910"/>
                              </a:cubicBezTo>
                              <a:cubicBezTo>
                                <a:pt x="798" y="910"/>
                                <a:pt x="815" y="920"/>
                                <a:pt x="815" y="949"/>
                              </a:cubicBezTo>
                              <a:moveTo>
                                <a:pt x="868" y="868"/>
                              </a:moveTo>
                              <a:cubicBezTo>
                                <a:pt x="849" y="868"/>
                                <a:pt x="849" y="868"/>
                                <a:pt x="849" y="868"/>
                              </a:cubicBezTo>
                              <a:cubicBezTo>
                                <a:pt x="849" y="1031"/>
                                <a:pt x="849" y="1031"/>
                                <a:pt x="849" y="1031"/>
                              </a:cubicBezTo>
                              <a:cubicBezTo>
                                <a:pt x="868" y="1031"/>
                                <a:pt x="868" y="1031"/>
                                <a:pt x="868" y="1031"/>
                              </a:cubicBezTo>
                              <a:lnTo>
                                <a:pt x="868" y="868"/>
                              </a:lnTo>
                              <a:close/>
                              <a:moveTo>
                                <a:pt x="933" y="934"/>
                              </a:moveTo>
                              <a:cubicBezTo>
                                <a:pt x="933" y="965"/>
                                <a:pt x="933" y="965"/>
                                <a:pt x="933" y="965"/>
                              </a:cubicBezTo>
                              <a:cubicBezTo>
                                <a:pt x="933" y="1007"/>
                                <a:pt x="956" y="1033"/>
                                <a:pt x="994" y="1033"/>
                              </a:cubicBezTo>
                              <a:cubicBezTo>
                                <a:pt x="1025" y="1033"/>
                                <a:pt x="1047" y="1017"/>
                                <a:pt x="1051" y="981"/>
                              </a:cubicBezTo>
                              <a:cubicBezTo>
                                <a:pt x="1033" y="981"/>
                                <a:pt x="1033" y="981"/>
                                <a:pt x="1033" y="981"/>
                              </a:cubicBezTo>
                              <a:cubicBezTo>
                                <a:pt x="1031" y="1006"/>
                                <a:pt x="1016" y="1018"/>
                                <a:pt x="995" y="1018"/>
                              </a:cubicBezTo>
                              <a:cubicBezTo>
                                <a:pt x="967" y="1018"/>
                                <a:pt x="953" y="998"/>
                                <a:pt x="953" y="965"/>
                              </a:cubicBezTo>
                              <a:cubicBezTo>
                                <a:pt x="953" y="934"/>
                                <a:pt x="953" y="934"/>
                                <a:pt x="953" y="934"/>
                              </a:cubicBezTo>
                              <a:cubicBezTo>
                                <a:pt x="953" y="901"/>
                                <a:pt x="969" y="881"/>
                                <a:pt x="995" y="881"/>
                              </a:cubicBezTo>
                              <a:cubicBezTo>
                                <a:pt x="1016" y="881"/>
                                <a:pt x="1028" y="892"/>
                                <a:pt x="1030" y="914"/>
                              </a:cubicBezTo>
                              <a:cubicBezTo>
                                <a:pt x="1049" y="914"/>
                                <a:pt x="1049" y="914"/>
                                <a:pt x="1049" y="914"/>
                              </a:cubicBezTo>
                              <a:cubicBezTo>
                                <a:pt x="1047" y="881"/>
                                <a:pt x="1023" y="866"/>
                                <a:pt x="994" y="866"/>
                              </a:cubicBezTo>
                              <a:cubicBezTo>
                                <a:pt x="959" y="866"/>
                                <a:pt x="933" y="893"/>
                                <a:pt x="933" y="934"/>
                              </a:cubicBezTo>
                              <a:moveTo>
                                <a:pt x="1150" y="961"/>
                              </a:moveTo>
                              <a:cubicBezTo>
                                <a:pt x="1150" y="938"/>
                                <a:pt x="1139" y="925"/>
                                <a:pt x="1120" y="925"/>
                              </a:cubicBezTo>
                              <a:cubicBezTo>
                                <a:pt x="1101" y="925"/>
                                <a:pt x="1090" y="938"/>
                                <a:pt x="1090" y="961"/>
                              </a:cubicBezTo>
                              <a:cubicBezTo>
                                <a:pt x="1090" y="982"/>
                                <a:pt x="1090" y="982"/>
                                <a:pt x="1090" y="982"/>
                              </a:cubicBezTo>
                              <a:cubicBezTo>
                                <a:pt x="1090" y="1004"/>
                                <a:pt x="1101" y="1018"/>
                                <a:pt x="1120" y="1018"/>
                              </a:cubicBezTo>
                              <a:cubicBezTo>
                                <a:pt x="1139" y="1018"/>
                                <a:pt x="1150" y="1004"/>
                                <a:pt x="1150" y="982"/>
                              </a:cubicBezTo>
                              <a:lnTo>
                                <a:pt x="1150" y="961"/>
                              </a:lnTo>
                              <a:close/>
                              <a:moveTo>
                                <a:pt x="1169" y="961"/>
                              </a:moveTo>
                              <a:cubicBezTo>
                                <a:pt x="1169" y="982"/>
                                <a:pt x="1169" y="982"/>
                                <a:pt x="1169" y="982"/>
                              </a:cubicBezTo>
                              <a:cubicBezTo>
                                <a:pt x="1169" y="1013"/>
                                <a:pt x="1149" y="1033"/>
                                <a:pt x="1120" y="1033"/>
                              </a:cubicBezTo>
                              <a:cubicBezTo>
                                <a:pt x="1091" y="1033"/>
                                <a:pt x="1072" y="1013"/>
                                <a:pt x="1072" y="982"/>
                              </a:cubicBezTo>
                              <a:cubicBezTo>
                                <a:pt x="1072" y="961"/>
                                <a:pt x="1072" y="961"/>
                                <a:pt x="1072" y="961"/>
                              </a:cubicBezTo>
                              <a:cubicBezTo>
                                <a:pt x="1072" y="930"/>
                                <a:pt x="1092" y="910"/>
                                <a:pt x="1120" y="910"/>
                              </a:cubicBezTo>
                              <a:cubicBezTo>
                                <a:pt x="1149" y="910"/>
                                <a:pt x="1169" y="929"/>
                                <a:pt x="1169" y="961"/>
                              </a:cubicBezTo>
                              <a:moveTo>
                                <a:pt x="1216" y="868"/>
                              </a:moveTo>
                              <a:cubicBezTo>
                                <a:pt x="1198" y="868"/>
                                <a:pt x="1198" y="868"/>
                                <a:pt x="1198" y="868"/>
                              </a:cubicBezTo>
                              <a:cubicBezTo>
                                <a:pt x="1198" y="1031"/>
                                <a:pt x="1198" y="1031"/>
                                <a:pt x="1198" y="1031"/>
                              </a:cubicBezTo>
                              <a:cubicBezTo>
                                <a:pt x="1216" y="1031"/>
                                <a:pt x="1216" y="1031"/>
                                <a:pt x="1216" y="1031"/>
                              </a:cubicBezTo>
                              <a:lnTo>
                                <a:pt x="1216" y="868"/>
                              </a:lnTo>
                              <a:close/>
                              <a:moveTo>
                                <a:pt x="1270" y="868"/>
                              </a:moveTo>
                              <a:cubicBezTo>
                                <a:pt x="1252" y="868"/>
                                <a:pt x="1252" y="868"/>
                                <a:pt x="1252" y="868"/>
                              </a:cubicBezTo>
                              <a:cubicBezTo>
                                <a:pt x="1252" y="1031"/>
                                <a:pt x="1252" y="1031"/>
                                <a:pt x="1252" y="1031"/>
                              </a:cubicBezTo>
                              <a:cubicBezTo>
                                <a:pt x="1270" y="1031"/>
                                <a:pt x="1270" y="1031"/>
                                <a:pt x="1270" y="1031"/>
                              </a:cubicBezTo>
                              <a:lnTo>
                                <a:pt x="1270" y="868"/>
                              </a:lnTo>
                              <a:close/>
                              <a:moveTo>
                                <a:pt x="1318" y="960"/>
                              </a:moveTo>
                              <a:cubicBezTo>
                                <a:pt x="1373" y="960"/>
                                <a:pt x="1373" y="960"/>
                                <a:pt x="1373" y="960"/>
                              </a:cubicBezTo>
                              <a:cubicBezTo>
                                <a:pt x="1373" y="957"/>
                                <a:pt x="1373" y="957"/>
                                <a:pt x="1373" y="957"/>
                              </a:cubicBezTo>
                              <a:cubicBezTo>
                                <a:pt x="1373" y="934"/>
                                <a:pt x="1362" y="925"/>
                                <a:pt x="1346" y="925"/>
                              </a:cubicBezTo>
                              <a:cubicBezTo>
                                <a:pt x="1330" y="925"/>
                                <a:pt x="1318" y="936"/>
                                <a:pt x="1318" y="960"/>
                              </a:cubicBezTo>
                              <a:moveTo>
                                <a:pt x="1318" y="975"/>
                              </a:moveTo>
                              <a:cubicBezTo>
                                <a:pt x="1318" y="982"/>
                                <a:pt x="1318" y="982"/>
                                <a:pt x="1318" y="982"/>
                              </a:cubicBezTo>
                              <a:cubicBezTo>
                                <a:pt x="1318" y="1006"/>
                                <a:pt x="1328" y="1018"/>
                                <a:pt x="1347" y="1018"/>
                              </a:cubicBezTo>
                              <a:cubicBezTo>
                                <a:pt x="1362" y="1018"/>
                                <a:pt x="1371" y="1011"/>
                                <a:pt x="1373" y="998"/>
                              </a:cubicBezTo>
                              <a:cubicBezTo>
                                <a:pt x="1391" y="998"/>
                                <a:pt x="1391" y="998"/>
                                <a:pt x="1391" y="998"/>
                              </a:cubicBezTo>
                              <a:cubicBezTo>
                                <a:pt x="1388" y="1021"/>
                                <a:pt x="1371" y="1033"/>
                                <a:pt x="1347" y="1033"/>
                              </a:cubicBezTo>
                              <a:cubicBezTo>
                                <a:pt x="1318" y="1033"/>
                                <a:pt x="1299" y="1014"/>
                                <a:pt x="1299" y="982"/>
                              </a:cubicBezTo>
                              <a:cubicBezTo>
                                <a:pt x="1299" y="961"/>
                                <a:pt x="1299" y="961"/>
                                <a:pt x="1299" y="961"/>
                              </a:cubicBezTo>
                              <a:cubicBezTo>
                                <a:pt x="1299" y="930"/>
                                <a:pt x="1318" y="910"/>
                                <a:pt x="1346" y="910"/>
                              </a:cubicBezTo>
                              <a:cubicBezTo>
                                <a:pt x="1371" y="910"/>
                                <a:pt x="1391" y="925"/>
                                <a:pt x="1391" y="960"/>
                              </a:cubicBezTo>
                              <a:cubicBezTo>
                                <a:pt x="1391" y="975"/>
                                <a:pt x="1391" y="975"/>
                                <a:pt x="1391" y="975"/>
                              </a:cubicBezTo>
                              <a:lnTo>
                                <a:pt x="1318" y="975"/>
                              </a:lnTo>
                              <a:close/>
                              <a:moveTo>
                                <a:pt x="1490" y="960"/>
                              </a:moveTo>
                              <a:cubicBezTo>
                                <a:pt x="1490" y="937"/>
                                <a:pt x="1479" y="925"/>
                                <a:pt x="1461" y="925"/>
                              </a:cubicBezTo>
                              <a:cubicBezTo>
                                <a:pt x="1442" y="925"/>
                                <a:pt x="1432" y="938"/>
                                <a:pt x="1432" y="959"/>
                              </a:cubicBezTo>
                              <a:cubicBezTo>
                                <a:pt x="1432" y="981"/>
                                <a:pt x="1432" y="981"/>
                                <a:pt x="1432" y="981"/>
                              </a:cubicBezTo>
                              <a:cubicBezTo>
                                <a:pt x="1432" y="1003"/>
                                <a:pt x="1444" y="1014"/>
                                <a:pt x="1460" y="1014"/>
                              </a:cubicBezTo>
                              <a:cubicBezTo>
                                <a:pt x="1478" y="1014"/>
                                <a:pt x="1490" y="1002"/>
                                <a:pt x="1490" y="979"/>
                              </a:cubicBezTo>
                              <a:lnTo>
                                <a:pt x="1490" y="960"/>
                              </a:lnTo>
                              <a:close/>
                              <a:moveTo>
                                <a:pt x="1508" y="912"/>
                              </a:moveTo>
                              <a:cubicBezTo>
                                <a:pt x="1508" y="1028"/>
                                <a:pt x="1508" y="1028"/>
                                <a:pt x="1508" y="1028"/>
                              </a:cubicBezTo>
                              <a:cubicBezTo>
                                <a:pt x="1508" y="1059"/>
                                <a:pt x="1489" y="1074"/>
                                <a:pt x="1460" y="1074"/>
                              </a:cubicBezTo>
                              <a:cubicBezTo>
                                <a:pt x="1431" y="1074"/>
                                <a:pt x="1417" y="1059"/>
                                <a:pt x="1415" y="1040"/>
                              </a:cubicBezTo>
                              <a:cubicBezTo>
                                <a:pt x="1433" y="1040"/>
                                <a:pt x="1433" y="1040"/>
                                <a:pt x="1433" y="1040"/>
                              </a:cubicBezTo>
                              <a:cubicBezTo>
                                <a:pt x="1435" y="1052"/>
                                <a:pt x="1444" y="1058"/>
                                <a:pt x="1460" y="1058"/>
                              </a:cubicBezTo>
                              <a:cubicBezTo>
                                <a:pt x="1479" y="1058"/>
                                <a:pt x="1490" y="1049"/>
                                <a:pt x="1490" y="1027"/>
                              </a:cubicBezTo>
                              <a:cubicBezTo>
                                <a:pt x="1490" y="1009"/>
                                <a:pt x="1490" y="1009"/>
                                <a:pt x="1490" y="1009"/>
                              </a:cubicBezTo>
                              <a:cubicBezTo>
                                <a:pt x="1484" y="1020"/>
                                <a:pt x="1472" y="1029"/>
                                <a:pt x="1457" y="1029"/>
                              </a:cubicBezTo>
                              <a:cubicBezTo>
                                <a:pt x="1431" y="1029"/>
                                <a:pt x="1414" y="1011"/>
                                <a:pt x="1414" y="981"/>
                              </a:cubicBezTo>
                              <a:cubicBezTo>
                                <a:pt x="1414" y="959"/>
                                <a:pt x="1414" y="959"/>
                                <a:pt x="1414" y="959"/>
                              </a:cubicBezTo>
                              <a:cubicBezTo>
                                <a:pt x="1414" y="930"/>
                                <a:pt x="1431" y="910"/>
                                <a:pt x="1458" y="910"/>
                              </a:cubicBezTo>
                              <a:cubicBezTo>
                                <a:pt x="1475" y="910"/>
                                <a:pt x="1484" y="918"/>
                                <a:pt x="1490" y="928"/>
                              </a:cubicBezTo>
                              <a:cubicBezTo>
                                <a:pt x="1490" y="912"/>
                                <a:pt x="1490" y="912"/>
                                <a:pt x="1490" y="912"/>
                              </a:cubicBezTo>
                              <a:lnTo>
                                <a:pt x="1508" y="912"/>
                              </a:lnTo>
                              <a:close/>
                              <a:moveTo>
                                <a:pt x="1555" y="960"/>
                              </a:moveTo>
                              <a:cubicBezTo>
                                <a:pt x="1610" y="960"/>
                                <a:pt x="1610" y="960"/>
                                <a:pt x="1610" y="960"/>
                              </a:cubicBezTo>
                              <a:cubicBezTo>
                                <a:pt x="1610" y="957"/>
                                <a:pt x="1610" y="957"/>
                                <a:pt x="1610" y="957"/>
                              </a:cubicBezTo>
                              <a:cubicBezTo>
                                <a:pt x="1610" y="934"/>
                                <a:pt x="1599" y="925"/>
                                <a:pt x="1583" y="925"/>
                              </a:cubicBezTo>
                              <a:cubicBezTo>
                                <a:pt x="1567" y="925"/>
                                <a:pt x="1555" y="936"/>
                                <a:pt x="1555" y="960"/>
                              </a:cubicBezTo>
                              <a:moveTo>
                                <a:pt x="1555" y="975"/>
                              </a:moveTo>
                              <a:cubicBezTo>
                                <a:pt x="1555" y="982"/>
                                <a:pt x="1555" y="982"/>
                                <a:pt x="1555" y="982"/>
                              </a:cubicBezTo>
                              <a:cubicBezTo>
                                <a:pt x="1555" y="1006"/>
                                <a:pt x="1565" y="1018"/>
                                <a:pt x="1585" y="1018"/>
                              </a:cubicBezTo>
                              <a:cubicBezTo>
                                <a:pt x="1600" y="1018"/>
                                <a:pt x="1608" y="1011"/>
                                <a:pt x="1610" y="998"/>
                              </a:cubicBezTo>
                              <a:cubicBezTo>
                                <a:pt x="1628" y="998"/>
                                <a:pt x="1628" y="998"/>
                                <a:pt x="1628" y="998"/>
                              </a:cubicBezTo>
                              <a:cubicBezTo>
                                <a:pt x="1626" y="1021"/>
                                <a:pt x="1609" y="1033"/>
                                <a:pt x="1584" y="1033"/>
                              </a:cubicBezTo>
                              <a:cubicBezTo>
                                <a:pt x="1556" y="1033"/>
                                <a:pt x="1537" y="1014"/>
                                <a:pt x="1537" y="982"/>
                              </a:cubicBezTo>
                              <a:cubicBezTo>
                                <a:pt x="1537" y="961"/>
                                <a:pt x="1537" y="961"/>
                                <a:pt x="1537" y="961"/>
                              </a:cubicBezTo>
                              <a:cubicBezTo>
                                <a:pt x="1537" y="930"/>
                                <a:pt x="1556" y="910"/>
                                <a:pt x="1583" y="910"/>
                              </a:cubicBezTo>
                              <a:cubicBezTo>
                                <a:pt x="1608" y="910"/>
                                <a:pt x="1628" y="925"/>
                                <a:pt x="1628" y="960"/>
                              </a:cubicBezTo>
                              <a:cubicBezTo>
                                <a:pt x="1628" y="975"/>
                                <a:pt x="1628" y="975"/>
                                <a:pt x="1628" y="975"/>
                              </a:cubicBezTo>
                              <a:lnTo>
                                <a:pt x="1555" y="975"/>
                              </a:lnTo>
                              <a:close/>
                              <a:moveTo>
                                <a:pt x="1766" y="961"/>
                              </a:moveTo>
                              <a:cubicBezTo>
                                <a:pt x="1766" y="938"/>
                                <a:pt x="1754" y="925"/>
                                <a:pt x="1736" y="925"/>
                              </a:cubicBezTo>
                              <a:cubicBezTo>
                                <a:pt x="1717" y="925"/>
                                <a:pt x="1706" y="938"/>
                                <a:pt x="1706" y="961"/>
                              </a:cubicBezTo>
                              <a:cubicBezTo>
                                <a:pt x="1706" y="982"/>
                                <a:pt x="1706" y="982"/>
                                <a:pt x="1706" y="982"/>
                              </a:cubicBezTo>
                              <a:cubicBezTo>
                                <a:pt x="1706" y="1004"/>
                                <a:pt x="1717" y="1018"/>
                                <a:pt x="1736" y="1018"/>
                              </a:cubicBezTo>
                              <a:cubicBezTo>
                                <a:pt x="1755" y="1018"/>
                                <a:pt x="1766" y="1004"/>
                                <a:pt x="1766" y="982"/>
                              </a:cubicBezTo>
                              <a:lnTo>
                                <a:pt x="1766" y="961"/>
                              </a:lnTo>
                              <a:close/>
                              <a:moveTo>
                                <a:pt x="1784" y="961"/>
                              </a:moveTo>
                              <a:cubicBezTo>
                                <a:pt x="1784" y="982"/>
                                <a:pt x="1784" y="982"/>
                                <a:pt x="1784" y="982"/>
                              </a:cubicBezTo>
                              <a:cubicBezTo>
                                <a:pt x="1784" y="1013"/>
                                <a:pt x="1764" y="1033"/>
                                <a:pt x="1736" y="1033"/>
                              </a:cubicBezTo>
                              <a:cubicBezTo>
                                <a:pt x="1707" y="1033"/>
                                <a:pt x="1687" y="1013"/>
                                <a:pt x="1687" y="982"/>
                              </a:cubicBezTo>
                              <a:cubicBezTo>
                                <a:pt x="1687" y="961"/>
                                <a:pt x="1687" y="961"/>
                                <a:pt x="1687" y="961"/>
                              </a:cubicBezTo>
                              <a:cubicBezTo>
                                <a:pt x="1687" y="930"/>
                                <a:pt x="1707" y="910"/>
                                <a:pt x="1736" y="910"/>
                              </a:cubicBezTo>
                              <a:cubicBezTo>
                                <a:pt x="1764" y="910"/>
                                <a:pt x="1784" y="929"/>
                                <a:pt x="1784" y="961"/>
                              </a:cubicBezTo>
                              <a:moveTo>
                                <a:pt x="1817" y="912"/>
                              </a:moveTo>
                              <a:cubicBezTo>
                                <a:pt x="1802" y="912"/>
                                <a:pt x="1802" y="912"/>
                                <a:pt x="1802" y="912"/>
                              </a:cubicBezTo>
                              <a:cubicBezTo>
                                <a:pt x="1802" y="927"/>
                                <a:pt x="1802" y="927"/>
                                <a:pt x="1802" y="927"/>
                              </a:cubicBezTo>
                              <a:cubicBezTo>
                                <a:pt x="1817" y="927"/>
                                <a:pt x="1817" y="927"/>
                                <a:pt x="1817" y="927"/>
                              </a:cubicBezTo>
                              <a:cubicBezTo>
                                <a:pt x="1817" y="1031"/>
                                <a:pt x="1817" y="1031"/>
                                <a:pt x="1817" y="1031"/>
                              </a:cubicBezTo>
                              <a:cubicBezTo>
                                <a:pt x="1835" y="1031"/>
                                <a:pt x="1835" y="1031"/>
                                <a:pt x="1835" y="1031"/>
                              </a:cubicBezTo>
                              <a:cubicBezTo>
                                <a:pt x="1835" y="927"/>
                                <a:pt x="1835" y="927"/>
                                <a:pt x="1835" y="927"/>
                              </a:cubicBezTo>
                              <a:cubicBezTo>
                                <a:pt x="1860" y="927"/>
                                <a:pt x="1860" y="927"/>
                                <a:pt x="1860" y="927"/>
                              </a:cubicBezTo>
                              <a:cubicBezTo>
                                <a:pt x="1860" y="912"/>
                                <a:pt x="1860" y="912"/>
                                <a:pt x="1860" y="912"/>
                              </a:cubicBezTo>
                              <a:cubicBezTo>
                                <a:pt x="1835" y="912"/>
                                <a:pt x="1835" y="912"/>
                                <a:pt x="1835" y="912"/>
                              </a:cubicBezTo>
                              <a:cubicBezTo>
                                <a:pt x="1835" y="898"/>
                                <a:pt x="1835" y="898"/>
                                <a:pt x="1835" y="898"/>
                              </a:cubicBezTo>
                              <a:cubicBezTo>
                                <a:pt x="1835" y="887"/>
                                <a:pt x="1840" y="880"/>
                                <a:pt x="1851" y="880"/>
                              </a:cubicBezTo>
                              <a:cubicBezTo>
                                <a:pt x="1855" y="880"/>
                                <a:pt x="1859" y="880"/>
                                <a:pt x="1862" y="881"/>
                              </a:cubicBezTo>
                              <a:cubicBezTo>
                                <a:pt x="1862" y="866"/>
                                <a:pt x="1862" y="866"/>
                                <a:pt x="1862" y="866"/>
                              </a:cubicBezTo>
                              <a:cubicBezTo>
                                <a:pt x="1858" y="865"/>
                                <a:pt x="1855" y="864"/>
                                <a:pt x="1849" y="864"/>
                              </a:cubicBezTo>
                              <a:cubicBezTo>
                                <a:pt x="1828" y="864"/>
                                <a:pt x="1817" y="877"/>
                                <a:pt x="1817" y="898"/>
                              </a:cubicBezTo>
                              <a:lnTo>
                                <a:pt x="1817" y="912"/>
                              </a:lnTo>
                              <a:close/>
                              <a:moveTo>
                                <a:pt x="2104" y="975"/>
                              </a:moveTo>
                              <a:cubicBezTo>
                                <a:pt x="2088" y="975"/>
                                <a:pt x="2088" y="975"/>
                                <a:pt x="2088" y="975"/>
                              </a:cubicBezTo>
                              <a:cubicBezTo>
                                <a:pt x="2068" y="975"/>
                                <a:pt x="2056" y="981"/>
                                <a:pt x="2056" y="997"/>
                              </a:cubicBezTo>
                              <a:cubicBezTo>
                                <a:pt x="2056" y="999"/>
                                <a:pt x="2056" y="999"/>
                                <a:pt x="2056" y="999"/>
                              </a:cubicBezTo>
                              <a:cubicBezTo>
                                <a:pt x="2056" y="1011"/>
                                <a:pt x="2062" y="1019"/>
                                <a:pt x="2076" y="1019"/>
                              </a:cubicBezTo>
                              <a:cubicBezTo>
                                <a:pt x="2092" y="1019"/>
                                <a:pt x="2104" y="1010"/>
                                <a:pt x="2104" y="994"/>
                              </a:cubicBezTo>
                              <a:lnTo>
                                <a:pt x="2104" y="975"/>
                              </a:lnTo>
                              <a:close/>
                              <a:moveTo>
                                <a:pt x="2122" y="949"/>
                              </a:moveTo>
                              <a:cubicBezTo>
                                <a:pt x="2122" y="1031"/>
                                <a:pt x="2122" y="1031"/>
                                <a:pt x="2122" y="1031"/>
                              </a:cubicBezTo>
                              <a:cubicBezTo>
                                <a:pt x="2104" y="1031"/>
                                <a:pt x="2104" y="1031"/>
                                <a:pt x="2104" y="1031"/>
                              </a:cubicBezTo>
                              <a:cubicBezTo>
                                <a:pt x="2104" y="1018"/>
                                <a:pt x="2104" y="1018"/>
                                <a:pt x="2104" y="1018"/>
                              </a:cubicBezTo>
                              <a:cubicBezTo>
                                <a:pt x="2097" y="1027"/>
                                <a:pt x="2088" y="1033"/>
                                <a:pt x="2073" y="1033"/>
                              </a:cubicBezTo>
                              <a:cubicBezTo>
                                <a:pt x="2053" y="1033"/>
                                <a:pt x="2038" y="1021"/>
                                <a:pt x="2038" y="999"/>
                              </a:cubicBezTo>
                              <a:cubicBezTo>
                                <a:pt x="2038" y="997"/>
                                <a:pt x="2038" y="997"/>
                                <a:pt x="2038" y="997"/>
                              </a:cubicBezTo>
                              <a:cubicBezTo>
                                <a:pt x="2038" y="971"/>
                                <a:pt x="2060" y="962"/>
                                <a:pt x="2087" y="962"/>
                              </a:cubicBezTo>
                              <a:cubicBezTo>
                                <a:pt x="2104" y="962"/>
                                <a:pt x="2104" y="962"/>
                                <a:pt x="2104" y="962"/>
                              </a:cubicBezTo>
                              <a:cubicBezTo>
                                <a:pt x="2104" y="949"/>
                                <a:pt x="2104" y="949"/>
                                <a:pt x="2104" y="949"/>
                              </a:cubicBezTo>
                              <a:cubicBezTo>
                                <a:pt x="2104" y="933"/>
                                <a:pt x="2098" y="925"/>
                                <a:pt x="2083" y="925"/>
                              </a:cubicBezTo>
                              <a:cubicBezTo>
                                <a:pt x="2069" y="925"/>
                                <a:pt x="2062" y="932"/>
                                <a:pt x="2061" y="944"/>
                              </a:cubicBezTo>
                              <a:cubicBezTo>
                                <a:pt x="2043" y="944"/>
                                <a:pt x="2043" y="944"/>
                                <a:pt x="2043" y="944"/>
                              </a:cubicBezTo>
                              <a:cubicBezTo>
                                <a:pt x="2044" y="920"/>
                                <a:pt x="2062" y="910"/>
                                <a:pt x="2083" y="910"/>
                              </a:cubicBezTo>
                              <a:cubicBezTo>
                                <a:pt x="2105" y="910"/>
                                <a:pt x="2122" y="920"/>
                                <a:pt x="2122" y="949"/>
                              </a:cubicBezTo>
                              <a:moveTo>
                                <a:pt x="2228" y="961"/>
                              </a:moveTo>
                              <a:cubicBezTo>
                                <a:pt x="2228" y="937"/>
                                <a:pt x="2216" y="925"/>
                                <a:pt x="2198" y="925"/>
                              </a:cubicBezTo>
                              <a:cubicBezTo>
                                <a:pt x="2179" y="925"/>
                                <a:pt x="2169" y="937"/>
                                <a:pt x="2169" y="960"/>
                              </a:cubicBezTo>
                              <a:cubicBezTo>
                                <a:pt x="2169" y="984"/>
                                <a:pt x="2169" y="984"/>
                                <a:pt x="2169" y="984"/>
                              </a:cubicBezTo>
                              <a:cubicBezTo>
                                <a:pt x="2169" y="1008"/>
                                <a:pt x="2180" y="1018"/>
                                <a:pt x="2196" y="1018"/>
                              </a:cubicBezTo>
                              <a:cubicBezTo>
                                <a:pt x="2214" y="1018"/>
                                <a:pt x="2228" y="1006"/>
                                <a:pt x="2228" y="982"/>
                              </a:cubicBezTo>
                              <a:lnTo>
                                <a:pt x="2228" y="961"/>
                              </a:lnTo>
                              <a:close/>
                              <a:moveTo>
                                <a:pt x="2246" y="868"/>
                              </a:moveTo>
                              <a:cubicBezTo>
                                <a:pt x="2246" y="1031"/>
                                <a:pt x="2246" y="1031"/>
                                <a:pt x="2246" y="1031"/>
                              </a:cubicBezTo>
                              <a:cubicBezTo>
                                <a:pt x="2227" y="1031"/>
                                <a:pt x="2227" y="1031"/>
                                <a:pt x="2227" y="1031"/>
                              </a:cubicBezTo>
                              <a:cubicBezTo>
                                <a:pt x="2227" y="1013"/>
                                <a:pt x="2227" y="1013"/>
                                <a:pt x="2227" y="1013"/>
                              </a:cubicBezTo>
                              <a:cubicBezTo>
                                <a:pt x="2222" y="1024"/>
                                <a:pt x="2208" y="1033"/>
                                <a:pt x="2193" y="1033"/>
                              </a:cubicBezTo>
                              <a:cubicBezTo>
                                <a:pt x="2168" y="1033"/>
                                <a:pt x="2150" y="1015"/>
                                <a:pt x="2150" y="984"/>
                              </a:cubicBezTo>
                              <a:cubicBezTo>
                                <a:pt x="2150" y="961"/>
                                <a:pt x="2150" y="961"/>
                                <a:pt x="2150" y="961"/>
                              </a:cubicBezTo>
                              <a:cubicBezTo>
                                <a:pt x="2150" y="930"/>
                                <a:pt x="2168" y="910"/>
                                <a:pt x="2195" y="910"/>
                              </a:cubicBezTo>
                              <a:cubicBezTo>
                                <a:pt x="2212" y="910"/>
                                <a:pt x="2222" y="918"/>
                                <a:pt x="2227" y="928"/>
                              </a:cubicBezTo>
                              <a:cubicBezTo>
                                <a:pt x="2227" y="868"/>
                                <a:pt x="2227" y="868"/>
                                <a:pt x="2227" y="868"/>
                              </a:cubicBezTo>
                              <a:lnTo>
                                <a:pt x="2246" y="868"/>
                              </a:lnTo>
                              <a:close/>
                              <a:moveTo>
                                <a:pt x="2277" y="876"/>
                              </a:moveTo>
                              <a:cubicBezTo>
                                <a:pt x="2277" y="883"/>
                                <a:pt x="2282" y="888"/>
                                <a:pt x="2289" y="888"/>
                              </a:cubicBezTo>
                              <a:cubicBezTo>
                                <a:pt x="2296" y="888"/>
                                <a:pt x="2301" y="883"/>
                                <a:pt x="2301" y="876"/>
                              </a:cubicBezTo>
                              <a:cubicBezTo>
                                <a:pt x="2301" y="870"/>
                                <a:pt x="2296" y="864"/>
                                <a:pt x="2289" y="864"/>
                              </a:cubicBezTo>
                              <a:cubicBezTo>
                                <a:pt x="2282" y="864"/>
                                <a:pt x="2277" y="870"/>
                                <a:pt x="2277" y="876"/>
                              </a:cubicBezTo>
                              <a:moveTo>
                                <a:pt x="2298" y="912"/>
                              </a:moveTo>
                              <a:cubicBezTo>
                                <a:pt x="2280" y="912"/>
                                <a:pt x="2280" y="912"/>
                                <a:pt x="2280" y="912"/>
                              </a:cubicBezTo>
                              <a:cubicBezTo>
                                <a:pt x="2280" y="1031"/>
                                <a:pt x="2280" y="1031"/>
                                <a:pt x="2280" y="1031"/>
                              </a:cubicBezTo>
                              <a:cubicBezTo>
                                <a:pt x="2298" y="1031"/>
                                <a:pt x="2298" y="1031"/>
                                <a:pt x="2298" y="1031"/>
                              </a:cubicBezTo>
                              <a:lnTo>
                                <a:pt x="2298" y="912"/>
                              </a:lnTo>
                              <a:close/>
                              <a:moveTo>
                                <a:pt x="2406" y="961"/>
                              </a:moveTo>
                              <a:cubicBezTo>
                                <a:pt x="2406" y="938"/>
                                <a:pt x="2394" y="925"/>
                                <a:pt x="2376" y="925"/>
                              </a:cubicBezTo>
                              <a:cubicBezTo>
                                <a:pt x="2357" y="925"/>
                                <a:pt x="2346" y="938"/>
                                <a:pt x="2346" y="961"/>
                              </a:cubicBezTo>
                              <a:cubicBezTo>
                                <a:pt x="2346" y="982"/>
                                <a:pt x="2346" y="982"/>
                                <a:pt x="2346" y="982"/>
                              </a:cubicBezTo>
                              <a:cubicBezTo>
                                <a:pt x="2346" y="1004"/>
                                <a:pt x="2357" y="1018"/>
                                <a:pt x="2376" y="1018"/>
                              </a:cubicBezTo>
                              <a:cubicBezTo>
                                <a:pt x="2395" y="1018"/>
                                <a:pt x="2406" y="1004"/>
                                <a:pt x="2406" y="982"/>
                              </a:cubicBezTo>
                              <a:lnTo>
                                <a:pt x="2406" y="961"/>
                              </a:lnTo>
                              <a:close/>
                              <a:moveTo>
                                <a:pt x="2424" y="961"/>
                              </a:moveTo>
                              <a:cubicBezTo>
                                <a:pt x="2424" y="982"/>
                                <a:pt x="2424" y="982"/>
                                <a:pt x="2424" y="982"/>
                              </a:cubicBezTo>
                              <a:cubicBezTo>
                                <a:pt x="2424" y="1013"/>
                                <a:pt x="2404" y="1033"/>
                                <a:pt x="2375" y="1033"/>
                              </a:cubicBezTo>
                              <a:cubicBezTo>
                                <a:pt x="2347" y="1033"/>
                                <a:pt x="2327" y="1013"/>
                                <a:pt x="2327" y="982"/>
                              </a:cubicBezTo>
                              <a:cubicBezTo>
                                <a:pt x="2327" y="961"/>
                                <a:pt x="2327" y="961"/>
                                <a:pt x="2327" y="961"/>
                              </a:cubicBezTo>
                              <a:cubicBezTo>
                                <a:pt x="2327" y="930"/>
                                <a:pt x="2347" y="910"/>
                                <a:pt x="2376" y="910"/>
                              </a:cubicBezTo>
                              <a:cubicBezTo>
                                <a:pt x="2404" y="910"/>
                                <a:pt x="2424" y="929"/>
                                <a:pt x="2424" y="961"/>
                              </a:cubicBezTo>
                              <a:moveTo>
                                <a:pt x="2472" y="868"/>
                              </a:moveTo>
                              <a:cubicBezTo>
                                <a:pt x="2453" y="868"/>
                                <a:pt x="2453" y="868"/>
                                <a:pt x="2453" y="868"/>
                              </a:cubicBezTo>
                              <a:cubicBezTo>
                                <a:pt x="2453" y="1031"/>
                                <a:pt x="2453" y="1031"/>
                                <a:pt x="2453" y="1031"/>
                              </a:cubicBezTo>
                              <a:cubicBezTo>
                                <a:pt x="2472" y="1031"/>
                                <a:pt x="2472" y="1031"/>
                                <a:pt x="2472" y="1031"/>
                              </a:cubicBezTo>
                              <a:lnTo>
                                <a:pt x="2472" y="868"/>
                              </a:lnTo>
                              <a:close/>
                              <a:moveTo>
                                <a:pt x="2579" y="961"/>
                              </a:moveTo>
                              <a:cubicBezTo>
                                <a:pt x="2579" y="938"/>
                                <a:pt x="2568" y="925"/>
                                <a:pt x="2549" y="925"/>
                              </a:cubicBezTo>
                              <a:cubicBezTo>
                                <a:pt x="2530" y="925"/>
                                <a:pt x="2519" y="938"/>
                                <a:pt x="2519" y="961"/>
                              </a:cubicBezTo>
                              <a:cubicBezTo>
                                <a:pt x="2519" y="982"/>
                                <a:pt x="2519" y="982"/>
                                <a:pt x="2519" y="982"/>
                              </a:cubicBezTo>
                              <a:cubicBezTo>
                                <a:pt x="2519" y="1004"/>
                                <a:pt x="2530" y="1018"/>
                                <a:pt x="2549" y="1018"/>
                              </a:cubicBezTo>
                              <a:cubicBezTo>
                                <a:pt x="2568" y="1018"/>
                                <a:pt x="2579" y="1004"/>
                                <a:pt x="2579" y="982"/>
                              </a:cubicBezTo>
                              <a:lnTo>
                                <a:pt x="2579" y="961"/>
                              </a:lnTo>
                              <a:close/>
                              <a:moveTo>
                                <a:pt x="2598" y="961"/>
                              </a:moveTo>
                              <a:cubicBezTo>
                                <a:pt x="2598" y="982"/>
                                <a:pt x="2598" y="982"/>
                                <a:pt x="2598" y="982"/>
                              </a:cubicBezTo>
                              <a:cubicBezTo>
                                <a:pt x="2598" y="1013"/>
                                <a:pt x="2578" y="1033"/>
                                <a:pt x="2549" y="1033"/>
                              </a:cubicBezTo>
                              <a:cubicBezTo>
                                <a:pt x="2520" y="1033"/>
                                <a:pt x="2501" y="1013"/>
                                <a:pt x="2501" y="982"/>
                              </a:cubicBezTo>
                              <a:cubicBezTo>
                                <a:pt x="2501" y="961"/>
                                <a:pt x="2501" y="961"/>
                                <a:pt x="2501" y="961"/>
                              </a:cubicBezTo>
                              <a:cubicBezTo>
                                <a:pt x="2501" y="930"/>
                                <a:pt x="2521" y="910"/>
                                <a:pt x="2549" y="910"/>
                              </a:cubicBezTo>
                              <a:cubicBezTo>
                                <a:pt x="2578" y="910"/>
                                <a:pt x="2598" y="929"/>
                                <a:pt x="2598" y="961"/>
                              </a:cubicBezTo>
                              <a:moveTo>
                                <a:pt x="2697" y="960"/>
                              </a:moveTo>
                              <a:cubicBezTo>
                                <a:pt x="2697" y="937"/>
                                <a:pt x="2686" y="925"/>
                                <a:pt x="2668" y="925"/>
                              </a:cubicBezTo>
                              <a:cubicBezTo>
                                <a:pt x="2649" y="925"/>
                                <a:pt x="2639" y="938"/>
                                <a:pt x="2639" y="959"/>
                              </a:cubicBezTo>
                              <a:cubicBezTo>
                                <a:pt x="2639" y="981"/>
                                <a:pt x="2639" y="981"/>
                                <a:pt x="2639" y="981"/>
                              </a:cubicBezTo>
                              <a:cubicBezTo>
                                <a:pt x="2639" y="1003"/>
                                <a:pt x="2651" y="1014"/>
                                <a:pt x="2667" y="1014"/>
                              </a:cubicBezTo>
                              <a:cubicBezTo>
                                <a:pt x="2685" y="1014"/>
                                <a:pt x="2697" y="1002"/>
                                <a:pt x="2697" y="979"/>
                              </a:cubicBezTo>
                              <a:lnTo>
                                <a:pt x="2697" y="960"/>
                              </a:lnTo>
                              <a:close/>
                              <a:moveTo>
                                <a:pt x="2715" y="912"/>
                              </a:moveTo>
                              <a:cubicBezTo>
                                <a:pt x="2715" y="1028"/>
                                <a:pt x="2715" y="1028"/>
                                <a:pt x="2715" y="1028"/>
                              </a:cubicBezTo>
                              <a:cubicBezTo>
                                <a:pt x="2715" y="1059"/>
                                <a:pt x="2696" y="1074"/>
                                <a:pt x="2668" y="1074"/>
                              </a:cubicBezTo>
                              <a:cubicBezTo>
                                <a:pt x="2638" y="1074"/>
                                <a:pt x="2624" y="1059"/>
                                <a:pt x="2622" y="1040"/>
                              </a:cubicBezTo>
                              <a:cubicBezTo>
                                <a:pt x="2640" y="1040"/>
                                <a:pt x="2640" y="1040"/>
                                <a:pt x="2640" y="1040"/>
                              </a:cubicBezTo>
                              <a:cubicBezTo>
                                <a:pt x="2642" y="1052"/>
                                <a:pt x="2651" y="1058"/>
                                <a:pt x="2667" y="1058"/>
                              </a:cubicBezTo>
                              <a:cubicBezTo>
                                <a:pt x="2686" y="1058"/>
                                <a:pt x="2697" y="1049"/>
                                <a:pt x="2697" y="1027"/>
                              </a:cubicBezTo>
                              <a:cubicBezTo>
                                <a:pt x="2697" y="1009"/>
                                <a:pt x="2697" y="1009"/>
                                <a:pt x="2697" y="1009"/>
                              </a:cubicBezTo>
                              <a:cubicBezTo>
                                <a:pt x="2691" y="1020"/>
                                <a:pt x="2679" y="1029"/>
                                <a:pt x="2664" y="1029"/>
                              </a:cubicBezTo>
                              <a:cubicBezTo>
                                <a:pt x="2638" y="1029"/>
                                <a:pt x="2621" y="1011"/>
                                <a:pt x="2621" y="981"/>
                              </a:cubicBezTo>
                              <a:cubicBezTo>
                                <a:pt x="2621" y="959"/>
                                <a:pt x="2621" y="959"/>
                                <a:pt x="2621" y="959"/>
                              </a:cubicBezTo>
                              <a:cubicBezTo>
                                <a:pt x="2621" y="930"/>
                                <a:pt x="2638" y="910"/>
                                <a:pt x="2665" y="910"/>
                              </a:cubicBezTo>
                              <a:cubicBezTo>
                                <a:pt x="2682" y="910"/>
                                <a:pt x="2691" y="918"/>
                                <a:pt x="2697" y="928"/>
                              </a:cubicBezTo>
                              <a:cubicBezTo>
                                <a:pt x="2697" y="912"/>
                                <a:pt x="2697" y="912"/>
                                <a:pt x="2697" y="912"/>
                              </a:cubicBezTo>
                              <a:lnTo>
                                <a:pt x="2715" y="912"/>
                              </a:lnTo>
                              <a:close/>
                              <a:moveTo>
                                <a:pt x="2747" y="876"/>
                              </a:moveTo>
                              <a:cubicBezTo>
                                <a:pt x="2747" y="883"/>
                                <a:pt x="2752" y="888"/>
                                <a:pt x="2759" y="888"/>
                              </a:cubicBezTo>
                              <a:cubicBezTo>
                                <a:pt x="2766" y="888"/>
                                <a:pt x="2771" y="883"/>
                                <a:pt x="2771" y="876"/>
                              </a:cubicBezTo>
                              <a:cubicBezTo>
                                <a:pt x="2771" y="870"/>
                                <a:pt x="2765" y="864"/>
                                <a:pt x="2759" y="864"/>
                              </a:cubicBezTo>
                              <a:cubicBezTo>
                                <a:pt x="2752" y="864"/>
                                <a:pt x="2747" y="870"/>
                                <a:pt x="2747" y="876"/>
                              </a:cubicBezTo>
                              <a:moveTo>
                                <a:pt x="2768" y="912"/>
                              </a:moveTo>
                              <a:cubicBezTo>
                                <a:pt x="2750" y="912"/>
                                <a:pt x="2750" y="912"/>
                                <a:pt x="2750" y="912"/>
                              </a:cubicBezTo>
                              <a:cubicBezTo>
                                <a:pt x="2750" y="1031"/>
                                <a:pt x="2750" y="1031"/>
                                <a:pt x="2750" y="1031"/>
                              </a:cubicBezTo>
                              <a:cubicBezTo>
                                <a:pt x="2768" y="1031"/>
                                <a:pt x="2768" y="1031"/>
                                <a:pt x="2768" y="1031"/>
                              </a:cubicBezTo>
                              <a:lnTo>
                                <a:pt x="2768" y="912"/>
                              </a:lnTo>
                              <a:close/>
                              <a:moveTo>
                                <a:pt x="2813" y="996"/>
                              </a:moveTo>
                              <a:cubicBezTo>
                                <a:pt x="2795" y="996"/>
                                <a:pt x="2795" y="996"/>
                                <a:pt x="2795" y="996"/>
                              </a:cubicBezTo>
                              <a:cubicBezTo>
                                <a:pt x="2796" y="1019"/>
                                <a:pt x="2811" y="1033"/>
                                <a:pt x="2836" y="1033"/>
                              </a:cubicBezTo>
                              <a:cubicBezTo>
                                <a:pt x="2862" y="1033"/>
                                <a:pt x="2875" y="1019"/>
                                <a:pt x="2875" y="999"/>
                              </a:cubicBezTo>
                              <a:cubicBezTo>
                                <a:pt x="2875" y="975"/>
                                <a:pt x="2860" y="968"/>
                                <a:pt x="2839" y="962"/>
                              </a:cubicBezTo>
                              <a:cubicBezTo>
                                <a:pt x="2820" y="956"/>
                                <a:pt x="2815" y="951"/>
                                <a:pt x="2815" y="941"/>
                              </a:cubicBezTo>
                              <a:cubicBezTo>
                                <a:pt x="2815" y="931"/>
                                <a:pt x="2822" y="925"/>
                                <a:pt x="2834" y="925"/>
                              </a:cubicBezTo>
                              <a:cubicBezTo>
                                <a:pt x="2846" y="925"/>
                                <a:pt x="2853" y="931"/>
                                <a:pt x="2854" y="944"/>
                              </a:cubicBezTo>
                              <a:cubicBezTo>
                                <a:pt x="2872" y="944"/>
                                <a:pt x="2872" y="944"/>
                                <a:pt x="2872" y="944"/>
                              </a:cubicBezTo>
                              <a:cubicBezTo>
                                <a:pt x="2870" y="919"/>
                                <a:pt x="2854" y="910"/>
                                <a:pt x="2834" y="910"/>
                              </a:cubicBezTo>
                              <a:cubicBezTo>
                                <a:pt x="2816" y="910"/>
                                <a:pt x="2798" y="921"/>
                                <a:pt x="2798" y="941"/>
                              </a:cubicBezTo>
                              <a:cubicBezTo>
                                <a:pt x="2798" y="961"/>
                                <a:pt x="2807" y="970"/>
                                <a:pt x="2833" y="978"/>
                              </a:cubicBezTo>
                              <a:cubicBezTo>
                                <a:pt x="2849" y="983"/>
                                <a:pt x="2857" y="988"/>
                                <a:pt x="2857" y="1000"/>
                              </a:cubicBezTo>
                              <a:cubicBezTo>
                                <a:pt x="2857" y="1012"/>
                                <a:pt x="2851" y="1018"/>
                                <a:pt x="2836" y="1018"/>
                              </a:cubicBezTo>
                              <a:cubicBezTo>
                                <a:pt x="2820" y="1018"/>
                                <a:pt x="2814" y="1010"/>
                                <a:pt x="2813" y="996"/>
                              </a:cubicBezTo>
                              <a:moveTo>
                                <a:pt x="2906" y="912"/>
                              </a:moveTo>
                              <a:cubicBezTo>
                                <a:pt x="2891" y="912"/>
                                <a:pt x="2891" y="912"/>
                                <a:pt x="2891" y="912"/>
                              </a:cubicBezTo>
                              <a:cubicBezTo>
                                <a:pt x="2891" y="927"/>
                                <a:pt x="2891" y="927"/>
                                <a:pt x="2891" y="927"/>
                              </a:cubicBezTo>
                              <a:cubicBezTo>
                                <a:pt x="2906" y="927"/>
                                <a:pt x="2906" y="927"/>
                                <a:pt x="2906" y="927"/>
                              </a:cubicBezTo>
                              <a:cubicBezTo>
                                <a:pt x="2906" y="1003"/>
                                <a:pt x="2906" y="1003"/>
                                <a:pt x="2906" y="1003"/>
                              </a:cubicBezTo>
                              <a:cubicBezTo>
                                <a:pt x="2906" y="1021"/>
                                <a:pt x="2916" y="1032"/>
                                <a:pt x="2936" y="1032"/>
                              </a:cubicBezTo>
                              <a:cubicBezTo>
                                <a:pt x="2942" y="1032"/>
                                <a:pt x="2947" y="1031"/>
                                <a:pt x="2949" y="1030"/>
                              </a:cubicBezTo>
                              <a:cubicBezTo>
                                <a:pt x="2949" y="1015"/>
                                <a:pt x="2949" y="1015"/>
                                <a:pt x="2949" y="1015"/>
                              </a:cubicBezTo>
                              <a:cubicBezTo>
                                <a:pt x="2947" y="1016"/>
                                <a:pt x="2943" y="1017"/>
                                <a:pt x="2938" y="1017"/>
                              </a:cubicBezTo>
                              <a:cubicBezTo>
                                <a:pt x="2929" y="1017"/>
                                <a:pt x="2925" y="1012"/>
                                <a:pt x="2925" y="1001"/>
                              </a:cubicBezTo>
                              <a:cubicBezTo>
                                <a:pt x="2925" y="927"/>
                                <a:pt x="2925" y="927"/>
                                <a:pt x="2925" y="927"/>
                              </a:cubicBezTo>
                              <a:cubicBezTo>
                                <a:pt x="2949" y="927"/>
                                <a:pt x="2949" y="927"/>
                                <a:pt x="2949" y="927"/>
                              </a:cubicBezTo>
                              <a:cubicBezTo>
                                <a:pt x="2949" y="912"/>
                                <a:pt x="2949" y="912"/>
                                <a:pt x="2949" y="912"/>
                              </a:cubicBezTo>
                              <a:cubicBezTo>
                                <a:pt x="2925" y="912"/>
                                <a:pt x="2925" y="912"/>
                                <a:pt x="2925" y="912"/>
                              </a:cubicBezTo>
                              <a:cubicBezTo>
                                <a:pt x="2925" y="886"/>
                                <a:pt x="2925" y="886"/>
                                <a:pt x="2925" y="886"/>
                              </a:cubicBezTo>
                              <a:cubicBezTo>
                                <a:pt x="2906" y="886"/>
                                <a:pt x="2906" y="886"/>
                                <a:pt x="2906" y="886"/>
                              </a:cubicBezTo>
                              <a:lnTo>
                                <a:pt x="2906" y="912"/>
                              </a:lnTo>
                              <a:close/>
                              <a:moveTo>
                                <a:pt x="2986" y="996"/>
                              </a:moveTo>
                              <a:cubicBezTo>
                                <a:pt x="2987" y="1010"/>
                                <a:pt x="2993" y="1018"/>
                                <a:pt x="3009" y="1018"/>
                              </a:cubicBezTo>
                              <a:cubicBezTo>
                                <a:pt x="3024" y="1018"/>
                                <a:pt x="3030" y="1012"/>
                                <a:pt x="3030" y="1000"/>
                              </a:cubicBezTo>
                              <a:cubicBezTo>
                                <a:pt x="3030" y="988"/>
                                <a:pt x="3022" y="983"/>
                                <a:pt x="3006" y="978"/>
                              </a:cubicBezTo>
                              <a:cubicBezTo>
                                <a:pt x="2981" y="970"/>
                                <a:pt x="2971" y="961"/>
                                <a:pt x="2971" y="941"/>
                              </a:cubicBezTo>
                              <a:cubicBezTo>
                                <a:pt x="2971" y="921"/>
                                <a:pt x="2989" y="910"/>
                                <a:pt x="3007" y="910"/>
                              </a:cubicBezTo>
                              <a:cubicBezTo>
                                <a:pt x="3027" y="910"/>
                                <a:pt x="3043" y="919"/>
                                <a:pt x="3045" y="944"/>
                              </a:cubicBezTo>
                              <a:cubicBezTo>
                                <a:pt x="3027" y="944"/>
                                <a:pt x="3027" y="944"/>
                                <a:pt x="3027" y="944"/>
                              </a:cubicBezTo>
                              <a:cubicBezTo>
                                <a:pt x="3026" y="931"/>
                                <a:pt x="3019" y="925"/>
                                <a:pt x="3007" y="925"/>
                              </a:cubicBezTo>
                              <a:cubicBezTo>
                                <a:pt x="2995" y="925"/>
                                <a:pt x="2988" y="931"/>
                                <a:pt x="2988" y="941"/>
                              </a:cubicBezTo>
                              <a:cubicBezTo>
                                <a:pt x="2988" y="951"/>
                                <a:pt x="2994" y="956"/>
                                <a:pt x="3012" y="962"/>
                              </a:cubicBezTo>
                              <a:cubicBezTo>
                                <a:pt x="3033" y="968"/>
                                <a:pt x="3048" y="975"/>
                                <a:pt x="3048" y="999"/>
                              </a:cubicBezTo>
                              <a:cubicBezTo>
                                <a:pt x="3048" y="1019"/>
                                <a:pt x="3035" y="1033"/>
                                <a:pt x="3009" y="1033"/>
                              </a:cubicBezTo>
                              <a:cubicBezTo>
                                <a:pt x="2984" y="1033"/>
                                <a:pt x="2969" y="1019"/>
                                <a:pt x="2968" y="996"/>
                              </a:cubicBezTo>
                              <a:lnTo>
                                <a:pt x="2986" y="9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05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0FD11" id="Freeform 5" o:spid="_x0000_s1026" style="width:170.05pt;height:6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48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" path="m1963,943v21,,31,-9,31,-28c1994,910,1994,910,1994,910v,-20,-11,-27,-31,-27c1939,883,1939,883,1939,883v,60,,60,,60l1963,943xm2020,1031v-21,,-21,,-21,c1962,958,1962,958,1962,958v-23,,-23,,-23,c1939,1031,1939,1031,1939,1031v-19,,-19,,-19,c1920,868,1920,868,1920,868v43,,43,,43,c1992,868,2013,881,2013,910v,5,,5,,5c2013,940,2000,952,1981,956r39,75xm157,617c201,92,201,92,201,92v2,-18,7,-35,28,-35c250,57,255,74,258,96v51,515,51,515,51,515c316,677,353,704,403,704v48,,81,-23,90,-95c560,96,560,96,560,96v3,-20,11,-44,41,-44c629,52,640,73,644,95v80,516,80,516,80,516c734,671,766,704,829,704v63,,91,-37,102,-95c1025,113,1025,113,1025,113v8,-43,29,-67,65,-67c1132,46,1146,70,1156,113v107,487,107,487,107,487c1281,679,1332,704,1390,704v74,,111,-43,127,-109c1633,128,1633,128,1633,128v11,-43,32,-90,103,-90c1808,38,1831,86,1843,131v125,441,125,441,125,441c1989,647,2034,704,2136,704v102,,145,-60,166,-130c2429,159,2429,159,2429,159,2453,80,2497,31,2593,31v95,,138,55,164,128c2921,615,2921,615,2921,615v17,48,37,89,95,89c3034,704,3043,701,3047,699v,-26,,-26,,-26c3043,674,3034,677,3019,677v-34,,-51,-22,-69,-70c2786,148,2786,148,2786,148,2754,58,2704,,2593,,2481,,2426,60,2398,150,2270,561,2270,561,2270,561v-21,71,-59,110,-134,110c2060,671,2021,632,2001,560,1878,112,1878,112,1878,112,1857,39,1809,,1736,v-72,,-122,37,-141,112c1477,581,1477,581,1477,581v-13,53,-36,80,-87,80c1340,661,1317,634,1306,584,1203,105,1203,105,1203,105,1188,37,1158,,1089,,1019,,988,49,977,105,881,603,881,603,881,603v-5,28,-20,52,-52,52c797,655,781,638,775,604,696,88,696,88,696,88,688,35,660,,601,,536,,513,43,506,93,438,603,438,603,438,603v-4,28,-11,47,-35,47c377,650,368,631,365,603,316,97,316,97,316,97,310,45,291,,229,,172,,146,41,142,88,96,616,96,616,96,616v-1,18,-4,28,-16,28c70,644,64,638,64,623,64,73,64,73,64,73,64,34,43,,,,,626,,626,,626v,41,25,78,80,78c130,704,152,677,157,617m97,868c,868,,868,,868v,16,,16,,16c39,884,39,884,39,884v,147,,147,,147c58,1031,58,1031,58,1031v,-147,,-147,,-147c97,884,97,884,97,884r,-16xm140,868v-18,,-18,,-18,c122,1031,122,1031,122,1031v18,,18,,18,c140,952,140,952,140,952v,-17,12,-26,27,-26c182,926,189,933,189,951v,80,,80,,80c208,1031,208,1031,208,1031v,-80,,-80,,-80c208,922,193,910,172,910v-16,,-27,8,-32,18l140,868xm253,960v55,,55,,55,c308,957,308,957,308,957v,-23,-10,-32,-26,-32c266,925,253,936,253,960t,15c253,982,253,982,253,982v,24,10,36,30,36c298,1018,307,1011,309,998v17,,17,,17,c324,1021,307,1033,283,1033v-29,,-48,-19,-48,-51c235,961,235,961,235,961v,-31,19,-51,47,-51c306,910,327,925,327,960v,15,,15,,15l253,975xm436,943v20,,30,-9,30,-28c466,910,466,910,466,910v,-20,-11,-27,-30,-27c411,883,411,883,411,883v,60,,60,,60l436,943xm492,1031v-21,,-21,,-21,c435,958,435,958,435,958v-24,,-24,,-24,c411,1031,411,1031,411,1031v-19,,-19,,-19,c392,868,392,868,392,868v43,,43,,43,c464,868,485,881,485,910v,5,,5,,5c485,940,472,952,453,956r39,75xm588,961v,-23,-11,-36,-30,-36c539,925,528,938,528,961v,21,,21,,21c528,1004,539,1018,558,1018v19,,30,-14,30,-36l588,961xm606,961v,21,,21,,21c606,1013,586,1033,558,1033v-29,,-49,-20,-49,-51c509,961,509,961,509,961v,-31,20,-51,49,-51c586,910,606,929,606,961t15,-49c660,1019,660,1019,660,1019v-19,53,-19,53,-19,53c660,1072,660,1072,660,1072,716,912,716,912,716,912v-19,,-19,,-19,c670,995,670,995,670,995,640,912,640,912,640,912r-19,xm797,975v-16,,-16,,-16,c761,975,749,981,749,997v,2,,2,,2c749,1011,755,1019,769,1019v16,,28,-9,28,-25l797,975xm815,949v,82,,82,,82c797,1031,797,1031,797,1031v,-13,,-13,,-13c790,1027,781,1033,766,1033v-20,,-35,-12,-35,-34c731,997,731,997,731,997v,-26,22,-35,49,-35c797,962,797,962,797,962v,-13,,-13,,-13c797,933,791,925,776,925v-14,,-21,7,-22,19c736,944,736,944,736,944v1,-24,19,-34,40,-34c798,910,815,920,815,949t53,-81c849,868,849,868,849,868v,163,,163,,163c868,1031,868,1031,868,1031r,-163xm933,934v,31,,31,,31c933,1007,956,1033,994,1033v31,,53,-16,57,-52c1033,981,1033,981,1033,981v-2,25,-17,37,-38,37c967,1018,953,998,953,965v,-31,,-31,,-31c953,901,969,881,995,881v21,,33,11,35,33c1049,914,1049,914,1049,914v-2,-33,-26,-48,-55,-48c959,866,933,893,933,934t217,27c1150,938,1139,925,1120,925v-19,,-30,13,-30,36c1090,982,1090,982,1090,982v,22,11,36,30,36c1139,1018,1150,1004,1150,982r,-21xm1169,961v,21,,21,,21c1169,1013,1149,1033,1120,1033v-29,,-48,-20,-48,-51c1072,961,1072,961,1072,961v,-31,20,-51,48,-51c1149,910,1169,929,1169,961t47,-93c1198,868,1198,868,1198,868v,163,,163,,163c1216,1031,1216,1031,1216,1031r,-163xm1270,868v-18,,-18,,-18,c1252,1031,1252,1031,1252,1031v18,,18,,18,l1270,868xm1318,960v55,,55,,55,c1373,957,1373,957,1373,957v,-23,-11,-32,-27,-32c1330,925,1318,936,1318,960t,15c1318,982,1318,982,1318,982v,24,10,36,29,36c1362,1018,1371,1011,1373,998v18,,18,,18,c1388,1021,1371,1033,1347,1033v-29,,-48,-19,-48,-51c1299,961,1299,961,1299,961v,-31,19,-51,47,-51c1371,910,1391,925,1391,960v,15,,15,,15l1318,975xm1490,960v,-23,-11,-35,-29,-35c1442,925,1432,938,1432,959v,22,,22,,22c1432,1003,1444,1014,1460,1014v18,,30,-12,30,-35l1490,960xm1508,912v,116,,116,,116c1508,1059,1489,1074,1460,1074v-29,,-43,-15,-45,-34c1433,1040,1433,1040,1433,1040v2,12,11,18,27,18c1479,1058,1490,1049,1490,1027v,-18,,-18,,-18c1484,1020,1472,1029,1457,1029v-26,,-43,-18,-43,-48c1414,959,1414,959,1414,959v,-29,17,-49,44,-49c1475,910,1484,918,1490,928v,-16,,-16,,-16l1508,912xm1555,960v55,,55,,55,c1610,957,1610,957,1610,957v,-23,-11,-32,-27,-32c1567,925,1555,936,1555,960t,15c1555,982,1555,982,1555,982v,24,10,36,30,36c1600,1018,1608,1011,1610,998v18,,18,,18,c1626,1021,1609,1033,1584,1033v-28,,-47,-19,-47,-51c1537,961,1537,961,1537,961v,-31,19,-51,46,-51c1608,910,1628,925,1628,960v,15,,15,,15l1555,975xm1766,961v,-23,-12,-36,-30,-36c1717,925,1706,938,1706,961v,21,,21,,21c1706,1004,1717,1018,1736,1018v19,,30,-14,30,-36l1766,961xm1784,961v,21,,21,,21c1784,1013,1764,1033,1736,1033v-29,,-49,-20,-49,-51c1687,961,1687,961,1687,961v,-31,20,-51,49,-51c1764,910,1784,929,1784,961t33,-49c1802,912,1802,912,1802,912v,15,,15,,15c1817,927,1817,927,1817,927v,104,,104,,104c1835,1031,1835,1031,1835,1031v,-104,,-104,,-104c1860,927,1860,927,1860,927v,-15,,-15,,-15c1835,912,1835,912,1835,912v,-14,,-14,,-14c1835,887,1840,880,1851,880v4,,8,,11,1c1862,866,1862,866,1862,866v-4,-1,-7,-2,-13,-2c1828,864,1817,877,1817,898r,14xm2104,975v-16,,-16,,-16,c2068,975,2056,981,2056,997v,2,,2,,2c2056,1011,2062,1019,2076,1019v16,,28,-9,28,-25l2104,975xm2122,949v,82,,82,,82c2104,1031,2104,1031,2104,1031v,-13,,-13,,-13c2097,1027,2088,1033,2073,1033v-20,,-35,-12,-35,-34c2038,997,2038,997,2038,997v,-26,22,-35,49,-35c2104,962,2104,962,2104,962v,-13,,-13,,-13c2104,933,2098,925,2083,925v-14,,-21,7,-22,19c2043,944,2043,944,2043,944v1,-24,19,-34,40,-34c2105,910,2122,920,2122,949t106,12c2228,937,2216,925,2198,925v-19,,-29,12,-29,35c2169,984,2169,984,2169,984v,24,11,34,27,34c2214,1018,2228,1006,2228,982r,-21xm2246,868v,163,,163,,163c2227,1031,2227,1031,2227,1031v,-18,,-18,,-18c2222,1024,2208,1033,2193,1033v-25,,-43,-18,-43,-49c2150,961,2150,961,2150,961v,-31,18,-51,45,-51c2212,910,2222,918,2227,928v,-60,,-60,,-60l2246,868xm2277,876v,7,5,12,12,12c2296,888,2301,883,2301,876v,-6,-5,-12,-12,-12c2282,864,2277,870,2277,876t21,36c2280,912,2280,912,2280,912v,119,,119,,119c2298,1031,2298,1031,2298,1031r,-119xm2406,961v,-23,-12,-36,-30,-36c2357,925,2346,938,2346,961v,21,,21,,21c2346,1004,2357,1018,2376,1018v19,,30,-14,30,-36l2406,961xm2424,961v,21,,21,,21c2424,1013,2404,1033,2375,1033v-28,,-48,-20,-48,-51c2327,961,2327,961,2327,961v,-31,20,-51,49,-51c2404,910,2424,929,2424,961t48,-93c2453,868,2453,868,2453,868v,163,,163,,163c2472,1031,2472,1031,2472,1031r,-163xm2579,961v,-23,-11,-36,-30,-36c2530,925,2519,938,2519,961v,21,,21,,21c2519,1004,2530,1018,2549,1018v19,,30,-14,30,-36l2579,961xm2598,961v,21,,21,,21c2598,1013,2578,1033,2549,1033v-29,,-48,-20,-48,-51c2501,961,2501,961,2501,961v,-31,20,-51,48,-51c2578,910,2598,929,2598,961t99,-1c2697,937,2686,925,2668,925v-19,,-29,13,-29,34c2639,981,2639,981,2639,981v,22,12,33,28,33c2685,1014,2697,1002,2697,979r,-19xm2715,912v,116,,116,,116c2715,1059,2696,1074,2668,1074v-30,,-44,-15,-46,-34c2640,1040,2640,1040,2640,1040v2,12,11,18,27,18c2686,1058,2697,1049,2697,1027v,-18,,-18,,-18c2691,1020,2679,1029,2664,1029v-26,,-43,-18,-43,-48c2621,959,2621,959,2621,959v,-29,17,-49,44,-49c2682,910,2691,918,2697,928v,-16,,-16,,-16l2715,912xm2747,876v,7,5,12,12,12c2766,888,2771,883,2771,876v,-6,-6,-12,-12,-12c2752,864,2747,870,2747,876t21,36c2750,912,2750,912,2750,912v,119,,119,,119c2768,1031,2768,1031,2768,1031r,-119xm2813,996v-18,,-18,,-18,c2796,1019,2811,1033,2836,1033v26,,39,-14,39,-34c2875,975,2860,968,2839,962v-19,-6,-24,-11,-24,-21c2815,931,2822,925,2834,925v12,,19,6,20,19c2872,944,2872,944,2872,944v-2,-25,-18,-34,-38,-34c2816,910,2798,921,2798,941v,20,9,29,35,37c2849,983,2857,988,2857,1000v,12,-6,18,-21,18c2820,1018,2814,1010,2813,996t93,-84c2891,912,2891,912,2891,912v,15,,15,,15c2906,927,2906,927,2906,927v,76,,76,,76c2906,1021,2916,1032,2936,1032v6,,11,-1,13,-2c2949,1015,2949,1015,2949,1015v-2,1,-6,2,-11,2c2929,1017,2925,1012,2925,1001v,-74,,-74,,-74c2949,927,2949,927,2949,927v,-15,,-15,,-15c2925,912,2925,912,2925,912v,-26,,-26,,-26c2906,886,2906,886,2906,886r,26xm2986,996v1,14,7,22,23,22c3024,1018,3030,1012,3030,1000v,-12,-8,-17,-24,-22c2981,970,2971,961,2971,941v,-20,18,-31,36,-31c3027,910,3043,919,3045,944v-18,,-18,,-18,c3026,931,3019,925,3007,925v-12,,-19,6,-19,16c2988,951,2994,956,3012,962v21,6,36,13,36,37c3048,1019,3035,1033,3009,1033v-25,,-40,-14,-41,-37l2986,996xe" fillcolor="#2d053c" stroked="f">
                <v:path arrowok="t" o:connecttype="custom" o:connectlocs="1431254,732101;1426294,646180;218939,433864;659652,432444;1230028,26983;2069650,436704;1699083,106513;984873,469368;493145,62488;100613,62488;111241,438125;68729,627718;133914,675294;218231,681685;230985,708668;308924,669613;333723,732101;343643,649731;416623,697307;429376,682395;453467,647601;564708,692336;552663,683105;615014,616357;744677,696597;704290,614937;814823,682395;861587,616357;899848,732101;933858,697307;985581,681685;1055727,695177;1055727,729261;1068481,647601;1123039,722870;1153506,692336;1251285,682395;1287420,647601;1317888,647601;1287420,647601;1503525,673874;1490772,683105;1557375,656832;1577922,732101;1591385,616357;1615475,732101;1704751,697307;1717505,682395;1784816,682395;1772063,697307;1889681,720030;1889681,751274;1910937,647601;1948490,647601;2011550,683105;2024304,710088;2080278,732811;2072484,647601;2105077,668193;2132002,733521" o:connectangles="0,0,0,0,0,0,0,0,0,0,0,0,0,0,0,0,0,0,0,0,0,0,0,0,0,0,0,0,0,0,0,0,0,0,0,0,0,0,0,0,0,0,0,0,0,0,0,0,0,0,0,0,0,0,0,0,0,0,0,0"/>
                <o:lock v:ext="edit" aspectratio="t" verticies="t"/>
                <w10:anchorlock/>
              </v:shape>
            </w:pict>
          </mc:Fallback>
        </mc:AlternateContent>
      </w:r>
    </w:p>
    <w:p w14:paraId="4B79E968" w14:textId="1AF7F1ED" w:rsidR="00C145D3" w:rsidRPr="006B5C21" w:rsidRDefault="00683383" w:rsidP="00683383">
      <w:pPr>
        <w:pStyle w:val="Heading3"/>
        <w:jc w:val="center"/>
      </w:pPr>
      <w:r>
        <w:t>RCR guidance comments form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888"/>
        <w:gridCol w:w="1702"/>
        <w:gridCol w:w="9921"/>
      </w:tblGrid>
      <w:tr w:rsidR="00683383" w14:paraId="28A690EF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5CDE" w14:textId="77777777" w:rsidR="00683383" w:rsidRPr="00084047" w:rsidRDefault="00683383" w:rsidP="00C41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 w:val="24"/>
                <w:szCs w:val="24"/>
              </w:rPr>
            </w:pPr>
            <w:r w:rsidRPr="00084047">
              <w:rPr>
                <w:b/>
                <w:sz w:val="24"/>
                <w:szCs w:val="24"/>
              </w:rPr>
              <w:t>Title of Document:  Guidance on gadolinium based contrast agent administration to adult patients</w:t>
            </w:r>
          </w:p>
        </w:tc>
      </w:tr>
      <w:tr w:rsidR="00683383" w14:paraId="04C0249F" w14:textId="77777777" w:rsidTr="00C41736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E3F6" w14:textId="77777777" w:rsidR="00683383" w:rsidRPr="00A3474D" w:rsidRDefault="00683383" w:rsidP="00C41736">
            <w:pPr>
              <w:pStyle w:val="Heading1"/>
              <w:rPr>
                <w:sz w:val="24"/>
              </w:rPr>
            </w:pPr>
            <w:r w:rsidRPr="00A3474D">
              <w:rPr>
                <w:sz w:val="24"/>
                <w:szCs w:val="28"/>
              </w:rPr>
              <w:t>Name:</w:t>
            </w:r>
          </w:p>
        </w:tc>
      </w:tr>
      <w:tr w:rsidR="00683383" w14:paraId="522C037B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897A" w14:textId="77777777" w:rsidR="00683383" w:rsidRPr="00F04C2E" w:rsidRDefault="00683383" w:rsidP="00C41736">
            <w:pPr>
              <w:pStyle w:val="Heading1"/>
            </w:pPr>
            <w:r>
              <w:rPr>
                <w:sz w:val="24"/>
                <w:szCs w:val="28"/>
              </w:rPr>
              <w:t xml:space="preserve">Job title and organisation: </w:t>
            </w:r>
          </w:p>
        </w:tc>
      </w:tr>
      <w:tr w:rsidR="00683383" w14:paraId="3E3E87C2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E70AE" w14:textId="77777777" w:rsidR="00683383" w:rsidRDefault="00683383" w:rsidP="00C41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  <w:p w14:paraId="5C85ABBC" w14:textId="77777777" w:rsidR="00683383" w:rsidRDefault="00683383" w:rsidP="00C417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1A3420" w14:textId="77777777" w:rsidR="00683383" w:rsidRDefault="00683383" w:rsidP="00C41736">
            <w:pPr>
              <w:pStyle w:val="BodyText"/>
              <w:jc w:val="center"/>
            </w:pPr>
            <w:r>
              <w:t>Page number</w:t>
            </w:r>
          </w:p>
          <w:p w14:paraId="7B4E6785" w14:textId="77777777" w:rsidR="00683383" w:rsidRDefault="00683383" w:rsidP="00C41736">
            <w:pPr>
              <w:jc w:val="center"/>
              <w:rPr>
                <w:b/>
                <w:bCs/>
              </w:rPr>
            </w:pPr>
            <w:r w:rsidRPr="00C9478D">
              <w:rPr>
                <w:sz w:val="18"/>
              </w:rPr>
              <w:t>Please indicate the page your comment relates 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E6467E" w14:textId="77777777" w:rsidR="00683383" w:rsidRDefault="00683383" w:rsidP="00C41736">
            <w:pPr>
              <w:jc w:val="center"/>
              <w:rPr>
                <w:sz w:val="18"/>
              </w:rPr>
            </w:pPr>
            <w:r>
              <w:rPr>
                <w:b/>
              </w:rPr>
              <w:t>Line</w:t>
            </w:r>
            <w:r w:rsidRPr="00C9478D">
              <w:rPr>
                <w:b/>
              </w:rPr>
              <w:t xml:space="preserve"> number</w:t>
            </w:r>
            <w:r>
              <w:rPr>
                <w:sz w:val="18"/>
              </w:rPr>
              <w:t xml:space="preserve"> Please indicate the line your comment refers to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2AF5E9" w14:textId="77777777" w:rsidR="00683383" w:rsidRPr="00636096" w:rsidRDefault="00683383" w:rsidP="00C41736">
            <w:pPr>
              <w:pStyle w:val="Heading1"/>
              <w:jc w:val="center"/>
            </w:pPr>
            <w:r w:rsidRPr="00636096">
              <w:t>Comments</w:t>
            </w:r>
          </w:p>
          <w:p w14:paraId="2528D6F2" w14:textId="77777777" w:rsidR="00683383" w:rsidRPr="00C9478D" w:rsidRDefault="00683383" w:rsidP="00C41736">
            <w:pPr>
              <w:jc w:val="center"/>
              <w:rPr>
                <w:sz w:val="18"/>
              </w:rPr>
            </w:pPr>
            <w:r w:rsidRPr="00C9478D">
              <w:rPr>
                <w:sz w:val="18"/>
              </w:rPr>
              <w:t>Please insert each new comment in a new row.</w:t>
            </w:r>
          </w:p>
          <w:p w14:paraId="2ACAB996" w14:textId="77777777" w:rsidR="00683383" w:rsidRDefault="00683383" w:rsidP="00C41736">
            <w:pPr>
              <w:jc w:val="center"/>
            </w:pPr>
            <w:r w:rsidRPr="00C9478D">
              <w:rPr>
                <w:sz w:val="18"/>
              </w:rPr>
              <w:t>Please do not paste other tables into this table, as your comments could get lost – type directly into this table</w:t>
            </w:r>
          </w:p>
        </w:tc>
      </w:tr>
      <w:tr w:rsidR="00683383" w:rsidRPr="00CA197E" w14:paraId="6680E788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7FEAF643" w14:textId="77777777" w:rsidR="00683383" w:rsidRPr="00CA197E" w:rsidRDefault="00683383" w:rsidP="00C41736">
            <w:pPr>
              <w:jc w:val="center"/>
              <w:rPr>
                <w:color w:val="FF0000"/>
                <w:sz w:val="20"/>
              </w:rPr>
            </w:pPr>
            <w:r w:rsidRPr="00CA197E">
              <w:rPr>
                <w:color w:val="FF0000"/>
                <w:sz w:val="20"/>
              </w:rPr>
              <w:t>Example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73F671E8" w14:textId="77777777" w:rsidR="00683383" w:rsidRPr="00CA197E" w:rsidRDefault="00683383" w:rsidP="00C4173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Page 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07CBE00" w14:textId="77777777" w:rsidR="00683383" w:rsidRPr="00CA197E" w:rsidRDefault="00683383" w:rsidP="00C4173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3</w:t>
            </w:r>
            <w:r w:rsidRPr="00CA197E">
              <w:rPr>
                <w:color w:val="FF0000"/>
                <w:sz w:val="20"/>
              </w:rPr>
              <w:t>4</w:t>
            </w: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5C91F56B" w14:textId="77777777" w:rsidR="00683383" w:rsidRPr="00CA197E" w:rsidRDefault="00683383" w:rsidP="00C41736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“This section is now out of date and needs to be updated in the light of the recent NICE guidelines on…”</w:t>
            </w:r>
          </w:p>
        </w:tc>
      </w:tr>
      <w:tr w:rsidR="00683383" w:rsidRPr="00CA197E" w14:paraId="63F5CD32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2" w:type="dxa"/>
            <w:gridSpan w:val="4"/>
            <w:tcBorders>
              <w:top w:val="single" w:sz="4" w:space="0" w:color="auto"/>
            </w:tcBorders>
          </w:tcPr>
          <w:p w14:paraId="7A3F2831" w14:textId="77777777" w:rsidR="00683383" w:rsidRPr="00CA197E" w:rsidRDefault="00683383" w:rsidP="00C41736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CA197E">
              <w:rPr>
                <w:sz w:val="20"/>
              </w:rPr>
              <w:t>orms that are not correctly submitted as detailed in the line above may be returned to you</w:t>
            </w:r>
            <w:r>
              <w:rPr>
                <w:sz w:val="20"/>
              </w:rPr>
              <w:t>.</w:t>
            </w:r>
          </w:p>
        </w:tc>
      </w:tr>
      <w:tr w:rsidR="00683383" w:rsidRPr="00E2582E" w14:paraId="7DE77869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67CDD87E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5EF7581A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1FBC0B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421D6CE6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0EFB39DB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34035193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7E5D50EF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CF6ED8A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0803A5C5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398528D6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6E73E61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0050F572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CE4C09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EBD918A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5A22446C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447C5B14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71BEF716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61A0B9D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703C735A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69E00FCC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6FA7BF78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11694F70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0194472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34638B34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05F2D804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3CAF101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B8CA2C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D4DB051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3871EF37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3429F7E7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055CC6C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06902334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2A33ECE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BAD5887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7D82AC6D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49182FFC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3FF5B2EF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4FDE533D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1F2C31E4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03701005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191DBF12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537D78E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A551709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5D6193CD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  <w:tr w:rsidR="00683383" w:rsidRPr="00E2582E" w14:paraId="3C85B4B8" w14:textId="77777777" w:rsidTr="00C417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7D233C8C" w14:textId="77777777" w:rsidR="00683383" w:rsidRPr="00E2582E" w:rsidRDefault="00683383" w:rsidP="00C41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4BD6B18F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666879B" w14:textId="77777777" w:rsidR="00683383" w:rsidRPr="00E2582E" w:rsidRDefault="00683383" w:rsidP="00C41736">
            <w:pPr>
              <w:rPr>
                <w:sz w:val="20"/>
              </w:rPr>
            </w:pPr>
          </w:p>
        </w:tc>
        <w:tc>
          <w:tcPr>
            <w:tcW w:w="9921" w:type="dxa"/>
            <w:tcBorders>
              <w:top w:val="single" w:sz="4" w:space="0" w:color="auto"/>
            </w:tcBorders>
          </w:tcPr>
          <w:p w14:paraId="266CF1D1" w14:textId="77777777" w:rsidR="00683383" w:rsidRPr="00E2582E" w:rsidRDefault="00683383" w:rsidP="00C41736">
            <w:pPr>
              <w:rPr>
                <w:sz w:val="20"/>
              </w:rPr>
            </w:pPr>
          </w:p>
        </w:tc>
      </w:tr>
    </w:tbl>
    <w:p w14:paraId="52352E22" w14:textId="3508E2FF" w:rsidR="00683383" w:rsidRPr="00683383" w:rsidRDefault="00683383" w:rsidP="00683383">
      <w:pPr>
        <w:pStyle w:val="BodyText"/>
      </w:pPr>
      <w:r>
        <w:t xml:space="preserve">  </w:t>
      </w:r>
      <w:r w:rsidRPr="00683383">
        <w:t>Please add extra rows as needed</w:t>
      </w:r>
    </w:p>
    <w:p w14:paraId="5D37A950" w14:textId="77777777" w:rsidR="00683383" w:rsidRPr="00683383" w:rsidRDefault="00683383" w:rsidP="00683383">
      <w:pPr>
        <w:pStyle w:val="BodyText"/>
      </w:pPr>
    </w:p>
    <w:p w14:paraId="0562FCB6" w14:textId="425C0417" w:rsidR="00683383" w:rsidRPr="00683383" w:rsidRDefault="00683383" w:rsidP="00683383">
      <w:pPr>
        <w:pStyle w:val="BodyText"/>
        <w:rPr>
          <w:b/>
        </w:rPr>
      </w:pPr>
      <w:r w:rsidRPr="00683383">
        <w:rPr>
          <w:b/>
        </w:rPr>
        <w:lastRenderedPageBreak/>
        <w:t>Closing date: 17:00 Monday 29 April 2024</w:t>
      </w:r>
    </w:p>
    <w:p w14:paraId="3FF9F5B1" w14:textId="5DE8C08D" w:rsidR="00F76FF0" w:rsidRDefault="00683383" w:rsidP="00683383">
      <w:pPr>
        <w:pStyle w:val="BodyText"/>
      </w:pPr>
      <w:r w:rsidRPr="00683383">
        <w:rPr>
          <w:b/>
        </w:rPr>
        <w:t xml:space="preserve">Return comments to: </w:t>
      </w:r>
      <w:hyperlink r:id="rId11" w:history="1">
        <w:r w:rsidRPr="00683383">
          <w:rPr>
            <w:rStyle w:val="Hyperlink"/>
            <w:bCs/>
          </w:rPr>
          <w:t>guidance@rcr.ac.uk</w:t>
        </w:r>
      </w:hyperlink>
      <w:r w:rsidRPr="00683383">
        <w:rPr>
          <w:bCs/>
        </w:rPr>
        <w:t xml:space="preserve"> </w:t>
      </w:r>
    </w:p>
    <w:sectPr w:rsidR="00F76FF0" w:rsidSect="00683383">
      <w:footerReference w:type="default" r:id="rId12"/>
      <w:pgSz w:w="16838" w:h="11906" w:orient="landscape" w:code="9"/>
      <w:pgMar w:top="680" w:right="680" w:bottom="680" w:left="6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975F0" w14:textId="77777777" w:rsidR="00683383" w:rsidRDefault="00683383" w:rsidP="00C145D3">
      <w:pPr>
        <w:spacing w:line="240" w:lineRule="auto"/>
      </w:pPr>
      <w:r>
        <w:separator/>
      </w:r>
    </w:p>
  </w:endnote>
  <w:endnote w:type="continuationSeparator" w:id="0">
    <w:p w14:paraId="1644BBFD" w14:textId="77777777" w:rsidR="00683383" w:rsidRDefault="00683383" w:rsidP="00C14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27315" w14:textId="77777777" w:rsidR="007246C3" w:rsidRDefault="007246C3">
    <w:pPr>
      <w:pStyle w:val="Footer"/>
    </w:pPr>
  </w:p>
  <w:tbl>
    <w:tblPr>
      <w:tblStyle w:val="TableGrid"/>
      <w:tblW w:w="5000" w:type="pct"/>
      <w:tblBorders>
        <w:top w:val="single" w:sz="4" w:space="0" w:color="2D053C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39"/>
      <w:gridCol w:w="7739"/>
    </w:tblGrid>
    <w:tr w:rsidR="00DE18CE" w14:paraId="593A6FC1" w14:textId="77777777" w:rsidTr="002F6F63">
      <w:trPr>
        <w:trHeight w:hRule="exact" w:val="964"/>
      </w:trPr>
      <w:tc>
        <w:tcPr>
          <w:tcW w:w="2500" w:type="pct"/>
          <w:vAlign w:val="center"/>
        </w:tcPr>
        <w:p w14:paraId="5045CF9C" w14:textId="77777777" w:rsidR="00DE18CE" w:rsidRDefault="00DE18CE" w:rsidP="00DE18CE">
          <w:pPr>
            <w:pStyle w:val="Footer"/>
          </w:pPr>
          <w:r>
            <w:t>Date</w:t>
          </w:r>
        </w:p>
      </w:tc>
      <w:tc>
        <w:tcPr>
          <w:tcW w:w="2500" w:type="pct"/>
          <w:vAlign w:val="center"/>
        </w:tcPr>
        <w:p w14:paraId="213A6B7D" w14:textId="77777777" w:rsidR="00DE18CE" w:rsidRDefault="00F76FF0" w:rsidP="00DE18CE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18207CD0" wp14:editId="3160E5DF">
                <wp:extent cx="360000" cy="316800"/>
                <wp:effectExtent l="0" t="0" r="2540" b="7620"/>
                <wp:docPr id="63811440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8114407" name="Picture 63811440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DE14AF" w14:textId="77777777" w:rsidR="00C145D3" w:rsidRPr="00DE18CE" w:rsidRDefault="00C145D3" w:rsidP="00DE18CE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8B9C0" w14:textId="77777777" w:rsidR="00683383" w:rsidRDefault="00683383" w:rsidP="00C145D3">
      <w:pPr>
        <w:spacing w:line="240" w:lineRule="auto"/>
      </w:pPr>
      <w:r>
        <w:separator/>
      </w:r>
    </w:p>
  </w:footnote>
  <w:footnote w:type="continuationSeparator" w:id="0">
    <w:p w14:paraId="5F928B1B" w14:textId="77777777" w:rsidR="00683383" w:rsidRDefault="00683383" w:rsidP="00C145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E"/>
    <w:multiLevelType w:val="singleLevel"/>
    <w:tmpl w:val="654A5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5EE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85C49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3547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ECF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5F4D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8836F9"/>
    <w:multiLevelType w:val="multilevel"/>
    <w:tmpl w:val="D4287C60"/>
    <w:numStyleLink w:val="HeadingNumList"/>
  </w:abstractNum>
  <w:abstractNum w:abstractNumId="7" w15:restartNumberingAfterBreak="0">
    <w:nsid w:val="10C92DE1"/>
    <w:multiLevelType w:val="multilevel"/>
    <w:tmpl w:val="B88C6228"/>
    <w:numStyleLink w:val="NumList"/>
  </w:abstractNum>
  <w:abstractNum w:abstractNumId="8" w15:restartNumberingAfterBreak="0">
    <w:nsid w:val="13B0789C"/>
    <w:multiLevelType w:val="multilevel"/>
    <w:tmpl w:val="20B07F3E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Symbol" w:hint="default"/>
        <w:color w:val="2D053C" w:themeColor="text2"/>
        <w:szCs w:val="28"/>
      </w:rPr>
    </w:lvl>
    <w:lvl w:ilvl="1">
      <w:start w:val="1"/>
      <w:numFmt w:val="bullet"/>
      <w:pStyle w:val="ListBullet2"/>
      <w:lvlText w:val=""/>
      <w:lvlJc w:val="left"/>
      <w:pPr>
        <w:ind w:left="680" w:hanging="340"/>
      </w:pPr>
      <w:rPr>
        <w:rFonts w:ascii="Symbol" w:hAnsi="Symbol" w:cs="Symbol" w:hint="default"/>
        <w:color w:val="2D053C" w:themeColor="text2"/>
        <w:szCs w:val="28"/>
      </w:rPr>
    </w:lvl>
    <w:lvl w:ilvl="2">
      <w:start w:val="1"/>
      <w:numFmt w:val="bullet"/>
      <w:pStyle w:val="ListBullet3"/>
      <w:lvlText w:val=""/>
      <w:lvlJc w:val="left"/>
      <w:pPr>
        <w:ind w:left="1021" w:hanging="341"/>
      </w:pPr>
      <w:rPr>
        <w:rFonts w:ascii="Symbol" w:hAnsi="Symbol" w:cs="Symbol" w:hint="default"/>
        <w:color w:val="2D053C" w:themeColor="text2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2D053C" w:themeColor="text2"/>
        <w:szCs w:val="28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  <w:color w:val="2D053C" w:themeColor="text2"/>
        <w:szCs w:val="28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2D053C" w:themeColor="text2"/>
        <w:szCs w:val="28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  <w:color w:val="2D053C" w:themeColor="text2"/>
        <w:szCs w:val="28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  <w:color w:val="2D053C" w:themeColor="text2"/>
        <w:szCs w:val="28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2D053C" w:themeColor="text2"/>
        <w:szCs w:val="28"/>
      </w:rPr>
    </w:lvl>
  </w:abstractNum>
  <w:abstractNum w:abstractNumId="9" w15:restartNumberingAfterBreak="0">
    <w:nsid w:val="3848705B"/>
    <w:multiLevelType w:val="multilevel"/>
    <w:tmpl w:val="20B07F3E"/>
    <w:numStyleLink w:val="BulletList"/>
  </w:abstractNum>
  <w:abstractNum w:abstractNumId="10" w15:restartNumberingAfterBreak="0">
    <w:nsid w:val="3AA87344"/>
    <w:multiLevelType w:val="multilevel"/>
    <w:tmpl w:val="D4287C60"/>
    <w:styleLink w:val="Heading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2614408">
    <w:abstractNumId w:val="5"/>
  </w:num>
  <w:num w:numId="2" w16cid:durableId="665211658">
    <w:abstractNumId w:val="3"/>
  </w:num>
  <w:num w:numId="3" w16cid:durableId="305595989">
    <w:abstractNumId w:val="2"/>
  </w:num>
  <w:num w:numId="4" w16cid:durableId="49697943">
    <w:abstractNumId w:val="4"/>
  </w:num>
  <w:num w:numId="5" w16cid:durableId="1342859237">
    <w:abstractNumId w:val="1"/>
  </w:num>
  <w:num w:numId="6" w16cid:durableId="278223291">
    <w:abstractNumId w:val="0"/>
  </w:num>
  <w:num w:numId="7" w16cid:durableId="1574899723">
    <w:abstractNumId w:val="11"/>
  </w:num>
  <w:num w:numId="8" w16cid:durableId="554775974">
    <w:abstractNumId w:val="10"/>
  </w:num>
  <w:num w:numId="9" w16cid:durableId="574555077">
    <w:abstractNumId w:val="6"/>
  </w:num>
  <w:num w:numId="10" w16cid:durableId="713700014">
    <w:abstractNumId w:val="7"/>
  </w:num>
  <w:num w:numId="11" w16cid:durableId="655383151">
    <w:abstractNumId w:val="5"/>
  </w:num>
  <w:num w:numId="12" w16cid:durableId="559054489">
    <w:abstractNumId w:val="7"/>
  </w:num>
  <w:num w:numId="13" w16cid:durableId="2056078209">
    <w:abstractNumId w:val="3"/>
  </w:num>
  <w:num w:numId="14" w16cid:durableId="181285137">
    <w:abstractNumId w:val="2"/>
  </w:num>
  <w:num w:numId="15" w16cid:durableId="1581449739">
    <w:abstractNumId w:val="7"/>
  </w:num>
  <w:num w:numId="16" w16cid:durableId="1072657298">
    <w:abstractNumId w:val="7"/>
  </w:num>
  <w:num w:numId="17" w16cid:durableId="726606638">
    <w:abstractNumId w:val="11"/>
  </w:num>
  <w:num w:numId="18" w16cid:durableId="1119833186">
    <w:abstractNumId w:val="10"/>
  </w:num>
  <w:num w:numId="19" w16cid:durableId="157768813">
    <w:abstractNumId w:val="8"/>
  </w:num>
  <w:num w:numId="20" w16cid:durableId="876815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83"/>
    <w:rsid w:val="000121B9"/>
    <w:rsid w:val="00034DF7"/>
    <w:rsid w:val="00037B26"/>
    <w:rsid w:val="00042ED5"/>
    <w:rsid w:val="000A3D76"/>
    <w:rsid w:val="000E4DB6"/>
    <w:rsid w:val="001210B1"/>
    <w:rsid w:val="00133ACD"/>
    <w:rsid w:val="001567AF"/>
    <w:rsid w:val="00157692"/>
    <w:rsid w:val="001B6E08"/>
    <w:rsid w:val="001F3767"/>
    <w:rsid w:val="00224913"/>
    <w:rsid w:val="00224F47"/>
    <w:rsid w:val="00225F50"/>
    <w:rsid w:val="002E1510"/>
    <w:rsid w:val="002F1458"/>
    <w:rsid w:val="002F6F63"/>
    <w:rsid w:val="003561DD"/>
    <w:rsid w:val="00362E76"/>
    <w:rsid w:val="00371700"/>
    <w:rsid w:val="003B5EC6"/>
    <w:rsid w:val="003C30EA"/>
    <w:rsid w:val="003C5732"/>
    <w:rsid w:val="003E5CDF"/>
    <w:rsid w:val="004322B9"/>
    <w:rsid w:val="0046474B"/>
    <w:rsid w:val="004D7A1A"/>
    <w:rsid w:val="005131B9"/>
    <w:rsid w:val="005D7AE6"/>
    <w:rsid w:val="005E496F"/>
    <w:rsid w:val="005E58BA"/>
    <w:rsid w:val="005F685D"/>
    <w:rsid w:val="00607AD7"/>
    <w:rsid w:val="00620AF7"/>
    <w:rsid w:val="0063219C"/>
    <w:rsid w:val="00645161"/>
    <w:rsid w:val="00653C0E"/>
    <w:rsid w:val="00683383"/>
    <w:rsid w:val="006A6166"/>
    <w:rsid w:val="006B5C21"/>
    <w:rsid w:val="006C534A"/>
    <w:rsid w:val="007129BD"/>
    <w:rsid w:val="007246C3"/>
    <w:rsid w:val="00734EE6"/>
    <w:rsid w:val="007C0490"/>
    <w:rsid w:val="007C11DC"/>
    <w:rsid w:val="00800194"/>
    <w:rsid w:val="00800642"/>
    <w:rsid w:val="00845A02"/>
    <w:rsid w:val="00871D21"/>
    <w:rsid w:val="00884F75"/>
    <w:rsid w:val="0088738B"/>
    <w:rsid w:val="008D6DCC"/>
    <w:rsid w:val="008E6C91"/>
    <w:rsid w:val="0092159E"/>
    <w:rsid w:val="0093124F"/>
    <w:rsid w:val="00945AB6"/>
    <w:rsid w:val="009F522A"/>
    <w:rsid w:val="00A54183"/>
    <w:rsid w:val="00A5485E"/>
    <w:rsid w:val="00AC7F54"/>
    <w:rsid w:val="00B077A6"/>
    <w:rsid w:val="00B55694"/>
    <w:rsid w:val="00B621E4"/>
    <w:rsid w:val="00B62394"/>
    <w:rsid w:val="00B6296C"/>
    <w:rsid w:val="00B73019"/>
    <w:rsid w:val="00BE4B92"/>
    <w:rsid w:val="00C145D3"/>
    <w:rsid w:val="00C314A6"/>
    <w:rsid w:val="00C95366"/>
    <w:rsid w:val="00C95E82"/>
    <w:rsid w:val="00CB1882"/>
    <w:rsid w:val="00CD20C3"/>
    <w:rsid w:val="00CD5562"/>
    <w:rsid w:val="00CF0A60"/>
    <w:rsid w:val="00CF0C25"/>
    <w:rsid w:val="00D02401"/>
    <w:rsid w:val="00D45004"/>
    <w:rsid w:val="00D9414E"/>
    <w:rsid w:val="00DB2BF8"/>
    <w:rsid w:val="00DB39FC"/>
    <w:rsid w:val="00DE18CE"/>
    <w:rsid w:val="00DF19EB"/>
    <w:rsid w:val="00E01CA0"/>
    <w:rsid w:val="00E30DE6"/>
    <w:rsid w:val="00E36665"/>
    <w:rsid w:val="00E76832"/>
    <w:rsid w:val="00EA1CF8"/>
    <w:rsid w:val="00EC5A03"/>
    <w:rsid w:val="00F76410"/>
    <w:rsid w:val="00F76FF0"/>
    <w:rsid w:val="00F80314"/>
    <w:rsid w:val="00FB346F"/>
    <w:rsid w:val="00FB3FDB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EEF44"/>
  <w15:chartTrackingRefBased/>
  <w15:docId w15:val="{E48E3B52-F1EC-4354-AC7C-1D33AF45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GB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6B5C21"/>
    <w:pPr>
      <w:spacing w:line="290" w:lineRule="atLeast"/>
    </w:pPr>
    <w:rPr>
      <w:color w:val="2D053C" w:themeColor="text2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24913"/>
    <w:pPr>
      <w:keepNext/>
      <w:keepLines/>
      <w:spacing w:after="170" w:line="600" w:lineRule="atLeast"/>
      <w:outlineLvl w:val="0"/>
    </w:pPr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6474B"/>
    <w:pPr>
      <w:keepNext/>
      <w:keepLines/>
      <w:spacing w:after="170" w:line="600" w:lineRule="atLeast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6474B"/>
    <w:pPr>
      <w:keepNext/>
      <w:keepLines/>
      <w:spacing w:after="170" w:line="440" w:lineRule="atLeast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6474B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46474B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46474B"/>
    <w:rPr>
      <w:color w:val="2D053C" w:themeColor="text2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4913"/>
    <w:rPr>
      <w:rFonts w:asciiTheme="majorHAnsi" w:eastAsiaTheme="majorEastAsia" w:hAnsiTheme="majorHAnsi" w:cstheme="majorBidi"/>
      <w:b/>
      <w:color w:val="FF3A53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74B"/>
    <w:rPr>
      <w:rFonts w:asciiTheme="majorHAnsi" w:eastAsiaTheme="majorEastAsia" w:hAnsiTheme="majorHAnsi" w:cstheme="majorBidi"/>
      <w:color w:val="2D053C" w:themeColor="text2"/>
      <w:sz w:val="48"/>
      <w:szCs w:val="26"/>
    </w:rPr>
  </w:style>
  <w:style w:type="paragraph" w:styleId="Caption">
    <w:name w:val="caption"/>
    <w:basedOn w:val="Normal"/>
    <w:next w:val="Normal"/>
    <w:uiPriority w:val="49"/>
    <w:qFormat/>
    <w:rsid w:val="0046474B"/>
    <w:pPr>
      <w:spacing w:after="200"/>
    </w:pPr>
    <w:rPr>
      <w:b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qFormat/>
    <w:rsid w:val="008E6C91"/>
    <w:pPr>
      <w:outlineLvl w:val="9"/>
    </w:pPr>
  </w:style>
  <w:style w:type="numbering" w:customStyle="1" w:styleId="NumList">
    <w:name w:val="NumList"/>
    <w:uiPriority w:val="99"/>
    <w:rsid w:val="008E6C91"/>
    <w:pPr>
      <w:numPr>
        <w:numId w:val="7"/>
      </w:numPr>
    </w:pPr>
  </w:style>
  <w:style w:type="paragraph" w:styleId="ListNumber">
    <w:name w:val="List Number"/>
    <w:basedOn w:val="Normal"/>
    <w:uiPriority w:val="29"/>
    <w:qFormat/>
    <w:rsid w:val="008E6C91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29"/>
    <w:qFormat/>
    <w:rsid w:val="008E6C91"/>
    <w:pPr>
      <w:numPr>
        <w:ilvl w:val="1"/>
        <w:numId w:val="17"/>
      </w:numPr>
      <w:contextualSpacing/>
    </w:pPr>
  </w:style>
  <w:style w:type="paragraph" w:styleId="ListNumber3">
    <w:name w:val="List Number 3"/>
    <w:basedOn w:val="Normal"/>
    <w:uiPriority w:val="29"/>
    <w:qFormat/>
    <w:rsid w:val="008E6C91"/>
    <w:pPr>
      <w:numPr>
        <w:ilvl w:val="2"/>
        <w:numId w:val="17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6474B"/>
    <w:rPr>
      <w:rFonts w:asciiTheme="majorHAnsi" w:eastAsiaTheme="majorEastAsia" w:hAnsiTheme="majorHAnsi" w:cstheme="majorBidi"/>
      <w:b/>
      <w:color w:val="2D053C" w:themeColor="text2"/>
      <w:sz w:val="32"/>
      <w:szCs w:val="24"/>
    </w:rPr>
  </w:style>
  <w:style w:type="numbering" w:customStyle="1" w:styleId="HeadingNumList">
    <w:name w:val="HeadingNumList"/>
    <w:uiPriority w:val="99"/>
    <w:rsid w:val="008E6C91"/>
    <w:pPr>
      <w:numPr>
        <w:numId w:val="8"/>
      </w:numPr>
    </w:pPr>
  </w:style>
  <w:style w:type="paragraph" w:styleId="ListBullet">
    <w:name w:val="List Bullet"/>
    <w:basedOn w:val="Normal"/>
    <w:uiPriority w:val="19"/>
    <w:qFormat/>
    <w:rsid w:val="00E36665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19"/>
    <w:qFormat/>
    <w:rsid w:val="00E36665"/>
    <w:pPr>
      <w:numPr>
        <w:ilvl w:val="1"/>
        <w:numId w:val="20"/>
      </w:numPr>
      <w:contextualSpacing/>
    </w:pPr>
  </w:style>
  <w:style w:type="paragraph" w:styleId="ListBullet3">
    <w:name w:val="List Bullet 3"/>
    <w:basedOn w:val="Normal"/>
    <w:uiPriority w:val="19"/>
    <w:qFormat/>
    <w:rsid w:val="00E36665"/>
    <w:pPr>
      <w:numPr>
        <w:ilvl w:val="2"/>
        <w:numId w:val="20"/>
      </w:numPr>
      <w:contextualSpacing/>
    </w:pPr>
  </w:style>
  <w:style w:type="paragraph" w:styleId="TOC1">
    <w:name w:val="toc 1"/>
    <w:basedOn w:val="Normal"/>
    <w:next w:val="Normal"/>
    <w:uiPriority w:val="39"/>
    <w:semiHidden/>
    <w:rsid w:val="00FD65F2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FD65F2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FD65F2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FD65F2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E36665"/>
    <w:pPr>
      <w:numPr>
        <w:numId w:val="1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6474B"/>
    <w:rPr>
      <w:rFonts w:asciiTheme="majorHAnsi" w:eastAsiaTheme="majorEastAsia" w:hAnsiTheme="majorHAnsi" w:cstheme="majorBidi"/>
      <w:b/>
      <w:iCs/>
      <w:color w:val="2D053C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Quote">
    <w:name w:val="Quote"/>
    <w:basedOn w:val="Normal"/>
    <w:next w:val="BodyText"/>
    <w:link w:val="QuoteChar"/>
    <w:uiPriority w:val="29"/>
    <w:qFormat/>
    <w:rsid w:val="0046474B"/>
    <w:pPr>
      <w:spacing w:before="170" w:after="170" w:line="440" w:lineRule="atLeast"/>
      <w:ind w:right="2268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46474B"/>
    <w:rPr>
      <w:iCs/>
      <w:color w:val="2D053C" w:themeColor="text2"/>
      <w:sz w:val="32"/>
    </w:rPr>
  </w:style>
  <w:style w:type="paragraph" w:styleId="BodyText">
    <w:name w:val="Body Text"/>
    <w:basedOn w:val="Normal"/>
    <w:link w:val="BodyTextChar"/>
    <w:qFormat/>
    <w:rsid w:val="00B621E4"/>
    <w:pPr>
      <w:spacing w:after="170"/>
    </w:pPr>
  </w:style>
  <w:style w:type="character" w:customStyle="1" w:styleId="BodyTextChar">
    <w:name w:val="Body Text Char"/>
    <w:basedOn w:val="DefaultParagraphFont"/>
    <w:link w:val="BodyText"/>
    <w:rsid w:val="00B621E4"/>
    <w:rPr>
      <w:color w:val="2D053C" w:themeColor="text2"/>
      <w:sz w:val="22"/>
    </w:rPr>
  </w:style>
  <w:style w:type="paragraph" w:customStyle="1" w:styleId="Documenttitle">
    <w:name w:val="Document title"/>
    <w:basedOn w:val="Normal"/>
    <w:next w:val="BodyText"/>
    <w:uiPriority w:val="79"/>
    <w:qFormat/>
    <w:rsid w:val="0046474B"/>
    <w:pPr>
      <w:spacing w:after="220" w:line="800" w:lineRule="atLeast"/>
    </w:pPr>
    <w:rPr>
      <w:b/>
      <w:sz w:val="72"/>
    </w:rPr>
  </w:style>
  <w:style w:type="paragraph" w:customStyle="1" w:styleId="Documentsubtitle">
    <w:name w:val="Document subtitle"/>
    <w:basedOn w:val="BodyText"/>
    <w:next w:val="BodyText"/>
    <w:uiPriority w:val="80"/>
    <w:qFormat/>
    <w:rsid w:val="006B5C21"/>
    <w:pPr>
      <w:spacing w:after="220" w:line="800" w:lineRule="atLeast"/>
    </w:pPr>
    <w:rPr>
      <w:sz w:val="72"/>
    </w:rPr>
  </w:style>
  <w:style w:type="paragraph" w:styleId="Header">
    <w:name w:val="header"/>
    <w:basedOn w:val="Normal"/>
    <w:link w:val="HeaderChar"/>
    <w:uiPriority w:val="99"/>
    <w:semiHidden/>
    <w:rsid w:val="00C95E82"/>
    <w:pPr>
      <w:tabs>
        <w:tab w:val="center" w:pos="4513"/>
        <w:tab w:val="right" w:pos="9026"/>
      </w:tabs>
      <w:spacing w:line="26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EC6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077A6"/>
    <w:pPr>
      <w:tabs>
        <w:tab w:val="center" w:pos="4513"/>
        <w:tab w:val="right" w:pos="9026"/>
      </w:tabs>
      <w:spacing w:line="26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7A6"/>
    <w:rPr>
      <w:color w:val="2D053C" w:themeColor="text2"/>
      <w:sz w:val="22"/>
    </w:rPr>
  </w:style>
  <w:style w:type="table" w:styleId="TableGrid">
    <w:name w:val="Table Grid"/>
    <w:basedOn w:val="TableNormal"/>
    <w:uiPriority w:val="39"/>
    <w:rsid w:val="00DE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RTableDefault">
    <w:name w:val="RCR Table Default"/>
    <w:basedOn w:val="TableNormal"/>
    <w:uiPriority w:val="99"/>
    <w:rsid w:val="004D7A1A"/>
    <w:pPr>
      <w:spacing w:after="60"/>
    </w:pPr>
    <w:rPr>
      <w:sz w:val="22"/>
    </w:rPr>
    <w:tblPr>
      <w:tblBorders>
        <w:bottom w:val="single" w:sz="4" w:space="0" w:color="FF3A53" w:themeColor="accent1"/>
        <w:insideH w:val="single" w:sz="4" w:space="0" w:color="FF3A53" w:themeColor="accent1"/>
      </w:tblBorders>
    </w:tblPr>
    <w:tblStylePr w:type="firstRow">
      <w:rPr>
        <w:b/>
        <w:color w:val="FF3A53" w:themeColor="accent1"/>
      </w:rPr>
      <w:tblPr/>
      <w:tcPr>
        <w:tcBorders>
          <w:bottom w:val="nil"/>
        </w:tcBorders>
        <w:shd w:val="clear" w:color="auto" w:fill="FFD7DC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rsid w:val="00683383"/>
    <w:rPr>
      <w:color w:val="FF3A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8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idance@rcr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sm\Downloads\RS109_RCR_General%20Word%20template%20(2)%20(1).dotx" TargetMode="External"/></Relationships>
</file>

<file path=word/theme/theme1.xml><?xml version="1.0" encoding="utf-8"?>
<a:theme xmlns:a="http://schemas.openxmlformats.org/drawingml/2006/main" name="Office Theme">
  <a:themeElements>
    <a:clrScheme name="RCR colour theme">
      <a:dk1>
        <a:sysClr val="windowText" lastClr="000000"/>
      </a:dk1>
      <a:lt1>
        <a:sysClr val="window" lastClr="FFFFFF"/>
      </a:lt1>
      <a:dk2>
        <a:srgbClr val="2D053C"/>
      </a:dk2>
      <a:lt2>
        <a:srgbClr val="F8F7FF"/>
      </a:lt2>
      <a:accent1>
        <a:srgbClr val="FF3A53"/>
      </a:accent1>
      <a:accent2>
        <a:srgbClr val="2E54FF"/>
      </a:accent2>
      <a:accent3>
        <a:srgbClr val="00FFFF"/>
      </a:accent3>
      <a:accent4>
        <a:srgbClr val="C8FF0A"/>
      </a:accent4>
      <a:accent5>
        <a:srgbClr val="32FF64"/>
      </a:accent5>
      <a:accent6>
        <a:srgbClr val="F0EFFF"/>
      </a:accent6>
      <a:hlink>
        <a:srgbClr val="FF3A53"/>
      </a:hlink>
      <a:folHlink>
        <a:srgbClr val="2E54FF"/>
      </a:folHlink>
    </a:clrScheme>
    <a:fontScheme name="RCR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schemeClr val="tx2"/>
          </a:solidFill>
          <a:miter lim="800000"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2BAC5671A24E987496144936871C" ma:contentTypeVersion="15" ma:contentTypeDescription="Create a new document." ma:contentTypeScope="" ma:versionID="b691eab7bf3eef1d9b56462e879b826f">
  <xsd:schema xmlns:xsd="http://www.w3.org/2001/XMLSchema" xmlns:xs="http://www.w3.org/2001/XMLSchema" xmlns:p="http://schemas.microsoft.com/office/2006/metadata/properties" xmlns:ns2="4c601ea8-117e-4858-ab3e-3297dc1e4322" xmlns:ns3="085f6127-37a4-4669-bf54-7df47f23e4f4" targetNamespace="http://schemas.microsoft.com/office/2006/metadata/properties" ma:root="true" ma:fieldsID="9ab39ec3dfbb97de156d35154dd173c2" ns2:_="" ns3:_="">
    <xsd:import namespace="4c601ea8-117e-4858-ab3e-3297dc1e4322"/>
    <xsd:import namespace="085f6127-37a4-4669-bf54-7df47f23e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1ea8-117e-4858-ab3e-3297dc1e4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f6127-37a4-4669-bf54-7df47f23e4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778e121-efb7-4a6f-9534-c824c02dca89}" ma:internalName="TaxCatchAll" ma:showField="CatchAllData" ma:web="085f6127-37a4-4669-bf54-7df47f23e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5f6127-37a4-4669-bf54-7df47f23e4f4">
      <UserInfo>
        <DisplayName/>
        <AccountId xsi:nil="true"/>
        <AccountType/>
      </UserInfo>
    </SharedWithUsers>
    <TaxCatchAll xmlns="085f6127-37a4-4669-bf54-7df47f23e4f4" xsi:nil="true"/>
    <MediaLengthInSeconds xmlns="4c601ea8-117e-4858-ab3e-3297dc1e4322" xsi:nil="true"/>
    <lcf76f155ced4ddcb4097134ff3c332f xmlns="4c601ea8-117e-4858-ab3e-3297dc1e43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D510FD-90F1-49FB-B9FF-389F5DFF6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22C3F-6983-438E-97C9-EA8E6F461B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DF92F8-F1F3-410F-AFA3-3171E023E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01ea8-117e-4858-ab3e-3297dc1e4322"/>
    <ds:schemaRef ds:uri="085f6127-37a4-4669-bf54-7df47f23e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8A728-933B-4BE0-A1AE-911BDA0712BD}">
  <ds:schemaRefs>
    <ds:schemaRef ds:uri="http://schemas.microsoft.com/office/2006/metadata/properties"/>
    <ds:schemaRef ds:uri="http://schemas.microsoft.com/office/infopath/2007/PartnerControls"/>
    <ds:schemaRef ds:uri="085f6127-37a4-4669-bf54-7df47f23e4f4"/>
    <ds:schemaRef ds:uri="4c601ea8-117e-4858-ab3e-3297dc1e43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RS109_RCR_General Word template (2) (1)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James</dc:creator>
  <cp:keywords/>
  <dc:description/>
  <cp:lastModifiedBy>Stephanie James</cp:lastModifiedBy>
  <cp:revision>1</cp:revision>
  <dcterms:created xsi:type="dcterms:W3CDTF">2024-04-04T12:29:00Z</dcterms:created>
  <dcterms:modified xsi:type="dcterms:W3CDTF">2024-04-04T12:31:00Z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28300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0x01010005D72BAC5671A24E987496144936871C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