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9BCD" w14:textId="77777777" w:rsidR="00404990" w:rsidRPr="000417CA" w:rsidRDefault="00404990" w:rsidP="007E5AFE">
      <w:pPr>
        <w:pStyle w:val="Mainheading"/>
        <w:spacing w:before="0" w:after="480" w:line="276" w:lineRule="auto"/>
        <w:ind w:left="0" w:right="0"/>
        <w:rPr>
          <w:rFonts w:ascii="Arial" w:hAnsi="Arial"/>
          <w:i/>
          <w:sz w:val="24"/>
          <w:u w:val="single"/>
        </w:rPr>
      </w:pPr>
      <w:r w:rsidRPr="000417CA">
        <w:rPr>
          <w:rFonts w:ascii="Arial" w:hAnsi="Arial"/>
          <w:szCs w:val="28"/>
        </w:rPr>
        <w:t>Application form: Regional Specialty Adviser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F70D7" w14:paraId="30389BCF" w14:textId="77777777" w:rsidTr="007F70D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</w:tcPr>
          <w:p w14:paraId="30389BCE" w14:textId="77777777" w:rsidR="007F70D7" w:rsidRDefault="007F70D7" w:rsidP="009A60DA">
            <w:pPr>
              <w:pStyle w:val="Letterheadtext"/>
              <w:spacing w:before="120" w:after="120" w:line="276" w:lineRule="auto"/>
              <w:ind w:right="0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Notes for applicants</w:t>
            </w:r>
          </w:p>
        </w:tc>
      </w:tr>
    </w:tbl>
    <w:p w14:paraId="30389BD0" w14:textId="77777777" w:rsidR="005A55CC" w:rsidRDefault="005A55CC" w:rsidP="005A55CC">
      <w:pPr>
        <w:pStyle w:val="Letterheadtext"/>
        <w:spacing w:line="276" w:lineRule="auto"/>
        <w:ind w:right="0"/>
      </w:pPr>
    </w:p>
    <w:p w14:paraId="30389BD1" w14:textId="2AC2F555" w:rsidR="007F70D7" w:rsidRPr="0051451E" w:rsidRDefault="007F70D7" w:rsidP="007F70D7">
      <w:pPr>
        <w:pStyle w:val="Letterheadtext"/>
        <w:numPr>
          <w:ilvl w:val="0"/>
          <w:numId w:val="2"/>
        </w:numPr>
        <w:spacing w:before="120" w:after="120" w:line="276" w:lineRule="auto"/>
        <w:ind w:left="357" w:right="0" w:hanging="357"/>
      </w:pPr>
      <w:r w:rsidRPr="0051451E">
        <w:t xml:space="preserve">Please refer to the </w:t>
      </w:r>
      <w:r w:rsidRPr="00065F84">
        <w:t>role description</w:t>
      </w:r>
      <w:r w:rsidRPr="0051451E">
        <w:t xml:space="preserve"> </w:t>
      </w:r>
      <w:r w:rsidR="00065F84">
        <w:t xml:space="preserve">for </w:t>
      </w:r>
      <w:hyperlink r:id="rId10" w:history="1">
        <w:r w:rsidR="00065F84" w:rsidRPr="00065F84">
          <w:rPr>
            <w:rStyle w:val="Hyperlink"/>
          </w:rPr>
          <w:t>CO</w:t>
        </w:r>
      </w:hyperlink>
      <w:r w:rsidR="00065F84">
        <w:t xml:space="preserve"> or </w:t>
      </w:r>
      <w:hyperlink r:id="rId11" w:history="1">
        <w:r w:rsidR="00065F84" w:rsidRPr="001A4A3C">
          <w:rPr>
            <w:rStyle w:val="Hyperlink"/>
          </w:rPr>
          <w:t>CR</w:t>
        </w:r>
      </w:hyperlink>
      <w:r w:rsidR="00065F84">
        <w:t xml:space="preserve"> </w:t>
      </w:r>
      <w:r w:rsidRPr="0051451E">
        <w:t>on the RCR website when completing this application.</w:t>
      </w:r>
    </w:p>
    <w:p w14:paraId="30389BD2" w14:textId="77777777" w:rsidR="007F70D7" w:rsidRDefault="007F70D7" w:rsidP="007F70D7">
      <w:pPr>
        <w:pStyle w:val="Letterheadtext"/>
        <w:numPr>
          <w:ilvl w:val="0"/>
          <w:numId w:val="2"/>
        </w:numPr>
        <w:spacing w:before="120" w:after="120" w:line="276" w:lineRule="auto"/>
        <w:ind w:left="357" w:right="0" w:hanging="357"/>
      </w:pPr>
      <w:r w:rsidRPr="0051451E">
        <w:t xml:space="preserve">Please complete all sections and return as an email attachment to </w:t>
      </w:r>
      <w:hyperlink r:id="rId12" w:history="1">
        <w:r w:rsidRPr="0007183A">
          <w:rPr>
            <w:rStyle w:val="Hyperlink"/>
          </w:rPr>
          <w:t>QATraining@rcr.ac.uk</w:t>
        </w:r>
      </w:hyperlink>
      <w:r>
        <w:t xml:space="preserve"> </w:t>
      </w:r>
      <w:r w:rsidRPr="0051451E">
        <w:t>by 5.00 pm on the date specified on the RCR website for the vacancy for which you are applying.</w:t>
      </w:r>
    </w:p>
    <w:p w14:paraId="30389BD3" w14:textId="77777777" w:rsidR="007F70D7" w:rsidRDefault="007F70D7" w:rsidP="007F70D7">
      <w:pPr>
        <w:pStyle w:val="Letterheadtext"/>
        <w:numPr>
          <w:ilvl w:val="0"/>
          <w:numId w:val="2"/>
        </w:numPr>
        <w:spacing w:before="120" w:after="120" w:line="276" w:lineRule="auto"/>
        <w:ind w:left="357" w:right="0" w:hanging="357"/>
      </w:pPr>
      <w:r w:rsidRPr="0051451E">
        <w:t xml:space="preserve">The </w:t>
      </w:r>
      <w:r w:rsidRPr="007F70D7">
        <w:t>role of Regional Specialty Adviser cannot be combined with that of Training Programme Director, Head of School or Departmental Lead Clinician/Clinical Director as there is an inherent conflict of interest.</w:t>
      </w:r>
    </w:p>
    <w:p w14:paraId="30389BD4" w14:textId="77777777" w:rsidR="007F70D7" w:rsidRPr="007F70D7" w:rsidRDefault="007F70D7" w:rsidP="007F70D7">
      <w:pPr>
        <w:pStyle w:val="Letterheadtext"/>
        <w:spacing w:before="120" w:after="120" w:line="276" w:lineRule="auto"/>
        <w:ind w:right="0"/>
        <w:rPr>
          <w:sz w:val="24"/>
        </w:rPr>
      </w:pPr>
    </w:p>
    <w:tbl>
      <w:tblPr>
        <w:tblStyle w:val="TableGrid"/>
        <w:tblW w:w="0" w:type="auto"/>
        <w:shd w:val="clear" w:color="auto" w:fill="0081C6"/>
        <w:tblLook w:val="04A0" w:firstRow="1" w:lastRow="0" w:firstColumn="1" w:lastColumn="0" w:noHBand="0" w:noVBand="1"/>
      </w:tblPr>
      <w:tblGrid>
        <w:gridCol w:w="9026"/>
      </w:tblGrid>
      <w:tr w:rsidR="006E2315" w14:paraId="30389BD6" w14:textId="77777777" w:rsidTr="006E231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  <w:vAlign w:val="center"/>
          </w:tcPr>
          <w:p w14:paraId="30389BD5" w14:textId="77777777" w:rsidR="006E2315" w:rsidRDefault="006E2315" w:rsidP="00B81458">
            <w:pPr>
              <w:pStyle w:val="Letterheadtext"/>
              <w:spacing w:before="120" w:after="120" w:line="276" w:lineRule="auto"/>
              <w:ind w:right="0"/>
              <w:jc w:val="center"/>
              <w:rPr>
                <w:b/>
                <w:color w:val="FFFFFF" w:themeColor="background1"/>
                <w:sz w:val="28"/>
              </w:rPr>
            </w:pPr>
            <w:r w:rsidRPr="006E2315">
              <w:rPr>
                <w:b/>
                <w:color w:val="FFFFFF" w:themeColor="background1"/>
                <w:sz w:val="28"/>
              </w:rPr>
              <w:t>Personal details</w:t>
            </w:r>
          </w:p>
        </w:tc>
      </w:tr>
    </w:tbl>
    <w:p w14:paraId="30389BD7" w14:textId="77777777" w:rsidR="00404990" w:rsidRPr="006E2315" w:rsidRDefault="00404990" w:rsidP="003035DE">
      <w:pPr>
        <w:pStyle w:val="Letterheadtext"/>
        <w:spacing w:line="276" w:lineRule="auto"/>
        <w:ind w:right="0"/>
        <w:jc w:val="center"/>
        <w:rPr>
          <w:b/>
          <w:color w:val="FFFFFF" w:themeColor="background1"/>
          <w:sz w:val="24"/>
        </w:rPr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1127"/>
        <w:gridCol w:w="2073"/>
        <w:gridCol w:w="1134"/>
        <w:gridCol w:w="4910"/>
      </w:tblGrid>
      <w:tr w:rsidR="005B1F2A" w14:paraId="30389BDC" w14:textId="77777777" w:rsidTr="005B1F2A">
        <w:tc>
          <w:tcPr>
            <w:tcW w:w="1127" w:type="dxa"/>
          </w:tcPr>
          <w:p w14:paraId="30389BD8" w14:textId="77777777" w:rsidR="005B1F2A" w:rsidRPr="000417CA" w:rsidRDefault="005B1F2A" w:rsidP="003035DE">
            <w:pPr>
              <w:pStyle w:val="Letterheadtext"/>
              <w:spacing w:before="120" w:after="120" w:line="276" w:lineRule="auto"/>
              <w:ind w:right="0"/>
            </w:pPr>
            <w:r>
              <w:t>Title</w:t>
            </w:r>
          </w:p>
        </w:tc>
        <w:tc>
          <w:tcPr>
            <w:tcW w:w="2073" w:type="dxa"/>
          </w:tcPr>
          <w:p w14:paraId="30389BD9" w14:textId="77777777" w:rsidR="005B1F2A" w:rsidRPr="000417CA" w:rsidRDefault="00730401" w:rsidP="003035DE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235058292"/>
                <w:placeholder>
                  <w:docPart w:val="71407D4D8806405289FE7A4FBA403D7A"/>
                </w:placeholder>
                <w:showingPlcHdr/>
              </w:sdtPr>
              <w:sdtEndPr/>
              <w:sdtContent>
                <w:r w:rsidR="005B1F2A" w:rsidRPr="0007183A">
                  <w:rPr>
                    <w:rStyle w:val="PlaceholderText"/>
                    <w:rFonts w:eastAsia="Calibri"/>
                  </w:rPr>
                  <w:t>Click to enter text.</w:t>
                </w:r>
              </w:sdtContent>
            </w:sdt>
          </w:p>
        </w:tc>
        <w:tc>
          <w:tcPr>
            <w:tcW w:w="1134" w:type="dxa"/>
          </w:tcPr>
          <w:p w14:paraId="30389BDA" w14:textId="77777777" w:rsidR="005B1F2A" w:rsidRPr="000417CA" w:rsidRDefault="005B1F2A" w:rsidP="003035DE">
            <w:pPr>
              <w:pStyle w:val="Letterheadtext"/>
              <w:spacing w:before="120" w:after="120" w:line="276" w:lineRule="auto"/>
              <w:ind w:right="0"/>
            </w:pPr>
            <w:r>
              <w:t>Surname</w:t>
            </w:r>
          </w:p>
        </w:tc>
        <w:tc>
          <w:tcPr>
            <w:tcW w:w="4910" w:type="dxa"/>
          </w:tcPr>
          <w:p w14:paraId="30389BDB" w14:textId="77777777" w:rsidR="005B1F2A" w:rsidRPr="000417CA" w:rsidRDefault="00730401" w:rsidP="003035DE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-1487925218"/>
                <w:placeholder>
                  <w:docPart w:val="8FBDA722678B4B1696BF5A4B577885AC"/>
                </w:placeholder>
                <w:showingPlcHdr/>
              </w:sdtPr>
              <w:sdtEndPr/>
              <w:sdtContent>
                <w:r w:rsidR="005B1F2A" w:rsidRPr="000417CA">
                  <w:rPr>
                    <w:rStyle w:val="PlaceholderText"/>
                    <w:rFonts w:eastAsia="Calibri"/>
                  </w:rPr>
                  <w:t>Click to enter text.</w:t>
                </w:r>
              </w:sdtContent>
            </w:sdt>
          </w:p>
        </w:tc>
      </w:tr>
      <w:tr w:rsidR="005B1F2A" w14:paraId="30389BDF" w14:textId="77777777" w:rsidTr="003035DE">
        <w:tc>
          <w:tcPr>
            <w:tcW w:w="3200" w:type="dxa"/>
            <w:gridSpan w:val="2"/>
            <w:vAlign w:val="center"/>
          </w:tcPr>
          <w:p w14:paraId="30389BDD" w14:textId="77777777" w:rsidR="005B1F2A" w:rsidRDefault="005B1F2A" w:rsidP="003035DE">
            <w:pPr>
              <w:pStyle w:val="Letterheadtext"/>
              <w:spacing w:before="120" w:after="120" w:line="276" w:lineRule="auto"/>
              <w:ind w:right="0"/>
            </w:pPr>
            <w:r w:rsidRPr="000417CA">
              <w:t>Other names (in full)</w:t>
            </w:r>
          </w:p>
        </w:tc>
        <w:tc>
          <w:tcPr>
            <w:tcW w:w="6044" w:type="dxa"/>
            <w:gridSpan w:val="2"/>
          </w:tcPr>
          <w:p w14:paraId="30389BDE" w14:textId="77777777" w:rsidR="005B1F2A" w:rsidRPr="000417CA" w:rsidRDefault="00730401" w:rsidP="003035DE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-454102541"/>
                <w:placeholder>
                  <w:docPart w:val="A91A43273A4D4415AF45F652FADC35C9"/>
                </w:placeholder>
                <w:showingPlcHdr/>
              </w:sdtPr>
              <w:sdtEndPr/>
              <w:sdtContent>
                <w:r w:rsidR="005B1F2A" w:rsidRPr="000417CA">
                  <w:rPr>
                    <w:rStyle w:val="PlaceholderText"/>
                    <w:rFonts w:eastAsia="Calibri"/>
                  </w:rPr>
                  <w:t>Click to enter text.</w:t>
                </w:r>
              </w:sdtContent>
            </w:sdt>
          </w:p>
        </w:tc>
      </w:tr>
      <w:tr w:rsidR="006E2315" w14:paraId="30389BE2" w14:textId="77777777" w:rsidTr="003035DE">
        <w:tc>
          <w:tcPr>
            <w:tcW w:w="3200" w:type="dxa"/>
            <w:gridSpan w:val="2"/>
          </w:tcPr>
          <w:p w14:paraId="30389BE0" w14:textId="77777777" w:rsidR="006E2315" w:rsidRDefault="006E2315" w:rsidP="003035DE">
            <w:pPr>
              <w:pStyle w:val="Letterheadtext"/>
              <w:spacing w:before="120" w:after="120" w:line="276" w:lineRule="auto"/>
              <w:ind w:right="0"/>
            </w:pPr>
            <w:r w:rsidRPr="000417CA">
              <w:t>Hospital address</w:t>
            </w:r>
          </w:p>
        </w:tc>
        <w:tc>
          <w:tcPr>
            <w:tcW w:w="6044" w:type="dxa"/>
            <w:gridSpan w:val="2"/>
          </w:tcPr>
          <w:sdt>
            <w:sdtPr>
              <w:id w:val="1721014335"/>
              <w:placeholder>
                <w:docPart w:val="6F2FCCED2B5D430C8E8B08F156E4F33C"/>
              </w:placeholder>
              <w:showingPlcHdr/>
            </w:sdtPr>
            <w:sdtEndPr/>
            <w:sdtContent>
              <w:p w14:paraId="30389BE1" w14:textId="77777777" w:rsidR="006E2315" w:rsidRPr="005B1F2A" w:rsidRDefault="006E2315" w:rsidP="003035DE">
                <w:pPr>
                  <w:pStyle w:val="Letterheadtext"/>
                  <w:spacing w:before="120" w:after="120" w:line="276" w:lineRule="auto"/>
                  <w:ind w:right="0"/>
                  <w:rPr>
                    <w:sz w:val="24"/>
                  </w:rPr>
                </w:pPr>
                <w:r w:rsidRPr="000417CA">
                  <w:rPr>
                    <w:rStyle w:val="PlaceholderText"/>
                    <w:rFonts w:eastAsia="Calibri"/>
                  </w:rPr>
                  <w:t>Click to enter text.</w:t>
                </w:r>
              </w:p>
            </w:sdtContent>
          </w:sdt>
        </w:tc>
      </w:tr>
      <w:tr w:rsidR="006E2315" w14:paraId="30389BE5" w14:textId="77777777" w:rsidTr="003035DE">
        <w:tc>
          <w:tcPr>
            <w:tcW w:w="3200" w:type="dxa"/>
            <w:gridSpan w:val="2"/>
          </w:tcPr>
          <w:p w14:paraId="30389BE3" w14:textId="77777777" w:rsidR="006E2315" w:rsidRPr="000417CA" w:rsidRDefault="005B1F2A" w:rsidP="003035DE">
            <w:pPr>
              <w:pStyle w:val="Letterheadtext"/>
              <w:spacing w:before="120" w:after="120" w:line="276" w:lineRule="auto"/>
              <w:ind w:right="0"/>
            </w:pPr>
            <w:r>
              <w:t>Postcode</w:t>
            </w:r>
          </w:p>
        </w:tc>
        <w:tc>
          <w:tcPr>
            <w:tcW w:w="6044" w:type="dxa"/>
            <w:gridSpan w:val="2"/>
          </w:tcPr>
          <w:sdt>
            <w:sdtPr>
              <w:id w:val="1273441175"/>
              <w:placeholder>
                <w:docPart w:val="96F8FF7A3FB74EB78D75D6586D7C08E5"/>
              </w:placeholder>
              <w:showingPlcHdr/>
            </w:sdtPr>
            <w:sdtEndPr/>
            <w:sdtContent>
              <w:p w14:paraId="30389BE4" w14:textId="77777777" w:rsidR="006E2315" w:rsidRPr="005B1F2A" w:rsidRDefault="005B1F2A" w:rsidP="003035DE">
                <w:pPr>
                  <w:pStyle w:val="Letterheadtext"/>
                  <w:spacing w:before="120" w:after="120" w:line="276" w:lineRule="auto"/>
                  <w:ind w:right="0"/>
                  <w:rPr>
                    <w:sz w:val="24"/>
                  </w:rPr>
                </w:pPr>
                <w:r w:rsidRPr="000417CA">
                  <w:rPr>
                    <w:rStyle w:val="PlaceholderText"/>
                    <w:rFonts w:eastAsia="Calibri"/>
                  </w:rPr>
                  <w:t>Click to enter text.</w:t>
                </w:r>
              </w:p>
            </w:sdtContent>
          </w:sdt>
        </w:tc>
      </w:tr>
      <w:tr w:rsidR="006E2315" w14:paraId="30389BE8" w14:textId="77777777" w:rsidTr="003035DE">
        <w:tc>
          <w:tcPr>
            <w:tcW w:w="3200" w:type="dxa"/>
            <w:gridSpan w:val="2"/>
          </w:tcPr>
          <w:p w14:paraId="30389BE6" w14:textId="77777777" w:rsidR="006E2315" w:rsidRDefault="006E2315" w:rsidP="003035DE">
            <w:pPr>
              <w:pStyle w:val="Letterheadtext"/>
              <w:spacing w:before="120" w:after="120" w:line="276" w:lineRule="auto"/>
              <w:ind w:right="0"/>
            </w:pPr>
            <w:r w:rsidRPr="000417CA">
              <w:t>Telephone</w:t>
            </w:r>
            <w:r w:rsidRPr="000417CA">
              <w:tab/>
            </w:r>
          </w:p>
        </w:tc>
        <w:sdt>
          <w:sdtPr>
            <w:id w:val="-757361997"/>
            <w:placeholder>
              <w:docPart w:val="3E6876BAB7D54B6D9F2AD808D722531F"/>
            </w:placeholder>
            <w:showingPlcHdr/>
          </w:sdtPr>
          <w:sdtEndPr/>
          <w:sdtContent>
            <w:tc>
              <w:tcPr>
                <w:tcW w:w="6044" w:type="dxa"/>
                <w:gridSpan w:val="2"/>
              </w:tcPr>
              <w:p w14:paraId="30389BE7" w14:textId="77777777" w:rsidR="006E2315" w:rsidRDefault="005B1F2A" w:rsidP="001F3681">
                <w:pPr>
                  <w:pStyle w:val="Letterheadtext"/>
                  <w:spacing w:before="120" w:after="120" w:line="276" w:lineRule="auto"/>
                  <w:ind w:right="0"/>
                </w:pPr>
                <w:r w:rsidRPr="0007183A">
                  <w:rPr>
                    <w:rStyle w:val="PlaceholderText"/>
                    <w:rFonts w:eastAsia="Calibri"/>
                  </w:rPr>
                  <w:t>Click to enter text.</w:t>
                </w:r>
              </w:p>
            </w:tc>
          </w:sdtContent>
        </w:sdt>
      </w:tr>
      <w:tr w:rsidR="005B1F2A" w14:paraId="30389BEB" w14:textId="77777777" w:rsidTr="003035DE">
        <w:tc>
          <w:tcPr>
            <w:tcW w:w="3200" w:type="dxa"/>
            <w:gridSpan w:val="2"/>
          </w:tcPr>
          <w:p w14:paraId="30389BE9" w14:textId="77777777" w:rsidR="005B1F2A" w:rsidRPr="000417CA" w:rsidRDefault="005B1F2A" w:rsidP="003035DE">
            <w:pPr>
              <w:pStyle w:val="Letterheadtext"/>
              <w:spacing w:before="120" w:after="120" w:line="276" w:lineRule="auto"/>
              <w:ind w:right="0"/>
            </w:pPr>
            <w:r>
              <w:t>Email</w:t>
            </w:r>
          </w:p>
        </w:tc>
        <w:tc>
          <w:tcPr>
            <w:tcW w:w="6044" w:type="dxa"/>
            <w:gridSpan w:val="2"/>
          </w:tcPr>
          <w:p w14:paraId="30389BEA" w14:textId="77777777" w:rsidR="005B1F2A" w:rsidRDefault="00730401" w:rsidP="001F3681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1824854350"/>
                <w:placeholder>
                  <w:docPart w:val="A15568E6227444038AB95C143E77E2C1"/>
                </w:placeholder>
                <w:showingPlcHdr/>
              </w:sdtPr>
              <w:sdtEndPr/>
              <w:sdtContent>
                <w:r w:rsidR="005B1F2A" w:rsidRPr="000417CA">
                  <w:rPr>
                    <w:rStyle w:val="PlaceholderText"/>
                    <w:rFonts w:eastAsia="Calibri"/>
                  </w:rPr>
                  <w:t>Click to enter text.</w:t>
                </w:r>
              </w:sdtContent>
            </w:sdt>
          </w:p>
        </w:tc>
      </w:tr>
    </w:tbl>
    <w:p w14:paraId="30389BEC" w14:textId="77777777" w:rsidR="001F3681" w:rsidRDefault="001F3681"/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3200"/>
        <w:gridCol w:w="6044"/>
      </w:tblGrid>
      <w:tr w:rsidR="001F3681" w14:paraId="30389BEF" w14:textId="77777777" w:rsidTr="001F3681">
        <w:tc>
          <w:tcPr>
            <w:tcW w:w="3200" w:type="dxa"/>
          </w:tcPr>
          <w:p w14:paraId="30389BED" w14:textId="77777777" w:rsidR="001F3681" w:rsidRDefault="001F3681" w:rsidP="00B81458">
            <w:pPr>
              <w:spacing w:before="120" w:after="120" w:line="276" w:lineRule="auto"/>
            </w:pPr>
            <w:r w:rsidRPr="000417CA">
              <w:rPr>
                <w:rFonts w:ascii="Arial" w:hAnsi="Arial" w:cs="Arial"/>
                <w:sz w:val="22"/>
                <w:szCs w:val="22"/>
              </w:rPr>
              <w:t>Date of Consultant Appointment</w:t>
            </w:r>
          </w:p>
        </w:tc>
        <w:sdt>
          <w:sdtPr>
            <w:id w:val="-153917108"/>
            <w:placeholder>
              <w:docPart w:val="08DDE4AD097D4F6494CCDC5E18070F7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</w:tcPr>
              <w:p w14:paraId="30389BEE" w14:textId="77777777" w:rsidR="001F3681" w:rsidRPr="000417CA" w:rsidRDefault="001F3681" w:rsidP="00B81458">
                <w:pPr>
                  <w:pStyle w:val="Letterheadtext"/>
                  <w:spacing w:before="120" w:after="120" w:line="276" w:lineRule="auto"/>
                  <w:ind w:right="0"/>
                </w:pPr>
                <w:r w:rsidRPr="0007183A">
                  <w:rPr>
                    <w:rStyle w:val="PlaceholderText"/>
                    <w:rFonts w:eastAsia="Calibri"/>
                  </w:rPr>
                  <w:t>Click to enter a date.</w:t>
                </w:r>
              </w:p>
            </w:tc>
          </w:sdtContent>
        </w:sdt>
      </w:tr>
      <w:tr w:rsidR="001F3681" w14:paraId="30389BF2" w14:textId="77777777" w:rsidTr="00B81458">
        <w:tc>
          <w:tcPr>
            <w:tcW w:w="3200" w:type="dxa"/>
          </w:tcPr>
          <w:p w14:paraId="30389BF0" w14:textId="144A86B6" w:rsidR="001F3681" w:rsidRDefault="001F3681" w:rsidP="001F3681">
            <w:pPr>
              <w:spacing w:before="120" w:after="120"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Area(s) of special interest</w:t>
            </w:r>
          </w:p>
        </w:tc>
        <w:sdt>
          <w:sdtPr>
            <w:id w:val="1026838474"/>
            <w:placeholder>
              <w:docPart w:val="B249AD689D7141A1A500601CB985F25C"/>
            </w:placeholder>
            <w:showingPlcHdr/>
          </w:sdtPr>
          <w:sdtEndPr/>
          <w:sdtContent>
            <w:tc>
              <w:tcPr>
                <w:tcW w:w="6044" w:type="dxa"/>
              </w:tcPr>
              <w:p w14:paraId="30389BF1" w14:textId="77777777" w:rsidR="001F3681" w:rsidRDefault="009A60DA" w:rsidP="009A60DA">
                <w:pPr>
                  <w:pStyle w:val="Letterheadtext"/>
                  <w:spacing w:before="120" w:after="120" w:line="276" w:lineRule="auto"/>
                  <w:ind w:right="0"/>
                </w:pPr>
                <w:r w:rsidRPr="0007183A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tc>
          </w:sdtContent>
        </w:sdt>
      </w:tr>
    </w:tbl>
    <w:p w14:paraId="30389BF3" w14:textId="77777777" w:rsidR="001F3681" w:rsidRPr="001F3681" w:rsidRDefault="001F3681" w:rsidP="001F3681">
      <w:pPr>
        <w:pStyle w:val="Letterheadtext"/>
        <w:spacing w:line="276" w:lineRule="auto"/>
        <w:ind w:right="0"/>
        <w:rPr>
          <w:sz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134"/>
        <w:gridCol w:w="3511"/>
        <w:gridCol w:w="1134"/>
        <w:gridCol w:w="3463"/>
      </w:tblGrid>
      <w:tr w:rsidR="001F3681" w14:paraId="30389BF5" w14:textId="77777777" w:rsidTr="005A55CC">
        <w:tc>
          <w:tcPr>
            <w:tcW w:w="9242" w:type="dxa"/>
            <w:gridSpan w:val="4"/>
          </w:tcPr>
          <w:p w14:paraId="30389BF4" w14:textId="77777777" w:rsidR="001F3681" w:rsidRDefault="001F3681" w:rsidP="00B81458">
            <w:pPr>
              <w:pStyle w:val="Letterheadtext"/>
              <w:spacing w:before="120" w:after="120" w:line="276" w:lineRule="auto"/>
              <w:ind w:right="0"/>
            </w:pPr>
            <w:r w:rsidRPr="000417CA">
              <w:t>Position applied for</w:t>
            </w:r>
          </w:p>
        </w:tc>
      </w:tr>
      <w:tr w:rsidR="001F3681" w14:paraId="30389BFA" w14:textId="77777777" w:rsidTr="005A55CC">
        <w:tc>
          <w:tcPr>
            <w:tcW w:w="1134" w:type="dxa"/>
          </w:tcPr>
          <w:p w14:paraId="30389BF6" w14:textId="77777777" w:rsidR="001F3681" w:rsidRDefault="001F3681" w:rsidP="00B81458">
            <w:pPr>
              <w:pStyle w:val="Letterheadtext"/>
              <w:spacing w:before="120" w:after="120" w:line="276" w:lineRule="auto"/>
              <w:ind w:right="0"/>
            </w:pPr>
            <w:r w:rsidRPr="000417CA">
              <w:t>Specialty</w:t>
            </w:r>
          </w:p>
        </w:tc>
        <w:tc>
          <w:tcPr>
            <w:tcW w:w="3511" w:type="dxa"/>
          </w:tcPr>
          <w:p w14:paraId="30389BF7" w14:textId="77777777" w:rsidR="001F3681" w:rsidRDefault="00730401" w:rsidP="00B81458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2026132369"/>
                <w:placeholder>
                  <w:docPart w:val="785A810022614C67B290FF99179B8292"/>
                </w:placeholder>
                <w:showingPlcHdr/>
                <w:dropDownList>
                  <w:listItem w:value="Choose an item"/>
                  <w:listItem w:displayText="Clinical radiology" w:value="Clinical radiology"/>
                  <w:listItem w:displayText="Clinical oncology" w:value="Clinical oncology"/>
                </w:dropDownList>
              </w:sdtPr>
              <w:sdtEndPr/>
              <w:sdtContent>
                <w:r w:rsidR="001F3681" w:rsidRPr="000417CA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</w:p>
        </w:tc>
        <w:tc>
          <w:tcPr>
            <w:tcW w:w="1134" w:type="dxa"/>
          </w:tcPr>
          <w:p w14:paraId="30389BF8" w14:textId="77777777" w:rsidR="001F3681" w:rsidRDefault="001F3681" w:rsidP="00B81458">
            <w:pPr>
              <w:pStyle w:val="Letterheadtext"/>
              <w:spacing w:before="120" w:after="120" w:line="276" w:lineRule="auto"/>
              <w:ind w:right="0"/>
            </w:pPr>
            <w:r w:rsidRPr="000417CA">
              <w:t>Region</w:t>
            </w:r>
          </w:p>
        </w:tc>
        <w:tc>
          <w:tcPr>
            <w:tcW w:w="3463" w:type="dxa"/>
          </w:tcPr>
          <w:p w14:paraId="30389BF9" w14:textId="77777777" w:rsidR="001F3681" w:rsidRDefault="00730401" w:rsidP="00B81458">
            <w:pPr>
              <w:pStyle w:val="Letterheadtext"/>
              <w:spacing w:before="120" w:after="120" w:line="276" w:lineRule="auto"/>
              <w:ind w:right="0"/>
            </w:pPr>
            <w:sdt>
              <w:sdtPr>
                <w:id w:val="1315827337"/>
                <w:placeholder>
                  <w:docPart w:val="72DFE22B68AE4B2B8734842A52B4FD96"/>
                </w:placeholder>
                <w:showingPlcHdr/>
              </w:sdtPr>
              <w:sdtEndPr/>
              <w:sdtContent>
                <w:r w:rsidR="001F3681" w:rsidRPr="000417CA">
                  <w:rPr>
                    <w:rStyle w:val="PlaceholderText"/>
                    <w:rFonts w:eastAsia="Calibri"/>
                  </w:rPr>
                  <w:t>Click here to enter text.</w:t>
                </w:r>
              </w:sdtContent>
            </w:sdt>
          </w:p>
        </w:tc>
      </w:tr>
    </w:tbl>
    <w:p w14:paraId="30389BFB" w14:textId="77777777" w:rsidR="005A55CC" w:rsidRPr="009E2BD8" w:rsidRDefault="005A55CC" w:rsidP="009E2BD8">
      <w:pPr>
        <w:spacing w:before="120" w:after="200"/>
        <w:rPr>
          <w:rFonts w:ascii="Arial" w:hAnsi="Arial" w:cs="Arial"/>
          <w:sz w:val="22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B81458" w14:paraId="30389BFD" w14:textId="77777777" w:rsidTr="003F559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0081C6"/>
            <w:vAlign w:val="center"/>
          </w:tcPr>
          <w:p w14:paraId="30389BFC" w14:textId="77777777" w:rsidR="00B81458" w:rsidRPr="00B81458" w:rsidRDefault="00F11DBF" w:rsidP="00B81458">
            <w:pPr>
              <w:pStyle w:val="Letterheadtext"/>
              <w:spacing w:before="120" w:after="120" w:line="276" w:lineRule="auto"/>
              <w:ind w:right="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Supporting statement</w:t>
            </w:r>
          </w:p>
        </w:tc>
      </w:tr>
    </w:tbl>
    <w:p w14:paraId="30389BFE" w14:textId="77777777" w:rsidR="00B81458" w:rsidRPr="001A4A3C" w:rsidRDefault="00B81458" w:rsidP="00B81458">
      <w:pPr>
        <w:pStyle w:val="Letterheadtext"/>
        <w:spacing w:line="276" w:lineRule="auto"/>
        <w:ind w:right="0"/>
        <w:rPr>
          <w:sz w:val="12"/>
          <w:szCs w:val="12"/>
        </w:rPr>
      </w:pPr>
    </w:p>
    <w:p w14:paraId="30389BFF" w14:textId="77777777" w:rsidR="009A60DA" w:rsidRPr="00BB07EB" w:rsidRDefault="009A60DA" w:rsidP="009A60DA">
      <w:pPr>
        <w:pStyle w:val="Letterheadtext"/>
        <w:spacing w:after="200" w:line="276" w:lineRule="auto"/>
        <w:ind w:right="0"/>
        <w:rPr>
          <w:sz w:val="24"/>
        </w:rPr>
      </w:pPr>
      <w:r>
        <w:t>Please provide a supporting statement for your application, covering the areas listed below</w:t>
      </w:r>
      <w:r w:rsidR="00C70CAB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23"/>
        <w:gridCol w:w="4686"/>
      </w:tblGrid>
      <w:tr w:rsidR="00BB07EB" w14:paraId="30389C02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00" w14:textId="77777777" w:rsidR="00BB07EB" w:rsidRPr="00BB07EB" w:rsidRDefault="00BB07EB" w:rsidP="00BB07EB">
            <w:pPr>
              <w:pStyle w:val="Letterheadtext"/>
              <w:spacing w:before="120" w:after="120" w:line="276" w:lineRule="auto"/>
              <w:ind w:right="0"/>
              <w:rPr>
                <w:szCs w:val="22"/>
              </w:rPr>
            </w:pPr>
            <w:r>
              <w:rPr>
                <w:szCs w:val="22"/>
              </w:rPr>
              <w:t>Your interest in the regional specialty adviser role</w:t>
            </w:r>
          </w:p>
        </w:tc>
        <w:sdt>
          <w:sdtPr>
            <w:rPr>
              <w:szCs w:val="22"/>
            </w:rPr>
            <w:id w:val="-2055455314"/>
            <w:placeholder>
              <w:docPart w:val="5CBCECDC2DB84E56B4560FC4CEEAD732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01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D4991" w14:paraId="30389C05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03" w14:textId="77777777" w:rsidR="00FD4991" w:rsidRPr="00BB07EB" w:rsidRDefault="00BB07EB" w:rsidP="00BB07EB">
            <w:pPr>
              <w:pStyle w:val="Letterheadtext"/>
              <w:spacing w:before="120" w:after="120" w:line="276" w:lineRule="auto"/>
              <w:ind w:right="0"/>
              <w:rPr>
                <w:szCs w:val="22"/>
              </w:rPr>
            </w:pPr>
            <w:r w:rsidRPr="00BB07EB">
              <w:rPr>
                <w:szCs w:val="22"/>
              </w:rPr>
              <w:t>Your experience of the delivery and organisation of training in the UK</w:t>
            </w:r>
          </w:p>
        </w:tc>
        <w:sdt>
          <w:sdtPr>
            <w:rPr>
              <w:szCs w:val="22"/>
            </w:rPr>
            <w:id w:val="2095593587"/>
            <w:placeholder>
              <w:docPart w:val="308BA272E0374F79A2E839EA6DAA5E9F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04" w14:textId="77777777" w:rsidR="00FD4991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09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06" w14:textId="77777777" w:rsidR="00BB07EB" w:rsidRDefault="00BB07EB" w:rsidP="00BB07E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B07EB">
              <w:rPr>
                <w:rFonts w:ascii="Arial" w:hAnsi="Arial" w:cs="Arial"/>
                <w:sz w:val="22"/>
                <w:szCs w:val="22"/>
              </w:rPr>
              <w:t>Your understanding of the curriculum, WPBA, e-portfolio and critical progression points</w:t>
            </w:r>
          </w:p>
          <w:p w14:paraId="30389C07" w14:textId="77777777" w:rsidR="00E13D58" w:rsidRPr="00E13D58" w:rsidRDefault="00E13D58" w:rsidP="00E13D5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E5AFE">
              <w:rPr>
                <w:rFonts w:ascii="Arial" w:hAnsi="Arial" w:cs="Arial"/>
                <w:i/>
                <w:sz w:val="18"/>
                <w:szCs w:val="18"/>
              </w:rPr>
              <w:t xml:space="preserve">(e.g. examples of how you </w:t>
            </w:r>
            <w:proofErr w:type="gramStart"/>
            <w:r w:rsidRPr="007E5AFE">
              <w:rPr>
                <w:rFonts w:ascii="Arial" w:hAnsi="Arial" w:cs="Arial"/>
                <w:i/>
                <w:sz w:val="18"/>
                <w:szCs w:val="18"/>
              </w:rPr>
              <w:t xml:space="preserve">have  </w:t>
            </w:r>
            <w:r w:rsidRPr="007E5AFE">
              <w:rPr>
                <w:rFonts w:ascii="Arial" w:hAnsi="Arial" w:cs="Arial"/>
                <w:i/>
                <w:color w:val="000000"/>
                <w:sz w:val="18"/>
                <w:szCs w:val="18"/>
              </w:rPr>
              <w:t>supported</w:t>
            </w:r>
            <w:proofErr w:type="gramEnd"/>
            <w:r w:rsidRPr="007E5A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curriculum delivery and assessment in your region)</w:t>
            </w:r>
          </w:p>
        </w:tc>
        <w:sdt>
          <w:sdtPr>
            <w:rPr>
              <w:szCs w:val="22"/>
            </w:rPr>
            <w:id w:val="-377854598"/>
            <w:placeholder>
              <w:docPart w:val="F662F8FA02684C2EB93B5E56F5761085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08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0C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0A" w14:textId="77777777" w:rsidR="00BB07EB" w:rsidRPr="00BB07EB" w:rsidRDefault="00BB07EB" w:rsidP="00BB07E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B07EB">
              <w:rPr>
                <w:rFonts w:ascii="Arial" w:hAnsi="Arial" w:cs="Arial"/>
                <w:sz w:val="22"/>
                <w:szCs w:val="22"/>
              </w:rPr>
              <w:t>Your experience of the ARCP process</w:t>
            </w:r>
          </w:p>
        </w:tc>
        <w:sdt>
          <w:sdtPr>
            <w:rPr>
              <w:szCs w:val="22"/>
            </w:rPr>
            <w:id w:val="1392688822"/>
            <w:placeholder>
              <w:docPart w:val="98D9E6DD3A5C4322890475F943FC23DA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0B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0F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0D" w14:textId="77777777" w:rsidR="00BB07EB" w:rsidRPr="00BB07EB" w:rsidRDefault="00BB07EB" w:rsidP="00BB07E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B07EB">
              <w:rPr>
                <w:rFonts w:ascii="Arial" w:hAnsi="Arial" w:cs="Arial"/>
                <w:sz w:val="22"/>
                <w:szCs w:val="22"/>
              </w:rPr>
              <w:t xml:space="preserve">Your engagement with quality improvement of training </w:t>
            </w:r>
          </w:p>
        </w:tc>
        <w:sdt>
          <w:sdtPr>
            <w:rPr>
              <w:szCs w:val="22"/>
            </w:rPr>
            <w:id w:val="-1486776885"/>
            <w:placeholder>
              <w:docPart w:val="17FF6C891282400EB110F48D723F8B5C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0E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13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10" w14:textId="77777777" w:rsidR="00BB07EB" w:rsidRDefault="00BB07EB" w:rsidP="00BB07E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BB07EB">
              <w:rPr>
                <w:rFonts w:ascii="Arial" w:hAnsi="Arial" w:cs="Arial"/>
                <w:sz w:val="22"/>
                <w:szCs w:val="22"/>
              </w:rPr>
              <w:t>Your knowledge of the requirements for training and ARCP set out by the Gold Guide</w:t>
            </w:r>
          </w:p>
          <w:p w14:paraId="30389C11" w14:textId="77777777" w:rsidR="00E13D58" w:rsidRPr="007E5AFE" w:rsidRDefault="00E13D58" w:rsidP="007E5AF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E5AFE">
              <w:rPr>
                <w:rFonts w:ascii="Calibri" w:hAnsi="Calibri"/>
                <w:i/>
                <w:color w:val="000000"/>
                <w:sz w:val="18"/>
              </w:rPr>
              <w:t xml:space="preserve">(e.g. </w:t>
            </w:r>
            <w:r w:rsidR="007E5AFE" w:rsidRPr="007E5AFE">
              <w:rPr>
                <w:rFonts w:ascii="Calibri" w:hAnsi="Calibri"/>
                <w:i/>
                <w:color w:val="000000"/>
                <w:sz w:val="18"/>
              </w:rPr>
              <w:t xml:space="preserve">how do you think these requirements relate to </w:t>
            </w:r>
            <w:r w:rsidRPr="007E5AFE">
              <w:rPr>
                <w:rFonts w:ascii="Calibri" w:hAnsi="Calibri"/>
                <w:i/>
                <w:color w:val="000000"/>
                <w:sz w:val="18"/>
              </w:rPr>
              <w:t>the R</w:t>
            </w:r>
            <w:r w:rsidR="007E5AFE" w:rsidRPr="007E5AFE">
              <w:rPr>
                <w:rFonts w:ascii="Calibri" w:hAnsi="Calibri"/>
                <w:i/>
                <w:color w:val="000000"/>
                <w:sz w:val="18"/>
              </w:rPr>
              <w:t>SA role?)</w:t>
            </w:r>
          </w:p>
        </w:tc>
        <w:sdt>
          <w:sdtPr>
            <w:rPr>
              <w:szCs w:val="22"/>
            </w:rPr>
            <w:id w:val="-461424586"/>
            <w:placeholder>
              <w:docPart w:val="0277034BE0204FDD94FA845F4E586B1E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12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16" w14:textId="77777777" w:rsidTr="00336B4B">
        <w:trPr>
          <w:trHeight w:val="1576"/>
        </w:trPr>
        <w:tc>
          <w:tcPr>
            <w:tcW w:w="4523" w:type="dxa"/>
            <w:vAlign w:val="center"/>
          </w:tcPr>
          <w:p w14:paraId="30389C14" w14:textId="77777777" w:rsidR="00BB07EB" w:rsidRPr="00BB07EB" w:rsidRDefault="00BB07EB" w:rsidP="00BB07EB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relevant skills and experience</w:t>
            </w:r>
          </w:p>
        </w:tc>
        <w:sdt>
          <w:sdtPr>
            <w:rPr>
              <w:szCs w:val="22"/>
            </w:rPr>
            <w:id w:val="-1325667259"/>
            <w:placeholder>
              <w:docPart w:val="EC1DE011362E42BBB221711D95DED861"/>
            </w:placeholder>
            <w:showingPlcHdr/>
          </w:sdtPr>
          <w:sdtEndPr/>
          <w:sdtContent>
            <w:tc>
              <w:tcPr>
                <w:tcW w:w="4686" w:type="dxa"/>
                <w:vAlign w:val="center"/>
              </w:tcPr>
              <w:p w14:paraId="30389C15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  <w:rPr>
                    <w:szCs w:val="22"/>
                  </w:rPr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30389C17" w14:textId="77777777" w:rsidR="00FD4991" w:rsidRPr="001A4A3C" w:rsidRDefault="00FD4991" w:rsidP="00B81458">
      <w:pPr>
        <w:pStyle w:val="Letterheadtext"/>
        <w:spacing w:line="276" w:lineRule="auto"/>
        <w:ind w:right="0"/>
        <w:rPr>
          <w:sz w:val="18"/>
          <w:szCs w:val="1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053"/>
        <w:gridCol w:w="568"/>
      </w:tblGrid>
      <w:tr w:rsidR="00376090" w14:paraId="30389C1A" w14:textId="77777777" w:rsidTr="00336B4B">
        <w:tc>
          <w:tcPr>
            <w:tcW w:w="8674" w:type="dxa"/>
            <w:gridSpan w:val="2"/>
            <w:vAlign w:val="center"/>
          </w:tcPr>
          <w:p w14:paraId="30389C18" w14:textId="77777777" w:rsidR="009E2BD8" w:rsidRDefault="009E2BD8" w:rsidP="00BB07EB">
            <w:pPr>
              <w:pStyle w:val="Letterheadtext"/>
              <w:spacing w:before="120" w:after="120" w:line="276" w:lineRule="auto"/>
              <w:ind w:right="0"/>
            </w:pPr>
            <w:r>
              <w:t>I confirm that my application is supported by my local specialty training committee (or equivalent)</w:t>
            </w:r>
          </w:p>
        </w:tc>
        <w:sdt>
          <w:sdtPr>
            <w:id w:val="88984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Align w:val="center"/>
              </w:tcPr>
              <w:p w14:paraId="30389C19" w14:textId="77777777" w:rsidR="009E2BD8" w:rsidRDefault="00376090" w:rsidP="00376090">
                <w:pPr>
                  <w:pStyle w:val="Letterheadtext"/>
                  <w:spacing w:before="120" w:after="120" w:line="276" w:lineRule="auto"/>
                  <w:ind w:righ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7EB" w14:paraId="30389C1D" w14:textId="77777777" w:rsidTr="00336B4B">
        <w:tc>
          <w:tcPr>
            <w:tcW w:w="4621" w:type="dxa"/>
            <w:vAlign w:val="center"/>
          </w:tcPr>
          <w:p w14:paraId="30389C1B" w14:textId="77777777" w:rsidR="00BB07EB" w:rsidRPr="00BB07EB" w:rsidRDefault="00BB07EB" w:rsidP="00BB07EB">
            <w:pPr>
              <w:pStyle w:val="Letterheadtext"/>
              <w:spacing w:before="120" w:after="120" w:line="276" w:lineRule="auto"/>
              <w:ind w:right="0"/>
            </w:pPr>
            <w:r>
              <w:t>Applicant signature</w:t>
            </w:r>
          </w:p>
        </w:tc>
        <w:sdt>
          <w:sdtPr>
            <w:id w:val="-1407530509"/>
            <w:showingPlcHdr/>
          </w:sdtPr>
          <w:sdtEndPr/>
          <w:sdtContent>
            <w:tc>
              <w:tcPr>
                <w:tcW w:w="4621" w:type="dxa"/>
                <w:gridSpan w:val="2"/>
                <w:vAlign w:val="center"/>
              </w:tcPr>
              <w:p w14:paraId="30389C1C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</w:pPr>
                <w:r w:rsidRPr="0007183A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BB07EB" w14:paraId="30389C20" w14:textId="77777777" w:rsidTr="00336B4B">
        <w:tc>
          <w:tcPr>
            <w:tcW w:w="4621" w:type="dxa"/>
            <w:vAlign w:val="center"/>
          </w:tcPr>
          <w:p w14:paraId="30389C1E" w14:textId="77777777" w:rsidR="00BB07EB" w:rsidRDefault="00BB07EB" w:rsidP="00BB07EB">
            <w:pPr>
              <w:pStyle w:val="Letterheadtext"/>
              <w:spacing w:before="120" w:after="120" w:line="276" w:lineRule="auto"/>
              <w:ind w:right="0"/>
            </w:pPr>
            <w:r>
              <w:t>Date</w:t>
            </w:r>
          </w:p>
        </w:tc>
        <w:sdt>
          <w:sdtPr>
            <w:id w:val="-5200223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21" w:type="dxa"/>
                <w:gridSpan w:val="2"/>
                <w:vAlign w:val="center"/>
              </w:tcPr>
              <w:p w14:paraId="30389C1F" w14:textId="77777777" w:rsidR="00BB07EB" w:rsidRPr="00BB07EB" w:rsidRDefault="00BB07EB" w:rsidP="00BB07EB">
                <w:pPr>
                  <w:pStyle w:val="Letterheadtext"/>
                  <w:spacing w:before="120" w:after="120" w:line="276" w:lineRule="auto"/>
                  <w:ind w:right="0"/>
                </w:pPr>
                <w:r w:rsidRPr="0007183A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14:paraId="30389C21" w14:textId="77777777" w:rsidR="00B81458" w:rsidRPr="001A4A3C" w:rsidRDefault="00B81458" w:rsidP="001A4A3C">
      <w:pPr>
        <w:pStyle w:val="Letterheadtext"/>
        <w:spacing w:line="276" w:lineRule="auto"/>
        <w:ind w:right="0"/>
        <w:rPr>
          <w:sz w:val="2"/>
          <w:szCs w:val="2"/>
        </w:rPr>
      </w:pPr>
    </w:p>
    <w:sectPr w:rsidR="00B81458" w:rsidRPr="001A4A3C" w:rsidSect="00084BA1">
      <w:footerReference w:type="default" r:id="rId13"/>
      <w:headerReference w:type="first" r:id="rId14"/>
      <w:footerReference w:type="first" r:id="rId15"/>
      <w:pgSz w:w="11906" w:h="16838"/>
      <w:pgMar w:top="67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BF072" w14:textId="77777777" w:rsidR="001F6589" w:rsidRDefault="001F6589" w:rsidP="009E3570">
      <w:r>
        <w:separator/>
      </w:r>
    </w:p>
  </w:endnote>
  <w:endnote w:type="continuationSeparator" w:id="0">
    <w:p w14:paraId="2AD29B87" w14:textId="77777777" w:rsidR="001F6589" w:rsidRDefault="001F6589" w:rsidP="009E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9C26" w14:textId="77777777" w:rsidR="00E13D58" w:rsidRDefault="00E13D58" w:rsidP="005A55CC">
    <w:pPr>
      <w:pStyle w:val="Footer"/>
      <w:jc w:val="right"/>
    </w:pPr>
    <w:r w:rsidRPr="00F961ED">
      <w:rPr>
        <w:noProof/>
        <w:lang w:eastAsia="en-GB"/>
      </w:rPr>
      <w:drawing>
        <wp:inline distT="0" distB="0" distL="0" distR="0" wp14:anchorId="30389C2A" wp14:editId="30389C2B">
          <wp:extent cx="1409700" cy="165100"/>
          <wp:effectExtent l="19050" t="0" r="0" b="0"/>
          <wp:docPr id="1" name="Picture 2" descr="H:\Crest\Stationery\Stationery templates\:rgb-lttr-foot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rest\Stationery\Stationery templates\:rgb-lttr-foot-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9C29" w14:textId="77777777" w:rsidR="00E13D58" w:rsidRDefault="007E5AFE" w:rsidP="000E47FC">
    <w:pPr>
      <w:pStyle w:val="Footer"/>
      <w:tabs>
        <w:tab w:val="clear" w:pos="9026"/>
      </w:tabs>
      <w:ind w:right="-737"/>
      <w:jc w:val="right"/>
    </w:pPr>
    <w:r w:rsidRPr="00F961ED">
      <w:rPr>
        <w:noProof/>
        <w:lang w:eastAsia="en-GB"/>
      </w:rPr>
      <w:drawing>
        <wp:inline distT="0" distB="0" distL="0" distR="0" wp14:anchorId="30389C2E" wp14:editId="30389C2F">
          <wp:extent cx="1409700" cy="165100"/>
          <wp:effectExtent l="19050" t="0" r="0" b="0"/>
          <wp:docPr id="3" name="Picture 2" descr="H:\Crest\Stationery\Stationery templates\:rgb-lttr-foot-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Crest\Stationery\Stationery templates\:rgb-lttr-foot-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7583C" w14:textId="77777777" w:rsidR="001F6589" w:rsidRDefault="001F6589" w:rsidP="009E3570">
      <w:r>
        <w:separator/>
      </w:r>
    </w:p>
  </w:footnote>
  <w:footnote w:type="continuationSeparator" w:id="0">
    <w:p w14:paraId="51059A6C" w14:textId="77777777" w:rsidR="001F6589" w:rsidRDefault="001F6589" w:rsidP="009E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9C27" w14:textId="77777777" w:rsidR="00E13D58" w:rsidRDefault="00E13D58" w:rsidP="000E47FC">
    <w:pPr>
      <w:pStyle w:val="Header"/>
      <w:tabs>
        <w:tab w:val="clear" w:pos="4513"/>
        <w:tab w:val="clear" w:pos="9026"/>
      </w:tabs>
      <w:ind w:right="-737"/>
      <w:jc w:val="right"/>
      <w:rPr>
        <w:noProof/>
        <w:lang w:eastAsia="en-GB"/>
      </w:rPr>
    </w:pPr>
    <w:r w:rsidRPr="00F961ED">
      <w:rPr>
        <w:noProof/>
        <w:lang w:eastAsia="en-GB"/>
      </w:rPr>
      <w:drawing>
        <wp:inline distT="0" distB="0" distL="0" distR="0" wp14:anchorId="30389C2C" wp14:editId="30389C2D">
          <wp:extent cx="2090078" cy="1474477"/>
          <wp:effectExtent l="19050" t="0" r="5422" b="0"/>
          <wp:docPr id="2" name="Picture 1" descr="rgb-ltt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-ltt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0078" cy="147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389C28" w14:textId="77777777" w:rsidR="00E13D58" w:rsidRDefault="00E13D58" w:rsidP="000E47FC">
    <w:pPr>
      <w:pStyle w:val="Header"/>
      <w:tabs>
        <w:tab w:val="clear" w:pos="4513"/>
        <w:tab w:val="clear" w:pos="9026"/>
      </w:tabs>
      <w:ind w:right="-73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EE6"/>
    <w:multiLevelType w:val="hybridMultilevel"/>
    <w:tmpl w:val="978ECB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4272A"/>
    <w:multiLevelType w:val="hybridMultilevel"/>
    <w:tmpl w:val="2064EAA4"/>
    <w:lvl w:ilvl="0" w:tplc="40A2F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WSS4DJoKJNWCJnJbbQgpGrYhSqwfP18qXZ+B9WAKvCNksaYsHHLkH1D/OcWPTsyV/xj1NRzfagt7Xsv1OLBiw==" w:salt="0SVIgzGi7VjtLczeRJ6GHg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0"/>
    <w:rsid w:val="000417CA"/>
    <w:rsid w:val="00065F84"/>
    <w:rsid w:val="00084BA1"/>
    <w:rsid w:val="000E47FC"/>
    <w:rsid w:val="000E4B9D"/>
    <w:rsid w:val="00160A59"/>
    <w:rsid w:val="001A2123"/>
    <w:rsid w:val="001A4A3C"/>
    <w:rsid w:val="001B1F00"/>
    <w:rsid w:val="001F3681"/>
    <w:rsid w:val="001F6589"/>
    <w:rsid w:val="00206197"/>
    <w:rsid w:val="00260FE8"/>
    <w:rsid w:val="003035DE"/>
    <w:rsid w:val="00336B4B"/>
    <w:rsid w:val="00376090"/>
    <w:rsid w:val="003D7EC4"/>
    <w:rsid w:val="003E3491"/>
    <w:rsid w:val="003F5598"/>
    <w:rsid w:val="00404990"/>
    <w:rsid w:val="004B0C05"/>
    <w:rsid w:val="0051451E"/>
    <w:rsid w:val="00547516"/>
    <w:rsid w:val="00575D62"/>
    <w:rsid w:val="005808B2"/>
    <w:rsid w:val="005A55CC"/>
    <w:rsid w:val="005B1F2A"/>
    <w:rsid w:val="005E76D4"/>
    <w:rsid w:val="005F48C0"/>
    <w:rsid w:val="00617C0C"/>
    <w:rsid w:val="0064483D"/>
    <w:rsid w:val="0067541C"/>
    <w:rsid w:val="00686930"/>
    <w:rsid w:val="00694768"/>
    <w:rsid w:val="006E2315"/>
    <w:rsid w:val="00714FA5"/>
    <w:rsid w:val="00730401"/>
    <w:rsid w:val="00730F53"/>
    <w:rsid w:val="007D5660"/>
    <w:rsid w:val="007E0623"/>
    <w:rsid w:val="007E5AFE"/>
    <w:rsid w:val="007F70D7"/>
    <w:rsid w:val="00860B04"/>
    <w:rsid w:val="008959F1"/>
    <w:rsid w:val="008E6F6A"/>
    <w:rsid w:val="00936939"/>
    <w:rsid w:val="009A2DB5"/>
    <w:rsid w:val="009A60DA"/>
    <w:rsid w:val="009A65D2"/>
    <w:rsid w:val="009D60C9"/>
    <w:rsid w:val="009E15A8"/>
    <w:rsid w:val="009E2BD8"/>
    <w:rsid w:val="009E3570"/>
    <w:rsid w:val="00A12037"/>
    <w:rsid w:val="00A56B54"/>
    <w:rsid w:val="00A73273"/>
    <w:rsid w:val="00B34EAC"/>
    <w:rsid w:val="00B70662"/>
    <w:rsid w:val="00B74CFC"/>
    <w:rsid w:val="00B81458"/>
    <w:rsid w:val="00BA092B"/>
    <w:rsid w:val="00BA497E"/>
    <w:rsid w:val="00BB07EB"/>
    <w:rsid w:val="00BD2DD6"/>
    <w:rsid w:val="00C70CAB"/>
    <w:rsid w:val="00DB38BF"/>
    <w:rsid w:val="00E13D58"/>
    <w:rsid w:val="00E361C8"/>
    <w:rsid w:val="00E42A1D"/>
    <w:rsid w:val="00E56551"/>
    <w:rsid w:val="00E82616"/>
    <w:rsid w:val="00EA7465"/>
    <w:rsid w:val="00EF56D3"/>
    <w:rsid w:val="00F061A3"/>
    <w:rsid w:val="00F11DBF"/>
    <w:rsid w:val="00F228AC"/>
    <w:rsid w:val="00F4185F"/>
    <w:rsid w:val="00F961ED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389BCD"/>
  <w15:docId w15:val="{E9C533A8-4DAE-4F99-A80B-EFAB9DEF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0B0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70"/>
  </w:style>
  <w:style w:type="paragraph" w:styleId="Footer">
    <w:name w:val="footer"/>
    <w:basedOn w:val="Normal"/>
    <w:link w:val="FooterChar"/>
    <w:uiPriority w:val="99"/>
    <w:unhideWhenUsed/>
    <w:rsid w:val="009E3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70"/>
  </w:style>
  <w:style w:type="paragraph" w:styleId="BalloonText">
    <w:name w:val="Balloon Text"/>
    <w:basedOn w:val="Normal"/>
    <w:link w:val="BalloonTextChar"/>
    <w:uiPriority w:val="99"/>
    <w:semiHidden/>
    <w:unhideWhenUsed/>
    <w:rsid w:val="009E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7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860B04"/>
    <w:pPr>
      <w:ind w:left="142"/>
    </w:pPr>
    <w:rPr>
      <w:rFonts w:ascii="Verdana" w:hAnsi="Verdana"/>
      <w:sz w:val="22"/>
    </w:rPr>
  </w:style>
  <w:style w:type="paragraph" w:customStyle="1" w:styleId="Letterheadtext">
    <w:name w:val="Letterhead text"/>
    <w:basedOn w:val="text"/>
    <w:link w:val="LetterheadtextChar"/>
    <w:qFormat/>
    <w:rsid w:val="00860B04"/>
    <w:pPr>
      <w:ind w:left="0" w:right="701"/>
    </w:pPr>
    <w:rPr>
      <w:rFonts w:ascii="Arial" w:hAnsi="Arial" w:cs="Arial"/>
    </w:rPr>
  </w:style>
  <w:style w:type="character" w:customStyle="1" w:styleId="textChar">
    <w:name w:val="text Char"/>
    <w:basedOn w:val="DefaultParagraphFont"/>
    <w:link w:val="text"/>
    <w:rsid w:val="00860B04"/>
    <w:rPr>
      <w:rFonts w:ascii="Verdana" w:eastAsia="Times New Roman" w:hAnsi="Verdana"/>
      <w:sz w:val="22"/>
      <w:szCs w:val="24"/>
      <w:lang w:eastAsia="en-US"/>
    </w:rPr>
  </w:style>
  <w:style w:type="character" w:customStyle="1" w:styleId="LetterheadtextChar">
    <w:name w:val="Letterhead text Char"/>
    <w:basedOn w:val="textChar"/>
    <w:link w:val="Letterheadtext"/>
    <w:rsid w:val="00860B04"/>
    <w:rPr>
      <w:rFonts w:ascii="Verdana" w:eastAsia="Times New Roman" w:hAnsi="Verdana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990"/>
    <w:rPr>
      <w:color w:val="808080"/>
    </w:rPr>
  </w:style>
  <w:style w:type="paragraph" w:customStyle="1" w:styleId="Mainheading">
    <w:name w:val="Main heading"/>
    <w:basedOn w:val="text"/>
    <w:link w:val="MainheadingChar"/>
    <w:qFormat/>
    <w:rsid w:val="00404990"/>
    <w:pPr>
      <w:spacing w:before="120" w:after="240"/>
      <w:ind w:right="703"/>
      <w:jc w:val="center"/>
    </w:pPr>
    <w:rPr>
      <w:rFonts w:cs="Arial"/>
      <w:b/>
      <w:sz w:val="28"/>
    </w:rPr>
  </w:style>
  <w:style w:type="character" w:customStyle="1" w:styleId="MainheadingChar">
    <w:name w:val="Main heading Char"/>
    <w:basedOn w:val="textChar"/>
    <w:link w:val="Mainheading"/>
    <w:rsid w:val="00404990"/>
    <w:rPr>
      <w:rFonts w:ascii="Verdana" w:eastAsia="Times New Roman" w:hAnsi="Verdana" w:cs="Arial"/>
      <w:b/>
      <w:sz w:val="28"/>
      <w:szCs w:val="24"/>
      <w:lang w:eastAsia="en-US"/>
    </w:rPr>
  </w:style>
  <w:style w:type="character" w:styleId="Hyperlink">
    <w:name w:val="Hyperlink"/>
    <w:rsid w:val="00404990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0417CA"/>
    <w:pPr>
      <w:ind w:left="720"/>
      <w:contextualSpacing/>
    </w:pPr>
  </w:style>
  <w:style w:type="table" w:styleId="TableGrid">
    <w:name w:val="Table Grid"/>
    <w:basedOn w:val="TableNormal"/>
    <w:uiPriority w:val="59"/>
    <w:rsid w:val="006E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26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ATraining@rcr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r.ac.uk/sites/default/files/rsa_tor_cr_feb_2018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rcr.ac.uk/sites/default/files/rsa_role_descriptio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Word%20Templates\RCR_63_letterhea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FCCED2B5D430C8E8B08F156E4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D870-30CD-4F01-BC74-89435BD20705}"/>
      </w:docPartPr>
      <w:docPartBody>
        <w:p w:rsidR="00076AA5" w:rsidRDefault="00076AA5" w:rsidP="00076AA5">
          <w:pPr>
            <w:pStyle w:val="6F2FCCED2B5D430C8E8B08F156E4F33C4"/>
          </w:pPr>
          <w:r w:rsidRPr="000417C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3E6876BAB7D54B6D9F2AD808D722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B6C6-358C-473E-B0F2-4D194ECE3A4E}"/>
      </w:docPartPr>
      <w:docPartBody>
        <w:p w:rsidR="00076AA5" w:rsidRDefault="00076AA5" w:rsidP="00076AA5">
          <w:pPr>
            <w:pStyle w:val="3E6876BAB7D54B6D9F2AD808D722531F4"/>
          </w:pPr>
          <w:r w:rsidRPr="0007183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A91A43273A4D4415AF45F652FADC3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E4C0-C254-4B2F-BBA0-372754BBAD5F}"/>
      </w:docPartPr>
      <w:docPartBody>
        <w:p w:rsidR="00076AA5" w:rsidRDefault="00076AA5" w:rsidP="00076AA5">
          <w:pPr>
            <w:pStyle w:val="A91A43273A4D4415AF45F652FADC35C94"/>
          </w:pPr>
          <w:r w:rsidRPr="000417C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A15568E6227444038AB95C143E77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AC3D-D89F-4CA2-893E-CFB33C2754D7}"/>
      </w:docPartPr>
      <w:docPartBody>
        <w:p w:rsidR="00076AA5" w:rsidRDefault="00076AA5" w:rsidP="00076AA5">
          <w:pPr>
            <w:pStyle w:val="A15568E6227444038AB95C143E77E2C14"/>
          </w:pPr>
          <w:r w:rsidRPr="000417C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96F8FF7A3FB74EB78D75D6586D7C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AFD7-4DEF-4F25-A2EB-B0B373AA5FE5}"/>
      </w:docPartPr>
      <w:docPartBody>
        <w:p w:rsidR="00076AA5" w:rsidRDefault="00076AA5" w:rsidP="00076AA5">
          <w:pPr>
            <w:pStyle w:val="96F8FF7A3FB74EB78D75D6586D7C08E54"/>
          </w:pPr>
          <w:r w:rsidRPr="000417C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71407D4D8806405289FE7A4FBA40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5942-D9D0-4BC1-AF03-B0CAA51D5793}"/>
      </w:docPartPr>
      <w:docPartBody>
        <w:p w:rsidR="00076AA5" w:rsidRDefault="00076AA5" w:rsidP="00076AA5">
          <w:pPr>
            <w:pStyle w:val="71407D4D8806405289FE7A4FBA403D7A4"/>
          </w:pPr>
          <w:r w:rsidRPr="0007183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8FBDA722678B4B1696BF5A4B57788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4D2D3-825B-4250-8A03-A3BED074CEB3}"/>
      </w:docPartPr>
      <w:docPartBody>
        <w:p w:rsidR="00076AA5" w:rsidRDefault="00076AA5" w:rsidP="00076AA5">
          <w:pPr>
            <w:pStyle w:val="8FBDA722678B4B1696BF5A4B577885AC4"/>
          </w:pPr>
          <w:r w:rsidRPr="000417CA">
            <w:rPr>
              <w:rStyle w:val="PlaceholderText"/>
              <w:rFonts w:eastAsia="Calibri"/>
            </w:rPr>
            <w:t>Click to enter text.</w:t>
          </w:r>
        </w:p>
      </w:docPartBody>
    </w:docPart>
    <w:docPart>
      <w:docPartPr>
        <w:name w:val="08DDE4AD097D4F6494CCDC5E180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4548A-E5AF-4716-8237-CCC49E10845F}"/>
      </w:docPartPr>
      <w:docPartBody>
        <w:p w:rsidR="00076AA5" w:rsidRDefault="00076AA5" w:rsidP="00076AA5">
          <w:pPr>
            <w:pStyle w:val="08DDE4AD097D4F6494CCDC5E18070F723"/>
          </w:pPr>
          <w:r w:rsidRPr="0007183A">
            <w:rPr>
              <w:rStyle w:val="PlaceholderText"/>
              <w:rFonts w:eastAsia="Calibri"/>
            </w:rPr>
            <w:t>Click to enter a date.</w:t>
          </w:r>
        </w:p>
      </w:docPartBody>
    </w:docPart>
    <w:docPart>
      <w:docPartPr>
        <w:name w:val="785A810022614C67B290FF99179B8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5E3F-2C57-481A-83C4-A40284F71E6B}"/>
      </w:docPartPr>
      <w:docPartBody>
        <w:p w:rsidR="00076AA5" w:rsidRDefault="00076AA5" w:rsidP="00076AA5">
          <w:pPr>
            <w:pStyle w:val="785A810022614C67B290FF99179B82923"/>
          </w:pPr>
          <w:r w:rsidRPr="000417CA">
            <w:rPr>
              <w:rStyle w:val="PlaceholderText"/>
              <w:rFonts w:eastAsia="Calibri"/>
            </w:rPr>
            <w:t>Choose an item.</w:t>
          </w:r>
        </w:p>
      </w:docPartBody>
    </w:docPart>
    <w:docPart>
      <w:docPartPr>
        <w:name w:val="72DFE22B68AE4B2B8734842A52B4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F635-B210-41D7-A606-16663E59D8D5}"/>
      </w:docPartPr>
      <w:docPartBody>
        <w:p w:rsidR="00076AA5" w:rsidRDefault="00076AA5" w:rsidP="00076AA5">
          <w:pPr>
            <w:pStyle w:val="72DFE22B68AE4B2B8734842A52B4FD963"/>
          </w:pPr>
          <w:r w:rsidRPr="000417C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249AD689D7141A1A500601CB985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3685F-D97C-4941-8926-DE78A9E1ADB7}"/>
      </w:docPartPr>
      <w:docPartBody>
        <w:p w:rsidR="00076AA5" w:rsidRDefault="00076AA5" w:rsidP="00076AA5">
          <w:pPr>
            <w:pStyle w:val="B249AD689D7141A1A500601CB985F25C2"/>
          </w:pPr>
          <w:r w:rsidRPr="0007183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CBCECDC2DB84E56B4560FC4CEEA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FCD8-AED3-494D-A0D5-0704486CB37B}"/>
      </w:docPartPr>
      <w:docPartBody>
        <w:p w:rsidR="00076AA5" w:rsidRDefault="00076AA5" w:rsidP="00076AA5">
          <w:pPr>
            <w:pStyle w:val="5CBCECDC2DB84E56B4560FC4CEEAD732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308BA272E0374F79A2E839EA6DAA5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C2F7-89FE-4DEA-B606-B284EC51D574}"/>
      </w:docPartPr>
      <w:docPartBody>
        <w:p w:rsidR="00076AA5" w:rsidRDefault="00076AA5" w:rsidP="00076AA5">
          <w:pPr>
            <w:pStyle w:val="308BA272E0374F79A2E839EA6DAA5E9F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F662F8FA02684C2EB93B5E56F576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6836E-F2D5-4827-8810-91BDC42F17EF}"/>
      </w:docPartPr>
      <w:docPartBody>
        <w:p w:rsidR="00076AA5" w:rsidRDefault="00076AA5" w:rsidP="00076AA5">
          <w:pPr>
            <w:pStyle w:val="F662F8FA02684C2EB93B5E56F5761085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98D9E6DD3A5C4322890475F943FC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9133-ACAF-4676-91A0-290C6D980F2C}"/>
      </w:docPartPr>
      <w:docPartBody>
        <w:p w:rsidR="00076AA5" w:rsidRDefault="00076AA5" w:rsidP="00076AA5">
          <w:pPr>
            <w:pStyle w:val="98D9E6DD3A5C4322890475F943FC23DA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17FF6C891282400EB110F48D723F8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4856-A753-423A-8EFD-2EACC237BE80}"/>
      </w:docPartPr>
      <w:docPartBody>
        <w:p w:rsidR="00076AA5" w:rsidRDefault="00076AA5" w:rsidP="00076AA5">
          <w:pPr>
            <w:pStyle w:val="17FF6C891282400EB110F48D723F8B5C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0277034BE0204FDD94FA845F4E58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4F90-F5BA-4F89-B8AF-D6452F1E9684}"/>
      </w:docPartPr>
      <w:docPartBody>
        <w:p w:rsidR="00076AA5" w:rsidRDefault="00076AA5" w:rsidP="00076AA5">
          <w:pPr>
            <w:pStyle w:val="0277034BE0204FDD94FA845F4E586B1E2"/>
          </w:pPr>
          <w:r w:rsidRPr="0007183A">
            <w:rPr>
              <w:rStyle w:val="PlaceholderText"/>
            </w:rPr>
            <w:t>Click to enter text.</w:t>
          </w:r>
        </w:p>
      </w:docPartBody>
    </w:docPart>
    <w:docPart>
      <w:docPartPr>
        <w:name w:val="EC1DE011362E42BBB221711D95DE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4AFA9-E09D-4E17-9787-A5B89FB5B040}"/>
      </w:docPartPr>
      <w:docPartBody>
        <w:p w:rsidR="00076AA5" w:rsidRDefault="00076AA5" w:rsidP="00076AA5">
          <w:pPr>
            <w:pStyle w:val="EC1DE011362E42BBB221711D95DED8612"/>
          </w:pPr>
          <w:r w:rsidRPr="0007183A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AA5"/>
    <w:rsid w:val="00076AA5"/>
    <w:rsid w:val="009C3582"/>
    <w:rsid w:val="00A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AA5"/>
    <w:rPr>
      <w:color w:val="808080"/>
    </w:rPr>
  </w:style>
  <w:style w:type="paragraph" w:customStyle="1" w:styleId="2EE071B1B34949B8B589909012C1CE31">
    <w:name w:val="2EE071B1B34949B8B589909012C1CE3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846CF49A816419EADF68295955E5A4F">
    <w:name w:val="8846CF49A816419EADF68295955E5A4F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2EE071B1B34949B8B589909012C1CE311">
    <w:name w:val="2EE071B1B34949B8B589909012C1CE31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846CF49A816419EADF68295955E5A4F1">
    <w:name w:val="8846CF49A816419EADF68295955E5A4F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430346896704274B46C36412B15BF3E">
    <w:name w:val="7430346896704274B46C36412B15BF3E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DD230E3EB3F4C87BA4D7E2F50297B6D">
    <w:name w:val="3DD230E3EB3F4C87BA4D7E2F50297B6D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DFBECA578C964806B9037C7B015E0A51">
    <w:name w:val="DFBECA578C964806B9037C7B015E0A5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8B5F556CCDA4782823B4C34B4BA5635">
    <w:name w:val="98B5F556CCDA4782823B4C34B4BA5635"/>
    <w:rsid w:val="00076AA5"/>
  </w:style>
  <w:style w:type="paragraph" w:customStyle="1" w:styleId="7541C028DB3B4DF18C38C2E5D13E5293">
    <w:name w:val="7541C028DB3B4DF18C38C2E5D13E5293"/>
    <w:rsid w:val="00076AA5"/>
  </w:style>
  <w:style w:type="paragraph" w:customStyle="1" w:styleId="BF7C3E9AD2DF4B078A053F9742357459">
    <w:name w:val="BF7C3E9AD2DF4B078A053F9742357459"/>
    <w:rsid w:val="00076AA5"/>
  </w:style>
  <w:style w:type="paragraph" w:customStyle="1" w:styleId="093E10D19ADF4400AF4841ABA3982F06">
    <w:name w:val="093E10D19ADF4400AF4841ABA3982F06"/>
    <w:rsid w:val="00076AA5"/>
  </w:style>
  <w:style w:type="paragraph" w:customStyle="1" w:styleId="9651CC470A2F43379DAF896F5487E9DB">
    <w:name w:val="9651CC470A2F43379DAF896F5487E9DB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93E10D19ADF4400AF4841ABA3982F061">
    <w:name w:val="093E10D19ADF4400AF4841ABA3982F06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F7C3E9AD2DF4B078A053F97423574591">
    <w:name w:val="BF7C3E9AD2DF4B078A053F9742357459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430346896704274B46C36412B15BF3E1">
    <w:name w:val="7430346896704274B46C36412B15BF3E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DD230E3EB3F4C87BA4D7E2F50297B6D1">
    <w:name w:val="3DD230E3EB3F4C87BA4D7E2F50297B6D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DFBECA578C964806B9037C7B015E0A511">
    <w:name w:val="DFBECA578C964806B9037C7B015E0A51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2AFDE984CED48FAA8A6EADFECCD3DC0">
    <w:name w:val="02AFDE984CED48FAA8A6EADFECCD3DC0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4354CD9CEE3447F8829F14C67FD9991B">
    <w:name w:val="4354CD9CEE3447F8829F14C67FD9991B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33A6ACF719C481BBF75F5290A92D02F">
    <w:name w:val="B33A6ACF719C481BBF75F5290A92D02F"/>
    <w:rsid w:val="00076AA5"/>
  </w:style>
  <w:style w:type="paragraph" w:customStyle="1" w:styleId="C8F0D361086B4D2D9523862C8CED4552">
    <w:name w:val="C8F0D361086B4D2D9523862C8CED4552"/>
    <w:rsid w:val="00076AA5"/>
  </w:style>
  <w:style w:type="paragraph" w:customStyle="1" w:styleId="6F2FCCED2B5D430C8E8B08F156E4F33C">
    <w:name w:val="6F2FCCED2B5D430C8E8B08F156E4F33C"/>
    <w:rsid w:val="00076AA5"/>
  </w:style>
  <w:style w:type="paragraph" w:customStyle="1" w:styleId="3F99D7B7FB5341F4B97642BC1AF5D59E">
    <w:name w:val="3F99D7B7FB5341F4B97642BC1AF5D59E"/>
    <w:rsid w:val="00076AA5"/>
  </w:style>
  <w:style w:type="paragraph" w:customStyle="1" w:styleId="36E2CCD921E54FBEA24A6D0A63986D62">
    <w:name w:val="36E2CCD921E54FBEA24A6D0A63986D62"/>
    <w:rsid w:val="00076AA5"/>
  </w:style>
  <w:style w:type="paragraph" w:customStyle="1" w:styleId="3E6876BAB7D54B6D9F2AD808D722531F">
    <w:name w:val="3E6876BAB7D54B6D9F2AD808D722531F"/>
    <w:rsid w:val="00076AA5"/>
  </w:style>
  <w:style w:type="paragraph" w:customStyle="1" w:styleId="2CAC527DC3EE4AE7A4E69CC864FC6BF4">
    <w:name w:val="2CAC527DC3EE4AE7A4E69CC864FC6BF4"/>
    <w:rsid w:val="00076AA5"/>
  </w:style>
  <w:style w:type="paragraph" w:customStyle="1" w:styleId="DFEB6FD5B2D5415FA2A855D3F2445A01">
    <w:name w:val="DFEB6FD5B2D5415FA2A855D3F2445A01"/>
    <w:rsid w:val="00076AA5"/>
  </w:style>
  <w:style w:type="paragraph" w:customStyle="1" w:styleId="4D426D41D2594F0E9DD08391C57A3C72">
    <w:name w:val="4D426D41D2594F0E9DD08391C57A3C72"/>
    <w:rsid w:val="00076AA5"/>
  </w:style>
  <w:style w:type="paragraph" w:customStyle="1" w:styleId="84C768601CD1483E8CB8B1C88DAA3E9E">
    <w:name w:val="84C768601CD1483E8CB8B1C88DAA3E9E"/>
    <w:rsid w:val="00076AA5"/>
  </w:style>
  <w:style w:type="paragraph" w:customStyle="1" w:styleId="C6D614D1956942B3B59E01819F112499">
    <w:name w:val="C6D614D1956942B3B59E01819F112499"/>
    <w:rsid w:val="00076AA5"/>
  </w:style>
  <w:style w:type="paragraph" w:customStyle="1" w:styleId="269A003057C04277B2687F4DFC3F224A">
    <w:name w:val="269A003057C04277B2687F4DFC3F224A"/>
    <w:rsid w:val="00076AA5"/>
  </w:style>
  <w:style w:type="paragraph" w:customStyle="1" w:styleId="506DEEA5986C48709DBF5FBFFE7CD170">
    <w:name w:val="506DEEA5986C48709DBF5FBFFE7CD170"/>
    <w:rsid w:val="00076AA5"/>
  </w:style>
  <w:style w:type="paragraph" w:customStyle="1" w:styleId="A2005057A0BE41698A771BB020F56FFE">
    <w:name w:val="A2005057A0BE41698A771BB020F56FFE"/>
    <w:rsid w:val="00076AA5"/>
  </w:style>
  <w:style w:type="paragraph" w:customStyle="1" w:styleId="E4BFC999D7CA4A59AFB641533EC0B97B">
    <w:name w:val="E4BFC999D7CA4A59AFB641533EC0B97B"/>
    <w:rsid w:val="00076AA5"/>
  </w:style>
  <w:style w:type="paragraph" w:customStyle="1" w:styleId="A91A43273A4D4415AF45F652FADC35C9">
    <w:name w:val="A91A43273A4D4415AF45F652FADC35C9"/>
    <w:rsid w:val="00076AA5"/>
  </w:style>
  <w:style w:type="paragraph" w:customStyle="1" w:styleId="A15568E6227444038AB95C143E77E2C1">
    <w:name w:val="A15568E6227444038AB95C143E77E2C1"/>
    <w:rsid w:val="00076AA5"/>
  </w:style>
  <w:style w:type="paragraph" w:customStyle="1" w:styleId="96F8FF7A3FB74EB78D75D6586D7C08E5">
    <w:name w:val="96F8FF7A3FB74EB78D75D6586D7C08E5"/>
    <w:rsid w:val="00076AA5"/>
  </w:style>
  <w:style w:type="paragraph" w:customStyle="1" w:styleId="71407D4D8806405289FE7A4FBA403D7A">
    <w:name w:val="71407D4D8806405289FE7A4FBA403D7A"/>
    <w:rsid w:val="00076AA5"/>
  </w:style>
  <w:style w:type="paragraph" w:customStyle="1" w:styleId="8FBDA722678B4B1696BF5A4B577885AC">
    <w:name w:val="8FBDA722678B4B1696BF5A4B577885AC"/>
    <w:rsid w:val="00076AA5"/>
  </w:style>
  <w:style w:type="paragraph" w:customStyle="1" w:styleId="14177BCD0270471FB33B9759E7F1632C">
    <w:name w:val="14177BCD0270471FB33B9759E7F1632C"/>
    <w:rsid w:val="00076AA5"/>
  </w:style>
  <w:style w:type="paragraph" w:customStyle="1" w:styleId="895E7DEF2841479B9F09543223262388">
    <w:name w:val="895E7DEF2841479B9F09543223262388"/>
    <w:rsid w:val="00076AA5"/>
  </w:style>
  <w:style w:type="paragraph" w:customStyle="1" w:styleId="5B2442A8F41A44E399893D8E8875C653">
    <w:name w:val="5B2442A8F41A44E399893D8E8875C653"/>
    <w:rsid w:val="00076AA5"/>
  </w:style>
  <w:style w:type="paragraph" w:customStyle="1" w:styleId="1B30301EC7184C8A8321E5AFF311D8EC">
    <w:name w:val="1B30301EC7184C8A8321E5AFF311D8EC"/>
    <w:rsid w:val="00076AA5"/>
  </w:style>
  <w:style w:type="paragraph" w:customStyle="1" w:styleId="71407D4D8806405289FE7A4FBA403D7A1">
    <w:name w:val="71407D4D8806405289FE7A4FBA403D7A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FBDA722678B4B1696BF5A4B577885AC1">
    <w:name w:val="8FBDA722678B4B1696BF5A4B577885AC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91A43273A4D4415AF45F652FADC35C91">
    <w:name w:val="A91A43273A4D4415AF45F652FADC35C9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6F2FCCED2B5D430C8E8B08F156E4F33C1">
    <w:name w:val="6F2FCCED2B5D430C8E8B08F156E4F33C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6F8FF7A3FB74EB78D75D6586D7C08E51">
    <w:name w:val="96F8FF7A3FB74EB78D75D6586D7C08E5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E6876BAB7D54B6D9F2AD808D722531F1">
    <w:name w:val="3E6876BAB7D54B6D9F2AD808D722531F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15568E6227444038AB95C143E77E2C11">
    <w:name w:val="A15568E6227444038AB95C143E77E2C1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FF02A47678D345678E3C03DB4EFD2B92">
    <w:name w:val="FF02A47678D345678E3C03DB4EFD2B9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14177BCD0270471FB33B9759E7F1632C1">
    <w:name w:val="14177BCD0270471FB33B9759E7F1632C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95E7DEF2841479B9F095432232623881">
    <w:name w:val="895E7DEF2841479B9F09543223262388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8DDE4AD097D4F6494CCDC5E18070F72">
    <w:name w:val="08DDE4AD097D4F6494CCDC5E18070F72"/>
    <w:rsid w:val="00076AA5"/>
  </w:style>
  <w:style w:type="paragraph" w:customStyle="1" w:styleId="785A810022614C67B290FF99179B8292">
    <w:name w:val="785A810022614C67B290FF99179B8292"/>
    <w:rsid w:val="00076AA5"/>
  </w:style>
  <w:style w:type="paragraph" w:customStyle="1" w:styleId="72DFE22B68AE4B2B8734842A52B4FD96">
    <w:name w:val="72DFE22B68AE4B2B8734842A52B4FD96"/>
    <w:rsid w:val="00076AA5"/>
  </w:style>
  <w:style w:type="paragraph" w:customStyle="1" w:styleId="71407D4D8806405289FE7A4FBA403D7A2">
    <w:name w:val="71407D4D8806405289FE7A4FBA403D7A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FBDA722678B4B1696BF5A4B577885AC2">
    <w:name w:val="8FBDA722678B4B1696BF5A4B577885AC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91A43273A4D4415AF45F652FADC35C92">
    <w:name w:val="A91A43273A4D4415AF45F652FADC35C9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6F2FCCED2B5D430C8E8B08F156E4F33C2">
    <w:name w:val="6F2FCCED2B5D430C8E8B08F156E4F33C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6F8FF7A3FB74EB78D75D6586D7C08E52">
    <w:name w:val="96F8FF7A3FB74EB78D75D6586D7C08E5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E6876BAB7D54B6D9F2AD808D722531F2">
    <w:name w:val="3E6876BAB7D54B6D9F2AD808D722531F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15568E6227444038AB95C143E77E2C12">
    <w:name w:val="A15568E6227444038AB95C143E77E2C1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8DDE4AD097D4F6494CCDC5E18070F721">
    <w:name w:val="08DDE4AD097D4F6494CCDC5E18070F72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249AD689D7141A1A500601CB985F25C">
    <w:name w:val="B249AD689D7141A1A500601CB985F25C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85A810022614C67B290FF99179B82921">
    <w:name w:val="785A810022614C67B290FF99179B8292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2DFE22B68AE4B2B8734842A52B4FD961">
    <w:name w:val="72DFE22B68AE4B2B8734842A52B4FD96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5CBCECDC2DB84E56B4560FC4CEEAD732">
    <w:name w:val="5CBCECDC2DB84E56B4560FC4CEEAD73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08BA272E0374F79A2E839EA6DAA5E9F">
    <w:name w:val="308BA272E0374F79A2E839EA6DAA5E9F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F662F8FA02684C2EB93B5E56F5761085">
    <w:name w:val="F662F8FA02684C2EB93B5E56F5761085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8D9E6DD3A5C4322890475F943FC23DA">
    <w:name w:val="98D9E6DD3A5C4322890475F943FC23DA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17FF6C891282400EB110F48D723F8B5C">
    <w:name w:val="17FF6C891282400EB110F48D723F8B5C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277034BE0204FDD94FA845F4E586B1E">
    <w:name w:val="0277034BE0204FDD94FA845F4E586B1E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EC1DE011362E42BBB221711D95DED861">
    <w:name w:val="EC1DE011362E42BBB221711D95DED86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2B02DB2CF05C4C50A887AB36F166A7A8">
    <w:name w:val="2B02DB2CF05C4C50A887AB36F166A7A8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1407D4D8806405289FE7A4FBA403D7A3">
    <w:name w:val="71407D4D8806405289FE7A4FBA403D7A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FBDA722678B4B1696BF5A4B577885AC3">
    <w:name w:val="8FBDA722678B4B1696BF5A4B577885AC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91A43273A4D4415AF45F652FADC35C93">
    <w:name w:val="A91A43273A4D4415AF45F652FADC35C9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6F2FCCED2B5D430C8E8B08F156E4F33C3">
    <w:name w:val="6F2FCCED2B5D430C8E8B08F156E4F33C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6F8FF7A3FB74EB78D75D6586D7C08E53">
    <w:name w:val="96F8FF7A3FB74EB78D75D6586D7C08E5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E6876BAB7D54B6D9F2AD808D722531F3">
    <w:name w:val="3E6876BAB7D54B6D9F2AD808D722531F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15568E6227444038AB95C143E77E2C13">
    <w:name w:val="A15568E6227444038AB95C143E77E2C1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8DDE4AD097D4F6494CCDC5E18070F722">
    <w:name w:val="08DDE4AD097D4F6494CCDC5E18070F72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249AD689D7141A1A500601CB985F25C1">
    <w:name w:val="B249AD689D7141A1A500601CB985F25C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85A810022614C67B290FF99179B82922">
    <w:name w:val="785A810022614C67B290FF99179B8292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2DFE22B68AE4B2B8734842A52B4FD962">
    <w:name w:val="72DFE22B68AE4B2B8734842A52B4FD96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5CBCECDC2DB84E56B4560FC4CEEAD7321">
    <w:name w:val="5CBCECDC2DB84E56B4560FC4CEEAD732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08BA272E0374F79A2E839EA6DAA5E9F1">
    <w:name w:val="308BA272E0374F79A2E839EA6DAA5E9F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F662F8FA02684C2EB93B5E56F57610851">
    <w:name w:val="F662F8FA02684C2EB93B5E56F5761085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8D9E6DD3A5C4322890475F943FC23DA1">
    <w:name w:val="98D9E6DD3A5C4322890475F943FC23DA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17FF6C891282400EB110F48D723F8B5C1">
    <w:name w:val="17FF6C891282400EB110F48D723F8B5C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277034BE0204FDD94FA845F4E586B1E1">
    <w:name w:val="0277034BE0204FDD94FA845F4E586B1E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EC1DE011362E42BBB221711D95DED8611">
    <w:name w:val="EC1DE011362E42BBB221711D95DED861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2B02DB2CF05C4C50A887AB36F166A7A81">
    <w:name w:val="2B02DB2CF05C4C50A887AB36F166A7A81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1407D4D8806405289FE7A4FBA403D7A4">
    <w:name w:val="71407D4D8806405289FE7A4FBA403D7A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8FBDA722678B4B1696BF5A4B577885AC4">
    <w:name w:val="8FBDA722678B4B1696BF5A4B577885AC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91A43273A4D4415AF45F652FADC35C94">
    <w:name w:val="A91A43273A4D4415AF45F652FADC35C9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6F2FCCED2B5D430C8E8B08F156E4F33C4">
    <w:name w:val="6F2FCCED2B5D430C8E8B08F156E4F33C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6F8FF7A3FB74EB78D75D6586D7C08E54">
    <w:name w:val="96F8FF7A3FB74EB78D75D6586D7C08E5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E6876BAB7D54B6D9F2AD808D722531F4">
    <w:name w:val="3E6876BAB7D54B6D9F2AD808D722531F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A15568E6227444038AB95C143E77E2C14">
    <w:name w:val="A15568E6227444038AB95C143E77E2C14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8DDE4AD097D4F6494CCDC5E18070F723">
    <w:name w:val="08DDE4AD097D4F6494CCDC5E18070F72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249AD689D7141A1A500601CB985F25C2">
    <w:name w:val="B249AD689D7141A1A500601CB985F25C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85A810022614C67B290FF99179B82923">
    <w:name w:val="785A810022614C67B290FF99179B8292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72DFE22B68AE4B2B8734842A52B4FD963">
    <w:name w:val="72DFE22B68AE4B2B8734842A52B4FD963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5CBCECDC2DB84E56B4560FC4CEEAD7322">
    <w:name w:val="5CBCECDC2DB84E56B4560FC4CEEAD732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308BA272E0374F79A2E839EA6DAA5E9F2">
    <w:name w:val="308BA272E0374F79A2E839EA6DAA5E9F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F662F8FA02684C2EB93B5E56F57610852">
    <w:name w:val="F662F8FA02684C2EB93B5E56F5761085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98D9E6DD3A5C4322890475F943FC23DA2">
    <w:name w:val="98D9E6DD3A5C4322890475F943FC23DA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17FF6C891282400EB110F48D723F8B5C2">
    <w:name w:val="17FF6C891282400EB110F48D723F8B5C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0277034BE0204FDD94FA845F4E586B1E2">
    <w:name w:val="0277034BE0204FDD94FA845F4E586B1E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EC1DE011362E42BBB221711D95DED8612">
    <w:name w:val="EC1DE011362E42BBB221711D95DED861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BE15694909F5416BA77331815C0A0FC6">
    <w:name w:val="BE15694909F5416BA77331815C0A0FC6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  <w:style w:type="paragraph" w:customStyle="1" w:styleId="2B02DB2CF05C4C50A887AB36F166A7A82">
    <w:name w:val="2B02DB2CF05C4C50A887AB36F166A7A82"/>
    <w:rsid w:val="00076AA5"/>
    <w:pPr>
      <w:spacing w:after="0" w:line="240" w:lineRule="auto"/>
      <w:ind w:right="701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13" ma:contentTypeDescription="Create a new document." ma:contentTypeScope="" ma:versionID="70f2d550c03b7ab539cd051c733840de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db463d72377ffa41c6e2565d3126fe0c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9191E-4F62-480A-8D99-29BB8D588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652AB-DFC3-4FA1-82C7-29CD01617BC9}">
  <ds:schemaRefs>
    <ds:schemaRef ds:uri="http://schemas.openxmlformats.org/package/2006/metadata/core-properties"/>
    <ds:schemaRef ds:uri="http://www.w3.org/XML/1998/namespace"/>
    <ds:schemaRef ds:uri="3fb4b005-a1e9-415f-95e8-b72bee4e82f5"/>
    <ds:schemaRef ds:uri="6554f0f3-0605-4421-b410-d212dd1c837f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2F1C2E9-DC58-4C07-A8CB-658296A7A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RCR_63_letterhead2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Leon</dc:creator>
  <cp:lastModifiedBy>Louise Leon-Andrews</cp:lastModifiedBy>
  <cp:revision>2</cp:revision>
  <cp:lastPrinted>2010-05-04T10:38:00Z</cp:lastPrinted>
  <dcterms:created xsi:type="dcterms:W3CDTF">2021-07-05T09:51:00Z</dcterms:created>
  <dcterms:modified xsi:type="dcterms:W3CDTF">2021-07-05T09:51:00Z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Order">
    <vt:r8>91400</vt:r8>
  </property>
</Properties>
</file>