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61" w:rsidRPr="001A1A61" w:rsidRDefault="001A1A61" w:rsidP="001A1A61">
      <w:pPr>
        <w:rPr>
          <w:rFonts w:asciiTheme="minorHAnsi" w:hAnsiTheme="minorHAnsi"/>
          <w:b/>
          <w:bCs/>
          <w:u w:val="single"/>
          <w:lang w:val="en-US"/>
        </w:rPr>
      </w:pPr>
    </w:p>
    <w:p w:rsidR="001A1A61" w:rsidRPr="001A1A61" w:rsidRDefault="00782C1A" w:rsidP="001A1A61">
      <w:pPr>
        <w:rPr>
          <w:rFonts w:asciiTheme="minorHAnsi" w:hAnsiTheme="minorHAnsi"/>
          <w:b/>
          <w:bCs/>
          <w:sz w:val="24"/>
          <w:u w:val="single"/>
          <w:lang w:val="en-US"/>
        </w:rPr>
      </w:pPr>
      <w:r>
        <w:rPr>
          <w:rFonts w:asciiTheme="minorHAnsi" w:hAnsiTheme="minorHAnsi"/>
          <w:b/>
          <w:bCs/>
          <w:sz w:val="24"/>
          <w:u w:val="single"/>
          <w:lang w:val="en-US"/>
        </w:rPr>
        <w:t>FORM 3</w:t>
      </w:r>
      <w:r w:rsidR="001A1A61" w:rsidRPr="001A1A61">
        <w:rPr>
          <w:rFonts w:asciiTheme="minorHAnsi" w:hAnsiTheme="minorHAnsi"/>
          <w:b/>
          <w:bCs/>
          <w:sz w:val="24"/>
          <w:u w:val="single"/>
          <w:lang w:val="en-US"/>
        </w:rPr>
        <w:t xml:space="preserve">: </w:t>
      </w:r>
      <w:r>
        <w:rPr>
          <w:rFonts w:asciiTheme="minorHAnsi" w:hAnsiTheme="minorHAnsi"/>
          <w:b/>
          <w:bCs/>
          <w:sz w:val="24"/>
          <w:u w:val="single"/>
          <w:lang w:val="en-US"/>
        </w:rPr>
        <w:t>SUPPORTED RETURN TO WORK SIGN-OFF</w:t>
      </w:r>
    </w:p>
    <w:p w:rsidR="001A1A61" w:rsidRPr="001A1A61" w:rsidRDefault="001A1A61" w:rsidP="001A1A61">
      <w:pPr>
        <w:rPr>
          <w:rFonts w:asciiTheme="minorHAnsi" w:hAnsiTheme="minorHAnsi"/>
          <w:b/>
          <w:bCs/>
          <w:sz w:val="24"/>
          <w:lang w:val="en-US"/>
        </w:rPr>
      </w:pPr>
    </w:p>
    <w:p w:rsidR="001A1A61" w:rsidRPr="001A1A61" w:rsidRDefault="001A1A61" w:rsidP="001A1A61">
      <w:pPr>
        <w:rPr>
          <w:rFonts w:asciiTheme="minorHAnsi" w:hAnsiTheme="minorHAnsi"/>
          <w:b/>
          <w:bCs/>
          <w:sz w:val="24"/>
          <w:lang w:val="en-US"/>
        </w:rPr>
      </w:pPr>
      <w:r w:rsidRPr="001A1A61">
        <w:rPr>
          <w:rFonts w:asciiTheme="minorHAnsi" w:hAnsiTheme="minorHAnsi"/>
          <w:b/>
          <w:bCs/>
          <w:sz w:val="24"/>
          <w:lang w:val="en-US"/>
        </w:rPr>
        <w:t xml:space="preserve">Part A: Details 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2649"/>
        <w:gridCol w:w="2283"/>
        <w:gridCol w:w="2283"/>
        <w:gridCol w:w="2283"/>
      </w:tblGrid>
      <w:tr w:rsidR="00A85E75" w:rsidRPr="001A1A61" w:rsidTr="005A2178">
        <w:trPr>
          <w:trHeight w:val="482"/>
        </w:trPr>
        <w:tc>
          <w:tcPr>
            <w:tcW w:w="2649" w:type="dxa"/>
            <w:shd w:val="clear" w:color="auto" w:fill="BF82B9"/>
          </w:tcPr>
          <w:p w:rsidR="00A85E75" w:rsidRPr="001A1A61" w:rsidRDefault="00A85E75" w:rsidP="007514E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Trainee n</w:t>
            </w:r>
            <w:r w:rsidRPr="001A1A61">
              <w:rPr>
                <w:rFonts w:asciiTheme="minorHAnsi" w:hAnsiTheme="minorHAnsi"/>
                <w:b/>
                <w:bCs/>
                <w:sz w:val="22"/>
                <w:szCs w:val="22"/>
              </w:rPr>
              <w:t>ame: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283" w:type="dxa"/>
          </w:tcPr>
          <w:p w:rsidR="00A85E75" w:rsidRPr="001A1A61" w:rsidRDefault="00D94D63" w:rsidP="007514E3">
            <w:pPr>
              <w:rPr>
                <w:rFonts w:asciiTheme="minorHAnsi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312031796"/>
                <w:placeholder>
                  <w:docPart w:val="88834E9335FA4918BBFA7E50FD1D00BE"/>
                </w:placeholder>
                <w:showingPlcHdr/>
                <w:text/>
              </w:sdtPr>
              <w:sdtEndPr/>
              <w:sdtContent>
                <w:r w:rsidR="00A85E75" w:rsidRPr="001A1A61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283" w:type="dxa"/>
            <w:shd w:val="clear" w:color="auto" w:fill="BF82B9"/>
          </w:tcPr>
          <w:p w:rsidR="00A85E75" w:rsidRPr="001A1A61" w:rsidRDefault="00A85E75" w:rsidP="007514E3">
            <w:pPr>
              <w:rPr>
                <w:rFonts w:asciiTheme="minorHAnsi" w:hAnsiTheme="minorHAnsi"/>
                <w:b/>
                <w:bCs/>
              </w:rPr>
            </w:pPr>
            <w:r w:rsidRPr="001A1A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Date of meeting:  </w:t>
            </w:r>
          </w:p>
        </w:tc>
        <w:tc>
          <w:tcPr>
            <w:tcW w:w="2283" w:type="dxa"/>
          </w:tcPr>
          <w:p w:rsidR="00A85E75" w:rsidRPr="001A1A61" w:rsidRDefault="00D94D63" w:rsidP="007514E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1433476641"/>
                <w:placeholder>
                  <w:docPart w:val="81ECE4348D0D43A1BF572792F354799D"/>
                </w:placeholder>
                <w:showingPlcHdr/>
                <w:text/>
              </w:sdtPr>
              <w:sdtEndPr/>
              <w:sdtContent>
                <w:r w:rsidR="00A85E75" w:rsidRPr="001A1A61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514E3" w:rsidRPr="001A1A61" w:rsidTr="005A2178">
        <w:trPr>
          <w:trHeight w:val="482"/>
        </w:trPr>
        <w:tc>
          <w:tcPr>
            <w:tcW w:w="2649" w:type="dxa"/>
            <w:shd w:val="clear" w:color="auto" w:fill="BF82B9"/>
          </w:tcPr>
          <w:p w:rsidR="007514E3" w:rsidRPr="001A1A61" w:rsidRDefault="00A85E75" w:rsidP="007514E3">
            <w:pPr>
              <w:rPr>
                <w:rFonts w:asciiTheme="minorHAnsi" w:hAnsiTheme="minorHAnsi"/>
                <w:b/>
                <w:bCs/>
              </w:rPr>
            </w:pPr>
            <w:r w:rsidRPr="001A1A61">
              <w:rPr>
                <w:rFonts w:asciiTheme="minorHAnsi" w:hAnsiTheme="minorHAnsi"/>
                <w:b/>
                <w:bCs/>
                <w:sz w:val="22"/>
                <w:szCs w:val="22"/>
              </w:rPr>
              <w:t>GMC number:</w:t>
            </w:r>
          </w:p>
        </w:tc>
        <w:tc>
          <w:tcPr>
            <w:tcW w:w="2283" w:type="dxa"/>
          </w:tcPr>
          <w:p w:rsidR="007514E3" w:rsidRPr="001A1A61" w:rsidRDefault="00D94D63" w:rsidP="007514E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2081897900"/>
                <w:placeholder>
                  <w:docPart w:val="CFFBB004F4EF4EEBB5767A9D985AA0B5"/>
                </w:placeholder>
                <w:showingPlcHdr/>
                <w:text/>
              </w:sdtPr>
              <w:sdtEndPr/>
              <w:sdtContent>
                <w:r w:rsidR="00A85E75" w:rsidRPr="001A1A61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283" w:type="dxa"/>
            <w:shd w:val="clear" w:color="auto" w:fill="BF82B9"/>
          </w:tcPr>
          <w:p w:rsidR="007514E3" w:rsidRPr="001A1A61" w:rsidRDefault="00A85E75" w:rsidP="007514E3">
            <w:pPr>
              <w:rPr>
                <w:rFonts w:asciiTheme="minorHAnsi" w:hAnsiTheme="minorHAnsi"/>
                <w:b/>
                <w:bCs/>
              </w:rPr>
            </w:pPr>
            <w:r w:rsidRPr="00A85E75">
              <w:rPr>
                <w:rFonts w:asciiTheme="minorHAnsi" w:hAnsiTheme="minorHAnsi"/>
                <w:b/>
                <w:bCs/>
                <w:sz w:val="22"/>
              </w:rPr>
              <w:t>Current expected CCT date:</w:t>
            </w:r>
          </w:p>
        </w:tc>
        <w:tc>
          <w:tcPr>
            <w:tcW w:w="2283" w:type="dxa"/>
          </w:tcPr>
          <w:p w:rsidR="007514E3" w:rsidRPr="00A85E75" w:rsidRDefault="00D94D63" w:rsidP="001A1A6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</w:rPr>
                <w:id w:val="-570271127"/>
                <w:placeholder>
                  <w:docPart w:val="C1F68214847A43D0BB516E709B10851B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A85E75" w:rsidRPr="00A85E7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A1A61" w:rsidRPr="001A1A61" w:rsidTr="005A2178">
        <w:trPr>
          <w:trHeight w:val="482"/>
        </w:trPr>
        <w:tc>
          <w:tcPr>
            <w:tcW w:w="2649" w:type="dxa"/>
            <w:shd w:val="clear" w:color="auto" w:fill="BF82B9"/>
          </w:tcPr>
          <w:p w:rsidR="001A1A61" w:rsidRPr="001A1A61" w:rsidRDefault="00782C1A" w:rsidP="00782C1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Induction attended (if relevant)?</w:t>
            </w:r>
          </w:p>
        </w:tc>
        <w:tc>
          <w:tcPr>
            <w:tcW w:w="6849" w:type="dxa"/>
            <w:gridSpan w:val="3"/>
          </w:tcPr>
          <w:p w:rsidR="001A1A61" w:rsidRPr="005A2178" w:rsidRDefault="00782C1A" w:rsidP="001A1A6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bCs/>
                </w:rPr>
                <w:id w:val="-1701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7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       No </w:t>
            </w:r>
            <w:sdt>
              <w:sdtPr>
                <w:rPr>
                  <w:rFonts w:asciiTheme="minorHAnsi" w:hAnsiTheme="minorHAnsi"/>
                  <w:bCs/>
                </w:rPr>
                <w:id w:val="20079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7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1A61" w:rsidRPr="001A1A61" w:rsidTr="005A2178">
        <w:trPr>
          <w:trHeight w:val="482"/>
        </w:trPr>
        <w:tc>
          <w:tcPr>
            <w:tcW w:w="2649" w:type="dxa"/>
            <w:shd w:val="clear" w:color="auto" w:fill="BF82B9"/>
          </w:tcPr>
          <w:p w:rsidR="001A1A61" w:rsidRPr="001A1A61" w:rsidRDefault="00782C1A" w:rsidP="001A1A6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Supervised training period completed</w:t>
            </w:r>
            <w:r w:rsidR="001A1A61" w:rsidRPr="001A1A61">
              <w:rPr>
                <w:rFonts w:asciiTheme="minorHAnsi" w:hAnsiTheme="minorHAnsi"/>
                <w:b/>
                <w:bCs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(Please also refer to Part B of this form)</w:t>
            </w:r>
          </w:p>
        </w:tc>
        <w:tc>
          <w:tcPr>
            <w:tcW w:w="6849" w:type="dxa"/>
            <w:gridSpan w:val="3"/>
          </w:tcPr>
          <w:p w:rsidR="001A1A61" w:rsidRPr="005A2178" w:rsidRDefault="00782C1A" w:rsidP="00782C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bCs/>
                </w:rPr>
                <w:id w:val="-200465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7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       No </w:t>
            </w:r>
            <w:sdt>
              <w:sdtPr>
                <w:rPr>
                  <w:rFonts w:asciiTheme="minorHAnsi" w:hAnsiTheme="minorHAnsi"/>
                  <w:bCs/>
                </w:rPr>
                <w:id w:val="20206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7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1A61" w:rsidRPr="001A1A61" w:rsidTr="005A2178">
        <w:trPr>
          <w:trHeight w:val="482"/>
        </w:trPr>
        <w:tc>
          <w:tcPr>
            <w:tcW w:w="2649" w:type="dxa"/>
            <w:shd w:val="clear" w:color="auto" w:fill="BF82B9"/>
          </w:tcPr>
          <w:p w:rsidR="001A1A61" w:rsidRPr="001A1A61" w:rsidRDefault="00782C1A" w:rsidP="001A1A6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First on-call shift planning/completed?</w:t>
            </w:r>
          </w:p>
        </w:tc>
        <w:tc>
          <w:tcPr>
            <w:tcW w:w="6849" w:type="dxa"/>
            <w:gridSpan w:val="3"/>
          </w:tcPr>
          <w:p w:rsidR="001A1A61" w:rsidRPr="005A2178" w:rsidRDefault="00782C1A" w:rsidP="00782C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bCs/>
                </w:rPr>
                <w:id w:val="-9809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7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       No </w:t>
            </w:r>
            <w:sdt>
              <w:sdtPr>
                <w:rPr>
                  <w:rFonts w:asciiTheme="minorHAnsi" w:hAnsiTheme="minorHAnsi"/>
                  <w:bCs/>
                </w:rPr>
                <w:id w:val="210137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7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220BB1" w:rsidRPr="005A2178" w:rsidRDefault="00220BB1" w:rsidP="00782C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20BB1" w:rsidRPr="005A2178" w:rsidRDefault="00220BB1" w:rsidP="00782C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/>
                  <w:bCs/>
                </w:rPr>
                <w:id w:val="-841941810"/>
                <w:showingPlcHdr/>
                <w:text/>
              </w:sdtPr>
              <w:sdtEndPr/>
              <w:sdtContent>
                <w:r w:rsidRPr="005A2178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1A1A61" w:rsidRPr="001A1A61" w:rsidTr="005A2178">
        <w:trPr>
          <w:trHeight w:val="482"/>
        </w:trPr>
        <w:tc>
          <w:tcPr>
            <w:tcW w:w="2649" w:type="dxa"/>
            <w:shd w:val="clear" w:color="auto" w:fill="BF82B9"/>
          </w:tcPr>
          <w:p w:rsidR="001A1A61" w:rsidRPr="001A1A61" w:rsidRDefault="00220BB1" w:rsidP="001A1A6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Any ongoing Occupational Health issues?</w:t>
            </w:r>
          </w:p>
        </w:tc>
        <w:tc>
          <w:tcPr>
            <w:tcW w:w="6849" w:type="dxa"/>
            <w:gridSpan w:val="3"/>
          </w:tcPr>
          <w:p w:rsidR="001A1A61" w:rsidRPr="005A2178" w:rsidRDefault="00220BB1" w:rsidP="00782C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bCs/>
                </w:rPr>
                <w:id w:val="7604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7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       No </w:t>
            </w:r>
            <w:sdt>
              <w:sdtPr>
                <w:rPr>
                  <w:rFonts w:asciiTheme="minorHAnsi" w:hAnsiTheme="minorHAnsi"/>
                  <w:bCs/>
                </w:rPr>
                <w:id w:val="-124039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7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A1A61" w:rsidRPr="001A1A61" w:rsidTr="005A2178">
        <w:trPr>
          <w:trHeight w:val="497"/>
        </w:trPr>
        <w:tc>
          <w:tcPr>
            <w:tcW w:w="2649" w:type="dxa"/>
            <w:shd w:val="clear" w:color="auto" w:fill="BF82B9"/>
          </w:tcPr>
          <w:p w:rsidR="001A1A61" w:rsidRPr="001A1A61" w:rsidRDefault="00220BB1" w:rsidP="001A1A6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Any other outstanding issues requiring attention to enable the trainee’s return to work?</w:t>
            </w:r>
          </w:p>
        </w:tc>
        <w:tc>
          <w:tcPr>
            <w:tcW w:w="6849" w:type="dxa"/>
            <w:gridSpan w:val="3"/>
          </w:tcPr>
          <w:sdt>
            <w:sdtPr>
              <w:rPr>
                <w:rFonts w:asciiTheme="minorHAnsi" w:hAnsiTheme="minorHAnsi"/>
                <w:bCs/>
              </w:rPr>
              <w:id w:val="74250193"/>
              <w:showingPlcHdr/>
              <w:text/>
            </w:sdtPr>
            <w:sdtEndPr/>
            <w:sdtContent>
              <w:p w:rsidR="001A1A61" w:rsidRPr="005A2178" w:rsidRDefault="00220BB1" w:rsidP="00782C1A">
                <w:pPr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5A2178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  <w:p w:rsidR="00220BB1" w:rsidRPr="005A2178" w:rsidRDefault="00220BB1" w:rsidP="00782C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20BB1" w:rsidRPr="005A2178" w:rsidRDefault="00220BB1" w:rsidP="00782C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20BB1" w:rsidRPr="005A2178" w:rsidRDefault="00220BB1" w:rsidP="00782C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20BB1" w:rsidRPr="005A2178" w:rsidRDefault="00220BB1" w:rsidP="00782C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20BB1" w:rsidRPr="005A2178" w:rsidRDefault="00220BB1" w:rsidP="00782C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20BB1" w:rsidRPr="005A2178" w:rsidRDefault="00220BB1" w:rsidP="00782C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20BB1" w:rsidRPr="005A2178" w:rsidRDefault="00220BB1" w:rsidP="00782C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20BB1" w:rsidRPr="005A2178" w:rsidRDefault="00220BB1" w:rsidP="00782C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20BB1" w:rsidRPr="005A2178" w:rsidRDefault="00220BB1" w:rsidP="00782C1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A1A61" w:rsidRPr="001A1A61" w:rsidTr="005A2178">
        <w:trPr>
          <w:trHeight w:val="482"/>
        </w:trPr>
        <w:tc>
          <w:tcPr>
            <w:tcW w:w="2649" w:type="dxa"/>
            <w:shd w:val="clear" w:color="auto" w:fill="BF82B9"/>
          </w:tcPr>
          <w:p w:rsidR="001A1A61" w:rsidRPr="001A1A61" w:rsidRDefault="00220BB1" w:rsidP="001A1A6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Date of next ARCP?</w:t>
            </w:r>
            <w:r w:rsidR="001A1A61" w:rsidRPr="001A1A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/>
              <w:bCs/>
            </w:rPr>
            <w:id w:val="342742057"/>
            <w:showingPlcHdr/>
            <w:text/>
          </w:sdtPr>
          <w:sdtEndPr/>
          <w:sdtContent>
            <w:tc>
              <w:tcPr>
                <w:tcW w:w="6849" w:type="dxa"/>
                <w:gridSpan w:val="3"/>
              </w:tcPr>
              <w:p w:rsidR="001A1A61" w:rsidRPr="005A2178" w:rsidRDefault="00220BB1" w:rsidP="00220BB1">
                <w:pPr>
                  <w:tabs>
                    <w:tab w:val="left" w:pos="2200"/>
                  </w:tabs>
                  <w:rPr>
                    <w:rFonts w:asciiTheme="minorHAnsi" w:hAnsiTheme="minorHAnsi"/>
                    <w:bCs/>
                    <w:sz w:val="22"/>
                    <w:szCs w:val="22"/>
                  </w:rPr>
                </w:pPr>
                <w:r w:rsidRPr="005A2178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1A1A61" w:rsidRPr="001A1A61" w:rsidTr="005A2178">
        <w:trPr>
          <w:trHeight w:val="596"/>
        </w:trPr>
        <w:tc>
          <w:tcPr>
            <w:tcW w:w="2649" w:type="dxa"/>
            <w:shd w:val="clear" w:color="auto" w:fill="BF82B9"/>
          </w:tcPr>
          <w:p w:rsidR="001A1A61" w:rsidRPr="001A1A61" w:rsidRDefault="00220BB1" w:rsidP="001A1A6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Delay in CCT date anticipated?</w:t>
            </w:r>
          </w:p>
        </w:tc>
        <w:tc>
          <w:tcPr>
            <w:tcW w:w="6849" w:type="dxa"/>
            <w:gridSpan w:val="3"/>
          </w:tcPr>
          <w:p w:rsidR="001A1A61" w:rsidRPr="005A2178" w:rsidRDefault="00220BB1" w:rsidP="00220BB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bCs/>
                </w:rPr>
                <w:id w:val="175462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7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       No </w:t>
            </w:r>
            <w:sdt>
              <w:sdtPr>
                <w:rPr>
                  <w:rFonts w:asciiTheme="minorHAnsi" w:hAnsiTheme="minorHAnsi"/>
                  <w:bCs/>
                </w:rPr>
                <w:id w:val="-4214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217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2178" w:rsidRPr="001A1A61" w:rsidTr="005A2178">
        <w:trPr>
          <w:trHeight w:val="596"/>
        </w:trPr>
        <w:tc>
          <w:tcPr>
            <w:tcW w:w="2649" w:type="dxa"/>
            <w:shd w:val="clear" w:color="auto" w:fill="BF82B9"/>
          </w:tcPr>
          <w:p w:rsidR="005A2178" w:rsidRDefault="005A2178" w:rsidP="005A21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HEE SuppoRTT following supervised return f</w:t>
            </w:r>
            <w:r w:rsidRPr="00351E25">
              <w:rPr>
                <w:rFonts w:asciiTheme="minorHAnsi" w:hAnsiTheme="minorHAnsi"/>
                <w:b/>
                <w:bCs/>
                <w:sz w:val="22"/>
                <w:szCs w:val="22"/>
              </w:rPr>
              <w:t>orm completed</w:t>
            </w:r>
          </w:p>
        </w:tc>
        <w:tc>
          <w:tcPr>
            <w:tcW w:w="6849" w:type="dxa"/>
            <w:gridSpan w:val="3"/>
          </w:tcPr>
          <w:p w:rsidR="005A2178" w:rsidRPr="005A2178" w:rsidRDefault="005A2178" w:rsidP="005A217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Yes  </w:t>
            </w:r>
            <w:r w:rsidRPr="005A2178">
              <w:rPr>
                <w:rFonts w:asciiTheme="minorHAnsi" w:eastAsia="MS Gothic" w:hAnsiTheme="minorHAnsi" w:cs="MS Gothic" w:hint="eastAsia"/>
                <w:bCs/>
                <w:sz w:val="22"/>
                <w:szCs w:val="22"/>
              </w:rPr>
              <w:t>☐</w:t>
            </w:r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            No </w:t>
            </w:r>
            <w:r w:rsidRPr="005A2178">
              <w:rPr>
                <w:rFonts w:asciiTheme="minorHAnsi" w:eastAsia="MS Gothic" w:hAnsiTheme="minorHAnsi" w:cs="MS Gothic" w:hint="eastAsia"/>
                <w:bCs/>
                <w:sz w:val="22"/>
                <w:szCs w:val="22"/>
              </w:rPr>
              <w:t>☐</w:t>
            </w:r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         Not applicable </w:t>
            </w:r>
            <w:r w:rsidRPr="005A2178">
              <w:rPr>
                <w:rFonts w:asciiTheme="minorHAnsi" w:hAnsiTheme="minorHAnsi"/>
                <w:bCs/>
                <w:i/>
                <w:sz w:val="22"/>
                <w:szCs w:val="22"/>
              </w:rPr>
              <w:t>(for trainees outside England)</w:t>
            </w:r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A2178">
              <w:rPr>
                <w:rFonts w:asciiTheme="minorHAnsi" w:eastAsia="MS Gothic" w:hAnsiTheme="minorHAnsi" w:cs="MS Gothic" w:hint="eastAsia"/>
                <w:bCs/>
                <w:sz w:val="22"/>
                <w:szCs w:val="22"/>
              </w:rPr>
              <w:t>☐</w:t>
            </w:r>
            <w:r w:rsidRPr="005A2178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</w:p>
          <w:p w:rsidR="005A2178" w:rsidRPr="005A2178" w:rsidRDefault="005A2178" w:rsidP="005A217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5A2178" w:rsidRPr="005A2178" w:rsidRDefault="00C93332" w:rsidP="00C93332">
            <w:pPr>
              <w:rPr>
                <w:rFonts w:asciiTheme="minorHAnsi" w:hAnsiTheme="minorHAnsi"/>
                <w:bCs/>
              </w:rPr>
            </w:pPr>
            <w:hyperlink r:id="rId8" w:history="1">
              <w:r w:rsidRPr="00C93332">
                <w:rPr>
                  <w:rStyle w:val="Hyperlink"/>
                  <w:rFonts w:asciiTheme="minorHAnsi" w:hAnsiTheme="minorHAnsi"/>
                  <w:bCs/>
                  <w:sz w:val="22"/>
                </w:rPr>
                <w:t>https://www.hee.nhs.uk/our-work/supporting-doctors-returning-training-after-time-out</w:t>
              </w:r>
            </w:hyperlink>
            <w:r w:rsidRPr="00C93332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5A2178" w:rsidRPr="00C93332">
              <w:rPr>
                <w:rFonts w:asciiTheme="minorHAnsi" w:hAnsiTheme="minorHAnsi"/>
                <w:bCs/>
                <w:sz w:val="22"/>
              </w:rPr>
              <w:t xml:space="preserve"> </w:t>
            </w:r>
            <w:bookmarkStart w:id="0" w:name="_GoBack"/>
            <w:bookmarkEnd w:id="0"/>
          </w:p>
        </w:tc>
      </w:tr>
    </w:tbl>
    <w:p w:rsidR="00943CED" w:rsidRDefault="00943CED" w:rsidP="001A1A61"/>
    <w:p w:rsidR="00273EC3" w:rsidRDefault="00273EC3" w:rsidP="001A1A61"/>
    <w:p w:rsidR="00273EC3" w:rsidRPr="003930E5" w:rsidRDefault="00273EC3" w:rsidP="00273EC3">
      <w:pPr>
        <w:rPr>
          <w:rFonts w:asciiTheme="minorHAnsi" w:hAnsiTheme="minorHAnsi"/>
          <w:i/>
        </w:rPr>
        <w:sectPr w:rsidR="00273EC3" w:rsidRPr="003930E5" w:rsidSect="00273EC3">
          <w:head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3930E5">
        <w:rPr>
          <w:rFonts w:asciiTheme="minorHAnsi" w:hAnsiTheme="minorHAnsi"/>
          <w:i/>
        </w:rPr>
        <w:t xml:space="preserve">For “Part B: Supported training </w:t>
      </w:r>
      <w:r>
        <w:rPr>
          <w:rFonts w:asciiTheme="minorHAnsi" w:hAnsiTheme="minorHAnsi"/>
          <w:i/>
        </w:rPr>
        <w:t>record</w:t>
      </w:r>
      <w:r w:rsidRPr="003930E5">
        <w:rPr>
          <w:rFonts w:asciiTheme="minorHAnsi" w:hAnsiTheme="minorHAnsi"/>
          <w:i/>
        </w:rPr>
        <w:t>” see next page…</w:t>
      </w:r>
    </w:p>
    <w:p w:rsidR="00225862" w:rsidRDefault="00943CED" w:rsidP="00225862">
      <w:pPr>
        <w:spacing w:line="360" w:lineRule="auto"/>
        <w:ind w:left="-142"/>
        <w:rPr>
          <w:rFonts w:asciiTheme="minorHAnsi" w:hAnsiTheme="minorHAnsi"/>
          <w:b/>
          <w:sz w:val="24"/>
        </w:rPr>
      </w:pPr>
      <w:r w:rsidRPr="00943CED">
        <w:rPr>
          <w:rFonts w:asciiTheme="minorHAnsi" w:hAnsiTheme="minorHAnsi"/>
          <w:b/>
          <w:sz w:val="24"/>
        </w:rPr>
        <w:lastRenderedPageBreak/>
        <w:t xml:space="preserve">Part B: </w:t>
      </w:r>
      <w:r w:rsidR="00220BB1">
        <w:rPr>
          <w:rFonts w:asciiTheme="minorHAnsi" w:hAnsiTheme="minorHAnsi"/>
          <w:b/>
          <w:sz w:val="24"/>
        </w:rPr>
        <w:t>Supported training record</w:t>
      </w: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2551"/>
        <w:gridCol w:w="2552"/>
        <w:gridCol w:w="2551"/>
        <w:gridCol w:w="2552"/>
      </w:tblGrid>
      <w:tr w:rsidR="00273EC3" w:rsidRPr="00943CED" w:rsidTr="00273EC3">
        <w:trPr>
          <w:trHeight w:val="20"/>
        </w:trPr>
        <w:tc>
          <w:tcPr>
            <w:tcW w:w="4679" w:type="dxa"/>
            <w:shd w:val="clear" w:color="auto" w:fill="BF82B9"/>
          </w:tcPr>
          <w:p w:rsidR="00273EC3" w:rsidRPr="00943CED" w:rsidRDefault="00273EC3" w:rsidP="00220B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F82B9"/>
          </w:tcPr>
          <w:p w:rsidR="00273EC3" w:rsidRPr="00943CED" w:rsidRDefault="00273EC3" w:rsidP="00220B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Supported training performed?</w:t>
            </w:r>
          </w:p>
        </w:tc>
        <w:tc>
          <w:tcPr>
            <w:tcW w:w="2552" w:type="dxa"/>
            <w:shd w:val="clear" w:color="auto" w:fill="BF82B9"/>
          </w:tcPr>
          <w:p w:rsidR="00273EC3" w:rsidRPr="00943CED" w:rsidRDefault="00273EC3" w:rsidP="00220B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yes, number of supported sessions/reports checked (please specify)</w:t>
            </w:r>
          </w:p>
        </w:tc>
        <w:tc>
          <w:tcPr>
            <w:tcW w:w="2551" w:type="dxa"/>
            <w:shd w:val="clear" w:color="auto" w:fill="BF82B9"/>
          </w:tcPr>
          <w:p w:rsidR="00273EC3" w:rsidRPr="00943CED" w:rsidRDefault="00273EC3" w:rsidP="00220B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Entrustment level</w:t>
            </w:r>
          </w:p>
        </w:tc>
        <w:tc>
          <w:tcPr>
            <w:tcW w:w="2552" w:type="dxa"/>
            <w:shd w:val="clear" w:color="auto" w:fill="BF82B9"/>
          </w:tcPr>
          <w:p w:rsidR="00273EC3" w:rsidRDefault="00273EC3" w:rsidP="00220B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Signed off by:</w:t>
            </w:r>
          </w:p>
        </w:tc>
      </w:tr>
      <w:tr w:rsidR="00273EC3" w:rsidRPr="00943CED" w:rsidTr="00273EC3">
        <w:trPr>
          <w:trHeight w:val="1247"/>
        </w:trPr>
        <w:tc>
          <w:tcPr>
            <w:tcW w:w="4679" w:type="dxa"/>
            <w:shd w:val="clear" w:color="auto" w:fill="BF82B9"/>
          </w:tcPr>
          <w:p w:rsidR="00273EC3" w:rsidRPr="00943CED" w:rsidRDefault="00273EC3" w:rsidP="00220B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3CED">
              <w:rPr>
                <w:rFonts w:asciiTheme="minorHAnsi" w:hAnsiTheme="minorHAnsi"/>
                <w:b/>
                <w:sz w:val="22"/>
                <w:szCs w:val="22"/>
              </w:rPr>
              <w:t>Appropriately select and tailor imaging to patient context and the clinical question(s)</w:t>
            </w:r>
          </w:p>
        </w:tc>
        <w:tc>
          <w:tcPr>
            <w:tcW w:w="2551" w:type="dxa"/>
            <w:vAlign w:val="center"/>
          </w:tcPr>
          <w:p w:rsidR="00273EC3" w:rsidRPr="0051713E" w:rsidRDefault="00273EC3" w:rsidP="0051713E">
            <w:pPr>
              <w:rPr>
                <w:rFonts w:asciiTheme="minorHAnsi" w:hAnsiTheme="minorHAnsi"/>
                <w:sz w:val="22"/>
                <w:szCs w:val="22"/>
              </w:rPr>
            </w:pPr>
            <w:r w:rsidRPr="0051713E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156236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3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51713E">
              <w:rPr>
                <w:rFonts w:asciiTheme="minorHAnsi" w:hAnsi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/>
                </w:rPr>
                <w:id w:val="7927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3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-1314634320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273EC3" w:rsidRPr="0051713E" w:rsidRDefault="00273EC3" w:rsidP="0051713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5171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alias w:val="Entrustment level"/>
              <w:tag w:val="Entrustment level"/>
              <w:id w:val="310527692"/>
              <w:dropDownList>
                <w:listItem w:displayText="Select entrustment level" w:value="Select entrustment level"/>
                <w:listItem w:displayText="Observe" w:value="Observe"/>
                <w:listItem w:displayText="Direct supervision" w:value="Direct supervision"/>
                <w:listItem w:displayText="Indirect supervision" w:value="Indirect supervision"/>
                <w:listItem w:displayText="Unsupervised" w:value="Unsupervised"/>
              </w:dropDownList>
            </w:sdtPr>
            <w:sdtEndPr/>
            <w:sdtContent>
              <w:p w:rsidR="00273EC3" w:rsidRPr="0051713E" w:rsidRDefault="00273EC3" w:rsidP="00220BB1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51713E">
                  <w:rPr>
                    <w:rFonts w:asciiTheme="minorHAnsi" w:hAnsiTheme="minorHAnsi"/>
                    <w:sz w:val="20"/>
                    <w:szCs w:val="20"/>
                  </w:rPr>
                  <w:t>Select entrustment level</w:t>
                </w:r>
              </w:p>
            </w:sdtContent>
          </w:sdt>
        </w:tc>
        <w:sdt>
          <w:sdtPr>
            <w:rPr>
              <w:rFonts w:asciiTheme="minorHAnsi" w:hAnsiTheme="minorHAnsi"/>
            </w:rPr>
            <w:id w:val="-128554967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273EC3" w:rsidRPr="00273EC3" w:rsidRDefault="00273EC3" w:rsidP="00273EC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3EC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73EC3" w:rsidRPr="00943CED" w:rsidTr="00273EC3">
        <w:trPr>
          <w:trHeight w:val="1247"/>
        </w:trPr>
        <w:tc>
          <w:tcPr>
            <w:tcW w:w="4679" w:type="dxa"/>
            <w:shd w:val="clear" w:color="auto" w:fill="BF82B9"/>
          </w:tcPr>
          <w:p w:rsidR="00273EC3" w:rsidRPr="00943CED" w:rsidRDefault="00273EC3" w:rsidP="00220B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3CED">
              <w:rPr>
                <w:rFonts w:asciiTheme="minorHAnsi" w:hAnsiTheme="minorHAnsi"/>
                <w:b/>
                <w:sz w:val="22"/>
                <w:szCs w:val="22"/>
              </w:rPr>
              <w:t>Provide timely, accurate and clinically useful reports on imaging studies</w:t>
            </w:r>
          </w:p>
          <w:p w:rsidR="00273EC3" w:rsidRPr="00943CED" w:rsidRDefault="00273EC3" w:rsidP="00220B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943CED">
              <w:rPr>
                <w:rFonts w:asciiTheme="minorHAnsi" w:hAnsiTheme="minorHAnsi"/>
                <w:b/>
                <w:sz w:val="22"/>
                <w:szCs w:val="22"/>
              </w:rPr>
              <w:t>Plain Film</w:t>
            </w:r>
          </w:p>
          <w:p w:rsidR="00273EC3" w:rsidRPr="00943CED" w:rsidRDefault="00273EC3" w:rsidP="00220B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943CED">
              <w:rPr>
                <w:rFonts w:asciiTheme="minorHAnsi" w:hAnsiTheme="minorHAnsi"/>
                <w:b/>
                <w:sz w:val="22"/>
                <w:szCs w:val="22"/>
              </w:rPr>
              <w:t>Cross Sectional</w:t>
            </w:r>
          </w:p>
        </w:tc>
        <w:tc>
          <w:tcPr>
            <w:tcW w:w="2551" w:type="dxa"/>
            <w:vAlign w:val="center"/>
          </w:tcPr>
          <w:p w:rsidR="00273EC3" w:rsidRPr="0051713E" w:rsidRDefault="00273EC3" w:rsidP="005171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Plain film:</w:t>
            </w:r>
          </w:p>
          <w:p w:rsidR="00273EC3" w:rsidRDefault="00273EC3" w:rsidP="0051713E">
            <w:pPr>
              <w:rPr>
                <w:rFonts w:asciiTheme="minorHAnsi" w:hAnsiTheme="minorHAnsi"/>
                <w:sz w:val="22"/>
                <w:szCs w:val="22"/>
              </w:rPr>
            </w:pPr>
            <w:r w:rsidRPr="0051713E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88020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1713E">
              <w:rPr>
                <w:rFonts w:asciiTheme="minorHAnsi" w:hAnsi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/>
                </w:rPr>
                <w:id w:val="190686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3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73EC3" w:rsidRPr="0051713E" w:rsidRDefault="00273EC3" w:rsidP="005171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713E">
              <w:rPr>
                <w:rFonts w:asciiTheme="minorHAnsi" w:hAnsiTheme="minorHAnsi"/>
                <w:b/>
                <w:sz w:val="22"/>
                <w:szCs w:val="22"/>
              </w:rPr>
              <w:t>Cross sectional:</w:t>
            </w:r>
          </w:p>
          <w:p w:rsidR="00273EC3" w:rsidRPr="0051713E" w:rsidRDefault="00273EC3" w:rsidP="0051713E">
            <w:pPr>
              <w:rPr>
                <w:rFonts w:asciiTheme="minorHAnsi" w:hAnsiTheme="minorHAnsi"/>
                <w:sz w:val="22"/>
                <w:szCs w:val="22"/>
              </w:rPr>
            </w:pPr>
            <w:r w:rsidRPr="0051713E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-101815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1713E">
              <w:rPr>
                <w:rFonts w:asciiTheme="minorHAnsi" w:hAnsi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/>
                </w:rPr>
                <w:id w:val="-713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3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-880170206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273EC3" w:rsidRPr="0051713E" w:rsidRDefault="00273EC3" w:rsidP="0051713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5171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:rsidR="00273EC3" w:rsidRPr="0051713E" w:rsidRDefault="00273EC3" w:rsidP="00220B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713E">
              <w:rPr>
                <w:rFonts w:asciiTheme="minorHAnsi" w:hAnsiTheme="minorHAnsi"/>
                <w:b/>
                <w:sz w:val="22"/>
                <w:szCs w:val="22"/>
              </w:rPr>
              <w:t>Plain film: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alias w:val="Entrustment level"/>
              <w:tag w:val="Entrustment level"/>
              <w:id w:val="-1072424513"/>
              <w:dropDownList>
                <w:listItem w:displayText="Select entrustment level" w:value="Select entrustment level"/>
                <w:listItem w:displayText="Observe" w:value="Observe"/>
                <w:listItem w:displayText="Direct supervision" w:value="Direct supervision"/>
                <w:listItem w:displayText="Indirect supervision" w:value="Indirect supervision"/>
                <w:listItem w:displayText="Unsupervised" w:value="Unsupervised"/>
              </w:dropDownList>
            </w:sdtPr>
            <w:sdtEndPr/>
            <w:sdtContent>
              <w:p w:rsidR="00273EC3" w:rsidRPr="0051713E" w:rsidRDefault="00273EC3" w:rsidP="00220BB1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51713E">
                  <w:rPr>
                    <w:rFonts w:asciiTheme="minorHAnsi" w:hAnsiTheme="minorHAnsi"/>
                    <w:sz w:val="20"/>
                    <w:szCs w:val="20"/>
                  </w:rPr>
                  <w:t>Select entrustment level</w:t>
                </w:r>
              </w:p>
            </w:sdtContent>
          </w:sdt>
          <w:p w:rsidR="00273EC3" w:rsidRPr="0051713E" w:rsidRDefault="00273EC3" w:rsidP="00220B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713E">
              <w:rPr>
                <w:rFonts w:asciiTheme="minorHAnsi" w:hAnsiTheme="minorHAnsi"/>
                <w:b/>
                <w:sz w:val="22"/>
                <w:szCs w:val="22"/>
              </w:rPr>
              <w:t>Cross sectional: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alias w:val="Entrustment level"/>
              <w:tag w:val="Entrustment level"/>
              <w:id w:val="4726794"/>
              <w:dropDownList>
                <w:listItem w:displayText="Select entrustment level" w:value="Select entrustment level"/>
                <w:listItem w:displayText="Observe" w:value="Observe"/>
                <w:listItem w:displayText="Direct supervision" w:value="Direct supervision"/>
                <w:listItem w:displayText="Indirect supervision" w:value="Indirect supervision"/>
                <w:listItem w:displayText="Unsupervised" w:value="Unsupervised"/>
              </w:dropDownList>
            </w:sdtPr>
            <w:sdtEndPr/>
            <w:sdtContent>
              <w:p w:rsidR="00273EC3" w:rsidRPr="0051713E" w:rsidRDefault="00273EC3" w:rsidP="0051713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51713E">
                  <w:rPr>
                    <w:rFonts w:asciiTheme="minorHAnsi" w:hAnsiTheme="minorHAnsi"/>
                    <w:sz w:val="20"/>
                    <w:szCs w:val="20"/>
                  </w:rPr>
                  <w:t>Select entrustment level</w:t>
                </w:r>
              </w:p>
            </w:sdtContent>
          </w:sdt>
          <w:p w:rsidR="00273EC3" w:rsidRPr="00943CED" w:rsidRDefault="00273EC3" w:rsidP="00220B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076636583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273EC3" w:rsidRPr="00273EC3" w:rsidRDefault="00273EC3" w:rsidP="00273EC3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73EC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73EC3" w:rsidRPr="00943CED" w:rsidTr="00273EC3">
        <w:trPr>
          <w:trHeight w:val="1247"/>
        </w:trPr>
        <w:tc>
          <w:tcPr>
            <w:tcW w:w="4679" w:type="dxa"/>
            <w:shd w:val="clear" w:color="auto" w:fill="BF82B9"/>
          </w:tcPr>
          <w:p w:rsidR="00273EC3" w:rsidRPr="00943CED" w:rsidRDefault="00273EC3" w:rsidP="00220B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3CED">
              <w:rPr>
                <w:rFonts w:asciiTheme="minorHAnsi" w:hAnsiTheme="minorHAnsi"/>
                <w:b/>
                <w:sz w:val="22"/>
                <w:szCs w:val="22"/>
              </w:rPr>
              <w:t>Appropriately manage imaging examination lists/procedures according to clinical need and professional expertise</w:t>
            </w:r>
          </w:p>
          <w:p w:rsidR="00273EC3" w:rsidRPr="00943CED" w:rsidRDefault="00273EC3" w:rsidP="00220B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943CED">
              <w:rPr>
                <w:rFonts w:asciiTheme="minorHAnsi" w:hAnsiTheme="minorHAnsi"/>
                <w:b/>
                <w:sz w:val="22"/>
                <w:szCs w:val="22"/>
              </w:rPr>
              <w:t>USS</w:t>
            </w:r>
          </w:p>
          <w:p w:rsidR="00273EC3" w:rsidRPr="00943CED" w:rsidRDefault="00273EC3" w:rsidP="00220B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943CED">
              <w:rPr>
                <w:rFonts w:asciiTheme="minorHAnsi" w:hAnsiTheme="minorHAnsi"/>
                <w:b/>
                <w:sz w:val="22"/>
                <w:szCs w:val="22"/>
              </w:rPr>
              <w:t>Fluoroscopy</w:t>
            </w:r>
          </w:p>
          <w:p w:rsidR="00273EC3" w:rsidRPr="00943CED" w:rsidRDefault="00273EC3" w:rsidP="00220B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943CED">
              <w:rPr>
                <w:rFonts w:asciiTheme="minorHAnsi" w:hAnsiTheme="minorHAnsi"/>
                <w:b/>
                <w:sz w:val="22"/>
                <w:szCs w:val="22"/>
              </w:rPr>
              <w:t>Basic Intervention</w:t>
            </w:r>
          </w:p>
          <w:p w:rsidR="00273EC3" w:rsidRPr="00943CED" w:rsidRDefault="00273EC3" w:rsidP="00220B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943CED">
              <w:rPr>
                <w:rFonts w:asciiTheme="minorHAnsi" w:hAnsiTheme="minorHAnsi"/>
                <w:b/>
                <w:sz w:val="22"/>
                <w:szCs w:val="22"/>
              </w:rPr>
              <w:t>Complex Intervention</w:t>
            </w:r>
          </w:p>
        </w:tc>
        <w:tc>
          <w:tcPr>
            <w:tcW w:w="2551" w:type="dxa"/>
            <w:vAlign w:val="center"/>
          </w:tcPr>
          <w:p w:rsidR="00273EC3" w:rsidRDefault="00273EC3" w:rsidP="005171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Plain film:</w:t>
            </w:r>
          </w:p>
          <w:p w:rsidR="00273EC3" w:rsidRDefault="00273EC3" w:rsidP="005171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713E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15599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 No</w:t>
            </w:r>
            <w:r w:rsidRPr="0051713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46803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3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73EC3" w:rsidRDefault="00273EC3" w:rsidP="005171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Fluoroscopy</w:t>
            </w:r>
          </w:p>
          <w:p w:rsidR="00273EC3" w:rsidRDefault="00273EC3" w:rsidP="005171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713E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176317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 No</w:t>
            </w:r>
            <w:r w:rsidRPr="0051713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58242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3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73EC3" w:rsidRDefault="00273EC3" w:rsidP="005171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Basic intervention</w:t>
            </w:r>
          </w:p>
          <w:p w:rsidR="00273EC3" w:rsidRDefault="00273EC3" w:rsidP="005171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1713E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3674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 No</w:t>
            </w:r>
            <w:r w:rsidRPr="0051713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04259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3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73EC3" w:rsidRPr="0051713E" w:rsidRDefault="00273EC3" w:rsidP="0051713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Complex intervention</w:t>
            </w:r>
          </w:p>
          <w:p w:rsidR="00273EC3" w:rsidRPr="0051713E" w:rsidRDefault="00273EC3" w:rsidP="00273EC3">
            <w:pPr>
              <w:rPr>
                <w:rFonts w:asciiTheme="minorHAnsi" w:hAnsiTheme="minorHAnsi"/>
                <w:sz w:val="22"/>
                <w:szCs w:val="22"/>
              </w:rPr>
            </w:pPr>
            <w:r w:rsidRPr="0051713E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-95941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 No</w:t>
            </w:r>
            <w:r w:rsidRPr="0051713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8975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3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-2027396993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273EC3" w:rsidRPr="0051713E" w:rsidRDefault="00273EC3" w:rsidP="0051713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5171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:rsidR="00273EC3" w:rsidRPr="0051713E" w:rsidRDefault="00273EC3" w:rsidP="005171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713E">
              <w:rPr>
                <w:rFonts w:asciiTheme="minorHAnsi" w:hAnsiTheme="minorHAnsi"/>
                <w:b/>
                <w:sz w:val="20"/>
                <w:szCs w:val="20"/>
              </w:rPr>
              <w:t>USS</w:t>
            </w:r>
          </w:p>
          <w:p w:rsidR="00273EC3" w:rsidRPr="0051713E" w:rsidRDefault="00D94D63" w:rsidP="0051713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Entrustment level"/>
                <w:tag w:val="Entrustment level"/>
                <w:id w:val="-299076580"/>
                <w:dropDownList>
                  <w:listItem w:displayText="Select entrustment level" w:value="Select entrustment level"/>
                  <w:listItem w:displayText="Observe" w:value="Observe"/>
                  <w:listItem w:displayText="Direct supervision" w:value="Direct supervision"/>
                  <w:listItem w:displayText="Indirect supervision" w:value="Indirect supervision"/>
                  <w:listItem w:displayText="Unsupervised" w:value="Unsupervised"/>
                </w:dropDownList>
              </w:sdtPr>
              <w:sdtEndPr/>
              <w:sdtContent>
                <w:r w:rsidR="00273EC3" w:rsidRPr="0051713E">
                  <w:rPr>
                    <w:rFonts w:asciiTheme="minorHAnsi" w:hAnsiTheme="minorHAnsi"/>
                    <w:sz w:val="20"/>
                    <w:szCs w:val="20"/>
                  </w:rPr>
                  <w:t>Select entrustment level</w:t>
                </w:r>
              </w:sdtContent>
            </w:sdt>
          </w:p>
          <w:p w:rsidR="00273EC3" w:rsidRPr="0051713E" w:rsidRDefault="00273EC3" w:rsidP="005171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713E">
              <w:rPr>
                <w:rFonts w:asciiTheme="minorHAnsi" w:hAnsiTheme="minorHAnsi"/>
                <w:b/>
                <w:sz w:val="20"/>
                <w:szCs w:val="20"/>
              </w:rPr>
              <w:t>Fluoroscopy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alias w:val="Entrustment level"/>
              <w:tag w:val="Entrustment level"/>
              <w:id w:val="804502296"/>
              <w:dropDownList>
                <w:listItem w:displayText="Select entrustment level" w:value="Select entrustment level"/>
                <w:listItem w:displayText="Observe" w:value="Observe"/>
                <w:listItem w:displayText="Direct supervision" w:value="Direct supervision"/>
                <w:listItem w:displayText="Indirect supervision" w:value="Indirect supervision"/>
                <w:listItem w:displayText="Unsupervised" w:value="Unsupervised"/>
              </w:dropDownList>
            </w:sdtPr>
            <w:sdtEndPr/>
            <w:sdtContent>
              <w:p w:rsidR="00273EC3" w:rsidRPr="0051713E" w:rsidRDefault="00273EC3" w:rsidP="0051713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51713E">
                  <w:rPr>
                    <w:rFonts w:asciiTheme="minorHAnsi" w:hAnsiTheme="minorHAnsi"/>
                    <w:sz w:val="20"/>
                    <w:szCs w:val="20"/>
                  </w:rPr>
                  <w:t>Select entrustment level</w:t>
                </w:r>
              </w:p>
            </w:sdtContent>
          </w:sdt>
          <w:p w:rsidR="00273EC3" w:rsidRPr="0051713E" w:rsidRDefault="00273EC3" w:rsidP="005171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713E">
              <w:rPr>
                <w:rFonts w:asciiTheme="minorHAnsi" w:hAnsiTheme="minorHAnsi"/>
                <w:b/>
                <w:sz w:val="20"/>
                <w:szCs w:val="20"/>
              </w:rPr>
              <w:t>Basic intervention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alias w:val="Entrustment level"/>
              <w:tag w:val="Entrustment level"/>
              <w:id w:val="545421756"/>
              <w:dropDownList>
                <w:listItem w:displayText="Select entrustment level" w:value="Select entrustment level"/>
                <w:listItem w:displayText="Observe" w:value="Observe"/>
                <w:listItem w:displayText="Direct supervision" w:value="Direct supervision"/>
                <w:listItem w:displayText="Indirect supervision" w:value="Indirect supervision"/>
                <w:listItem w:displayText="Unsupervised" w:value="Unsupervised"/>
              </w:dropDownList>
            </w:sdtPr>
            <w:sdtEndPr/>
            <w:sdtContent>
              <w:p w:rsidR="00273EC3" w:rsidRPr="0051713E" w:rsidRDefault="00273EC3" w:rsidP="0051713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51713E">
                  <w:rPr>
                    <w:rFonts w:asciiTheme="minorHAnsi" w:hAnsiTheme="minorHAnsi"/>
                    <w:sz w:val="20"/>
                    <w:szCs w:val="20"/>
                  </w:rPr>
                  <w:t>Select entrustment level</w:t>
                </w:r>
              </w:p>
            </w:sdtContent>
          </w:sdt>
          <w:p w:rsidR="00273EC3" w:rsidRPr="0051713E" w:rsidRDefault="00273EC3" w:rsidP="005171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1713E">
              <w:rPr>
                <w:rFonts w:asciiTheme="minorHAnsi" w:hAnsiTheme="minorHAnsi"/>
                <w:b/>
                <w:sz w:val="20"/>
                <w:szCs w:val="20"/>
              </w:rPr>
              <w:t>Complex intervention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alias w:val="Entrustment level"/>
              <w:tag w:val="Entrustment level"/>
              <w:id w:val="-699774628"/>
              <w:dropDownList>
                <w:listItem w:displayText="Select entrustment level" w:value="Select entrustment level"/>
                <w:listItem w:displayText="Observe" w:value="Observe"/>
                <w:listItem w:displayText="Direct supervision" w:value="Direct supervision"/>
                <w:listItem w:displayText="Indirect supervision" w:value="Indirect supervision"/>
                <w:listItem w:displayText="Unsupervised" w:value="Unsupervised"/>
              </w:dropDownList>
            </w:sdtPr>
            <w:sdtEndPr/>
            <w:sdtContent>
              <w:p w:rsidR="00273EC3" w:rsidRPr="0051713E" w:rsidRDefault="00273EC3" w:rsidP="00220BB1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51713E">
                  <w:rPr>
                    <w:rFonts w:asciiTheme="minorHAnsi" w:hAnsiTheme="minorHAnsi"/>
                    <w:sz w:val="20"/>
                    <w:szCs w:val="20"/>
                  </w:rPr>
                  <w:t>Select entrustment level</w:t>
                </w:r>
              </w:p>
            </w:sdtContent>
          </w:sdt>
        </w:tc>
        <w:sdt>
          <w:sdtPr>
            <w:rPr>
              <w:rFonts w:asciiTheme="minorHAnsi" w:hAnsiTheme="minorHAnsi"/>
              <w:b/>
            </w:rPr>
            <w:id w:val="-326980312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273EC3" w:rsidRPr="00273EC3" w:rsidRDefault="00273EC3" w:rsidP="00273EC3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73EC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73EC3" w:rsidRPr="00943CED" w:rsidTr="00273EC3">
        <w:trPr>
          <w:trHeight w:val="1247"/>
        </w:trPr>
        <w:tc>
          <w:tcPr>
            <w:tcW w:w="4679" w:type="dxa"/>
            <w:shd w:val="clear" w:color="auto" w:fill="BF82B9"/>
          </w:tcPr>
          <w:p w:rsidR="00273EC3" w:rsidRPr="00943CED" w:rsidRDefault="00273EC3" w:rsidP="00220B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3CED">
              <w:rPr>
                <w:rFonts w:asciiTheme="minorHAnsi" w:hAnsiTheme="minorHAnsi"/>
                <w:b/>
                <w:sz w:val="22"/>
                <w:szCs w:val="22"/>
              </w:rPr>
              <w:t>Safely Manage the imaging and image guided intervention needed to support emergency care</w:t>
            </w:r>
          </w:p>
        </w:tc>
        <w:tc>
          <w:tcPr>
            <w:tcW w:w="2551" w:type="dxa"/>
            <w:vAlign w:val="center"/>
          </w:tcPr>
          <w:p w:rsidR="00273EC3" w:rsidRPr="0051713E" w:rsidRDefault="00273EC3" w:rsidP="00273EC3">
            <w:pPr>
              <w:rPr>
                <w:rFonts w:asciiTheme="minorHAnsi" w:hAnsiTheme="minorHAnsi"/>
                <w:sz w:val="22"/>
                <w:szCs w:val="22"/>
              </w:rPr>
            </w:pPr>
            <w:r w:rsidRPr="0051713E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380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3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51713E">
              <w:rPr>
                <w:rFonts w:asciiTheme="minorHAnsi" w:hAnsi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/>
                </w:rPr>
                <w:id w:val="-95570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3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956526673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273EC3" w:rsidRPr="0051713E" w:rsidRDefault="00273EC3" w:rsidP="0051713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5171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alias w:val="Entrustment level"/>
              <w:tag w:val="Entrustment level"/>
              <w:id w:val="2031684736"/>
              <w:dropDownList>
                <w:listItem w:displayText="Select entrustment level" w:value="Select entrustment level"/>
                <w:listItem w:displayText="Observe" w:value="Observe"/>
                <w:listItem w:displayText="Direct supervision" w:value="Direct supervision"/>
                <w:listItem w:displayText="Indirect supervision" w:value="Indirect supervision"/>
                <w:listItem w:displayText="Unsupervised" w:value="Unsupervised"/>
              </w:dropDownList>
            </w:sdtPr>
            <w:sdtEndPr/>
            <w:sdtContent>
              <w:p w:rsidR="00273EC3" w:rsidRPr="0051713E" w:rsidRDefault="00273EC3" w:rsidP="00220BB1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51713E">
                  <w:rPr>
                    <w:rFonts w:asciiTheme="minorHAnsi" w:hAnsiTheme="minorHAnsi"/>
                    <w:sz w:val="20"/>
                    <w:szCs w:val="20"/>
                  </w:rPr>
                  <w:t>Select entrustment level</w:t>
                </w:r>
              </w:p>
            </w:sdtContent>
          </w:sdt>
        </w:tc>
        <w:sdt>
          <w:sdtPr>
            <w:rPr>
              <w:rFonts w:asciiTheme="minorHAnsi" w:hAnsiTheme="minorHAnsi"/>
            </w:rPr>
            <w:id w:val="849214508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273EC3" w:rsidRPr="00273EC3" w:rsidRDefault="00273EC3" w:rsidP="00273EC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3EC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73EC3" w:rsidRPr="00943CED" w:rsidTr="00273EC3">
        <w:trPr>
          <w:trHeight w:val="1247"/>
        </w:trPr>
        <w:tc>
          <w:tcPr>
            <w:tcW w:w="4679" w:type="dxa"/>
            <w:shd w:val="clear" w:color="auto" w:fill="BF82B9"/>
          </w:tcPr>
          <w:p w:rsidR="00273EC3" w:rsidRPr="00943CED" w:rsidRDefault="00273EC3" w:rsidP="00220B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43CED">
              <w:rPr>
                <w:rFonts w:asciiTheme="minorHAnsi" w:hAnsiTheme="minorHAnsi"/>
                <w:b/>
                <w:sz w:val="22"/>
                <w:szCs w:val="22"/>
              </w:rPr>
              <w:t>Effectively contribute a clinical/imaging opinion to the MDT</w:t>
            </w:r>
          </w:p>
        </w:tc>
        <w:tc>
          <w:tcPr>
            <w:tcW w:w="2551" w:type="dxa"/>
            <w:vAlign w:val="center"/>
          </w:tcPr>
          <w:p w:rsidR="00273EC3" w:rsidRPr="0051713E" w:rsidRDefault="00273EC3" w:rsidP="00273EC3">
            <w:pPr>
              <w:rPr>
                <w:rFonts w:asciiTheme="minorHAnsi" w:hAnsiTheme="minorHAnsi"/>
                <w:sz w:val="22"/>
                <w:szCs w:val="22"/>
              </w:rPr>
            </w:pPr>
            <w:r w:rsidRPr="0051713E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-186993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51713E">
              <w:rPr>
                <w:rFonts w:asciiTheme="minorHAnsi" w:hAnsi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hAnsiTheme="minorHAnsi"/>
                </w:rPr>
                <w:id w:val="-212330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13E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763730363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273EC3" w:rsidRPr="0051713E" w:rsidRDefault="00273EC3" w:rsidP="0051713E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51713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sdt>
            <w:sdtPr>
              <w:rPr>
                <w:rFonts w:asciiTheme="minorHAnsi" w:hAnsiTheme="minorHAnsi"/>
                <w:sz w:val="20"/>
                <w:szCs w:val="20"/>
              </w:rPr>
              <w:alias w:val="Entrustment level"/>
              <w:tag w:val="Entrustment level"/>
              <w:id w:val="1659969397"/>
              <w:dropDownList>
                <w:listItem w:displayText="Select entrustment level" w:value="Select entrustment level"/>
                <w:listItem w:displayText="Observe" w:value="Observe"/>
                <w:listItem w:displayText="Direct supervision" w:value="Direct supervision"/>
                <w:listItem w:displayText="Indirect supervision" w:value="Indirect supervision"/>
                <w:listItem w:displayText="Unsupervised" w:value="Unsupervised"/>
              </w:dropDownList>
            </w:sdtPr>
            <w:sdtEndPr/>
            <w:sdtContent>
              <w:p w:rsidR="00273EC3" w:rsidRPr="0051713E" w:rsidRDefault="00273EC3" w:rsidP="00220BB1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51713E">
                  <w:rPr>
                    <w:rFonts w:asciiTheme="minorHAnsi" w:hAnsiTheme="minorHAnsi"/>
                    <w:sz w:val="20"/>
                    <w:szCs w:val="20"/>
                  </w:rPr>
                  <w:t>Select entrustment level</w:t>
                </w:r>
              </w:p>
            </w:sdtContent>
          </w:sdt>
        </w:tc>
        <w:sdt>
          <w:sdtPr>
            <w:rPr>
              <w:rFonts w:asciiTheme="minorHAnsi" w:hAnsiTheme="minorHAnsi"/>
            </w:rPr>
            <w:id w:val="-1958788128"/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273EC3" w:rsidRPr="00273EC3" w:rsidRDefault="00273EC3" w:rsidP="00273EC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273EC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73EC3" w:rsidRPr="00943CED" w:rsidTr="00273EC3">
        <w:trPr>
          <w:trHeight w:val="950"/>
        </w:trPr>
        <w:tc>
          <w:tcPr>
            <w:tcW w:w="4679" w:type="dxa"/>
            <w:shd w:val="clear" w:color="auto" w:fill="BF82B9"/>
          </w:tcPr>
          <w:p w:rsidR="00273EC3" w:rsidRPr="00943CED" w:rsidRDefault="00273EC3" w:rsidP="00220B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Details of any further supported training required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40220495"/>
            <w:showingPlcHdr/>
            <w:text/>
          </w:sdtPr>
          <w:sdtEndPr/>
          <w:sdtContent>
            <w:tc>
              <w:tcPr>
                <w:tcW w:w="10206" w:type="dxa"/>
                <w:gridSpan w:val="4"/>
              </w:tcPr>
              <w:p w:rsidR="00273EC3" w:rsidRDefault="00273EC3" w:rsidP="00273EC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AD0C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25862" w:rsidRPr="00273EC3" w:rsidRDefault="00273EC3" w:rsidP="00273EC3">
      <w:pPr>
        <w:spacing w:line="360" w:lineRule="auto"/>
        <w:ind w:left="-142"/>
        <w:jc w:val="right"/>
        <w:rPr>
          <w:rFonts w:asciiTheme="minorHAnsi" w:hAnsiTheme="minorHAnsi"/>
          <w:i/>
          <w:sz w:val="20"/>
        </w:rPr>
      </w:pPr>
      <w:r w:rsidRPr="00273EC3">
        <w:rPr>
          <w:rFonts w:asciiTheme="minorHAnsi" w:hAnsiTheme="minorHAnsi"/>
          <w:i/>
          <w:sz w:val="20"/>
        </w:rPr>
        <w:t>Cont…</w:t>
      </w:r>
    </w:p>
    <w:tbl>
      <w:tblPr>
        <w:tblStyle w:val="TableGrid"/>
        <w:tblW w:w="14851" w:type="dxa"/>
        <w:tblInd w:w="-142" w:type="dxa"/>
        <w:tblLook w:val="04A0" w:firstRow="1" w:lastRow="0" w:firstColumn="1" w:lastColumn="0" w:noHBand="0" w:noVBand="1"/>
      </w:tblPr>
      <w:tblGrid>
        <w:gridCol w:w="4645"/>
        <w:gridCol w:w="3969"/>
        <w:gridCol w:w="1701"/>
        <w:gridCol w:w="4536"/>
      </w:tblGrid>
      <w:tr w:rsidR="00273EC3" w:rsidTr="00711F90">
        <w:tc>
          <w:tcPr>
            <w:tcW w:w="4645" w:type="dxa"/>
            <w:shd w:val="clear" w:color="auto" w:fill="BF82B9"/>
          </w:tcPr>
          <w:p w:rsidR="00273EC3" w:rsidRPr="00273EC3" w:rsidRDefault="00273EC3" w:rsidP="0022586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273EC3">
              <w:rPr>
                <w:rFonts w:asciiTheme="minorHAnsi" w:hAnsiTheme="minorHAnsi"/>
                <w:b/>
              </w:rPr>
              <w:lastRenderedPageBreak/>
              <w:t>Additional notes/comments:</w:t>
            </w:r>
          </w:p>
          <w:p w:rsidR="00273EC3" w:rsidRDefault="00273EC3" w:rsidP="00225862">
            <w:pPr>
              <w:spacing w:line="360" w:lineRule="auto"/>
              <w:rPr>
                <w:rFonts w:asciiTheme="minorHAnsi" w:hAnsiTheme="minorHAnsi"/>
              </w:rPr>
            </w:pPr>
          </w:p>
          <w:p w:rsidR="00273EC3" w:rsidRDefault="00273EC3" w:rsidP="00225862">
            <w:pPr>
              <w:spacing w:line="360" w:lineRule="auto"/>
              <w:rPr>
                <w:rFonts w:asciiTheme="minorHAnsi" w:hAnsiTheme="minorHAnsi"/>
              </w:rPr>
            </w:pPr>
          </w:p>
          <w:p w:rsidR="00273EC3" w:rsidRDefault="00273EC3" w:rsidP="00225862">
            <w:pPr>
              <w:spacing w:line="360" w:lineRule="auto"/>
              <w:rPr>
                <w:rFonts w:asciiTheme="minorHAnsi" w:hAnsiTheme="minorHAnsi"/>
              </w:rPr>
            </w:pPr>
          </w:p>
          <w:p w:rsidR="00273EC3" w:rsidRDefault="00273EC3" w:rsidP="00225862">
            <w:pPr>
              <w:spacing w:line="360" w:lineRule="auto"/>
              <w:rPr>
                <w:rFonts w:asciiTheme="minorHAnsi" w:hAnsiTheme="minorHAnsi"/>
              </w:rPr>
            </w:pPr>
          </w:p>
          <w:p w:rsidR="00273EC3" w:rsidRDefault="00273EC3" w:rsidP="00225862">
            <w:pPr>
              <w:spacing w:line="360" w:lineRule="auto"/>
              <w:rPr>
                <w:rFonts w:asciiTheme="minorHAnsi" w:hAnsiTheme="minorHAnsi"/>
              </w:rPr>
            </w:pPr>
          </w:p>
          <w:p w:rsidR="00273EC3" w:rsidRDefault="00273EC3" w:rsidP="00225862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0206" w:type="dxa"/>
            <w:gridSpan w:val="3"/>
          </w:tcPr>
          <w:sdt>
            <w:sdtPr>
              <w:rPr>
                <w:rFonts w:asciiTheme="minorHAnsi" w:hAnsiTheme="minorHAnsi"/>
              </w:rPr>
              <w:id w:val="1365332269"/>
              <w:showingPlcHdr/>
              <w:text/>
            </w:sdtPr>
            <w:sdtEndPr/>
            <w:sdtContent>
              <w:p w:rsidR="00273EC3" w:rsidRDefault="00273EC3" w:rsidP="00273EC3">
                <w:pPr>
                  <w:spacing w:line="360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val="en-GB"/>
                  </w:rPr>
                </w:pPr>
                <w:r w:rsidRPr="00AD0C8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73EC3" w:rsidRDefault="00273EC3" w:rsidP="00225862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11F90" w:rsidTr="007514E3">
        <w:tc>
          <w:tcPr>
            <w:tcW w:w="4645" w:type="dxa"/>
            <w:shd w:val="clear" w:color="auto" w:fill="BF82B9"/>
          </w:tcPr>
          <w:p w:rsidR="00711F90" w:rsidRDefault="00711F90" w:rsidP="00711F90">
            <w:pPr>
              <w:spacing w:line="360" w:lineRule="auto"/>
              <w:rPr>
                <w:rFonts w:asciiTheme="minorHAnsi" w:hAnsiTheme="minorHAnsi"/>
              </w:rPr>
            </w:pPr>
            <w:r w:rsidRPr="00767CD5">
              <w:rPr>
                <w:rFonts w:asciiTheme="minorHAnsi" w:hAnsiTheme="minorHAnsi"/>
                <w:b/>
              </w:rPr>
              <w:t>Trainee Name: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969" w:type="dxa"/>
          </w:tcPr>
          <w:p w:rsidR="00711F90" w:rsidRPr="00531F58" w:rsidRDefault="00D94D63" w:rsidP="00711F90">
            <w:pPr>
              <w:spacing w:line="360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</w:rPr>
                <w:id w:val="1427228478"/>
                <w:showingPlcHdr/>
                <w:text/>
              </w:sdtPr>
              <w:sdtEndPr/>
              <w:sdtContent>
                <w:r w:rsidR="00711F90" w:rsidRPr="00531F58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shd w:val="clear" w:color="auto" w:fill="BF82B9"/>
          </w:tcPr>
          <w:p w:rsidR="00711F90" w:rsidRPr="00531F58" w:rsidRDefault="00711F90" w:rsidP="00711F90">
            <w:pPr>
              <w:spacing w:line="360" w:lineRule="auto"/>
              <w:rPr>
                <w:rFonts w:asciiTheme="minorHAnsi" w:hAnsiTheme="minorHAnsi"/>
              </w:rPr>
            </w:pPr>
            <w:r w:rsidRPr="00767CD5"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4536" w:type="dxa"/>
          </w:tcPr>
          <w:p w:rsidR="00711F90" w:rsidRPr="00531F58" w:rsidRDefault="00D94D63" w:rsidP="00711F90">
            <w:pPr>
              <w:spacing w:line="36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7826312"/>
                <w:showingPlcHdr/>
                <w:text/>
              </w:sdtPr>
              <w:sdtEndPr/>
              <w:sdtContent>
                <w:r w:rsidR="00711F90" w:rsidRPr="00531F58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</w:tr>
      <w:tr w:rsidR="00711F90" w:rsidTr="007514E3">
        <w:tc>
          <w:tcPr>
            <w:tcW w:w="4645" w:type="dxa"/>
            <w:shd w:val="clear" w:color="auto" w:fill="BF82B9"/>
          </w:tcPr>
          <w:p w:rsidR="00711F90" w:rsidRPr="00767CD5" w:rsidRDefault="00711F90" w:rsidP="00711F90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767CD5">
              <w:rPr>
                <w:rFonts w:asciiTheme="minorHAnsi" w:hAnsiTheme="minorHAnsi"/>
                <w:b/>
              </w:rPr>
              <w:t>Educational Supervisor</w:t>
            </w:r>
            <w:r w:rsidR="009876DF">
              <w:rPr>
                <w:rFonts w:asciiTheme="minorHAnsi" w:hAnsiTheme="minorHAnsi"/>
                <w:b/>
              </w:rPr>
              <w:t xml:space="preserve"> / TPD</w:t>
            </w:r>
            <w:r w:rsidRPr="00767CD5">
              <w:rPr>
                <w:rFonts w:asciiTheme="minorHAnsi" w:hAnsiTheme="minorHAnsi"/>
                <w:b/>
              </w:rPr>
              <w:t xml:space="preserve"> Name:</w:t>
            </w:r>
          </w:p>
        </w:tc>
        <w:tc>
          <w:tcPr>
            <w:tcW w:w="3969" w:type="dxa"/>
          </w:tcPr>
          <w:sdt>
            <w:sdtPr>
              <w:rPr>
                <w:rFonts w:asciiTheme="minorHAnsi" w:hAnsiTheme="minorHAnsi"/>
                <w:b/>
              </w:rPr>
              <w:id w:val="-2144347143"/>
              <w:showingPlcHdr/>
              <w:text/>
            </w:sdtPr>
            <w:sdtEndPr/>
            <w:sdtContent>
              <w:p w:rsidR="00711F90" w:rsidRPr="00531F58" w:rsidRDefault="00711F90" w:rsidP="00711F90">
                <w:pPr>
                  <w:spacing w:line="360" w:lineRule="auto"/>
                  <w:rPr>
                    <w:rFonts w:asciiTheme="minorHAnsi" w:eastAsiaTheme="minorHAnsi" w:hAnsiTheme="minorHAnsi" w:cstheme="minorBidi"/>
                    <w:b/>
                    <w:sz w:val="22"/>
                    <w:szCs w:val="22"/>
                    <w:lang w:val="en-GB"/>
                  </w:rPr>
                </w:pPr>
                <w:r w:rsidRPr="00531F58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shd w:val="clear" w:color="auto" w:fill="BF82B9"/>
          </w:tcPr>
          <w:p w:rsidR="00711F90" w:rsidRPr="00531F58" w:rsidRDefault="00711F90" w:rsidP="00711F90">
            <w:pPr>
              <w:spacing w:line="360" w:lineRule="auto"/>
              <w:rPr>
                <w:rFonts w:asciiTheme="minorHAnsi" w:hAnsiTheme="minorHAnsi"/>
              </w:rPr>
            </w:pPr>
            <w:r w:rsidRPr="00767CD5"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4536" w:type="dxa"/>
          </w:tcPr>
          <w:sdt>
            <w:sdtPr>
              <w:rPr>
                <w:rFonts w:asciiTheme="minorHAnsi" w:hAnsiTheme="minorHAnsi"/>
                <w:b/>
              </w:rPr>
              <w:id w:val="280384963"/>
              <w:showingPlcHdr/>
              <w:text/>
            </w:sdtPr>
            <w:sdtEndPr/>
            <w:sdtContent>
              <w:p w:rsidR="00711F90" w:rsidRPr="00531F58" w:rsidRDefault="00711F90" w:rsidP="00711F90">
                <w:pPr>
                  <w:spacing w:line="360" w:lineRule="auto"/>
                  <w:rPr>
                    <w:rFonts w:asciiTheme="minorHAnsi" w:eastAsiaTheme="minorHAnsi" w:hAnsiTheme="minorHAnsi" w:cstheme="minorBidi"/>
                    <w:b/>
                    <w:sz w:val="22"/>
                    <w:szCs w:val="22"/>
                    <w:lang w:val="en-GB"/>
                  </w:rPr>
                </w:pPr>
                <w:r w:rsidRPr="00531F58">
                  <w:rPr>
                    <w:rStyle w:val="PlaceholderText"/>
                    <w:sz w:val="22"/>
                  </w:rPr>
                  <w:t>Click here to enter text.</w:t>
                </w:r>
              </w:p>
            </w:sdtContent>
          </w:sdt>
        </w:tc>
      </w:tr>
    </w:tbl>
    <w:p w:rsidR="00225862" w:rsidRDefault="00225862" w:rsidP="00225862">
      <w:pPr>
        <w:spacing w:line="360" w:lineRule="auto"/>
        <w:ind w:left="-142"/>
        <w:rPr>
          <w:rFonts w:asciiTheme="minorHAnsi" w:hAnsiTheme="minorHAnsi"/>
          <w:sz w:val="24"/>
        </w:rPr>
      </w:pPr>
    </w:p>
    <w:p w:rsidR="00225862" w:rsidRDefault="00225862" w:rsidP="00225862">
      <w:pPr>
        <w:spacing w:line="360" w:lineRule="auto"/>
        <w:ind w:left="-142"/>
        <w:rPr>
          <w:rFonts w:asciiTheme="minorHAnsi" w:hAnsiTheme="minorHAnsi"/>
          <w:sz w:val="24"/>
        </w:rPr>
      </w:pPr>
    </w:p>
    <w:p w:rsidR="00225862" w:rsidRDefault="00225862" w:rsidP="00225862">
      <w:pPr>
        <w:spacing w:line="360" w:lineRule="auto"/>
        <w:ind w:left="-14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:rsidR="00225862" w:rsidRPr="00225862" w:rsidRDefault="00225862" w:rsidP="00225862">
      <w:pPr>
        <w:spacing w:line="360" w:lineRule="auto"/>
        <w:ind w:left="-14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</w:p>
    <w:p w:rsidR="00225862" w:rsidRPr="00225862" w:rsidRDefault="00225862">
      <w:pPr>
        <w:spacing w:line="360" w:lineRule="auto"/>
        <w:ind w:left="-142"/>
        <w:rPr>
          <w:rFonts w:asciiTheme="minorHAnsi" w:hAnsiTheme="minorHAnsi"/>
          <w:sz w:val="24"/>
        </w:rPr>
      </w:pPr>
    </w:p>
    <w:sectPr w:rsidR="00225862" w:rsidRPr="00225862" w:rsidSect="00273EC3">
      <w:headerReference w:type="default" r:id="rId12"/>
      <w:pgSz w:w="16838" w:h="11906" w:orient="landscape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90" w:rsidRDefault="00711F90" w:rsidP="001A1A61">
      <w:r>
        <w:separator/>
      </w:r>
    </w:p>
  </w:endnote>
  <w:endnote w:type="continuationSeparator" w:id="0">
    <w:p w:rsidR="00711F90" w:rsidRDefault="00711F90" w:rsidP="001A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90" w:rsidRDefault="00711F90" w:rsidP="00273EC3">
    <w:pPr>
      <w:pStyle w:val="Footer"/>
      <w:jc w:val="right"/>
    </w:pPr>
    <w:r>
      <w:rPr>
        <w:noProof/>
        <w:lang w:eastAsia="en-GB"/>
      </w:rPr>
      <w:drawing>
        <wp:inline distT="0" distB="0" distL="0" distR="0" wp14:anchorId="6ED2A88D" wp14:editId="22991BB7">
          <wp:extent cx="1836330" cy="20482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450" cy="20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90" w:rsidRDefault="00711F90" w:rsidP="001A1A61">
      <w:r>
        <w:separator/>
      </w:r>
    </w:p>
  </w:footnote>
  <w:footnote w:type="continuationSeparator" w:id="0">
    <w:p w:rsidR="00711F90" w:rsidRDefault="00711F90" w:rsidP="001A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90" w:rsidRDefault="00711F90" w:rsidP="001A1A61">
    <w:pPr>
      <w:pStyle w:val="Header"/>
      <w:tabs>
        <w:tab w:val="clear" w:pos="9026"/>
        <w:tab w:val="right" w:pos="9781"/>
      </w:tabs>
      <w:ind w:right="-75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90" w:rsidRDefault="00711F90" w:rsidP="00273EC3">
    <w:pPr>
      <w:pStyle w:val="Header"/>
      <w:tabs>
        <w:tab w:val="clear" w:pos="9026"/>
        <w:tab w:val="right" w:pos="9639"/>
      </w:tabs>
      <w:ind w:right="-613"/>
      <w:jc w:val="right"/>
    </w:pPr>
    <w:r>
      <w:rPr>
        <w:noProof/>
        <w:lang w:eastAsia="en-GB"/>
      </w:rPr>
      <w:drawing>
        <wp:inline distT="0" distB="0" distL="0" distR="0" wp14:anchorId="7868044E" wp14:editId="497A2B0F">
          <wp:extent cx="1982419" cy="8309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r-clinradiol-rgb-75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755" cy="83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90" w:rsidRDefault="00711F90" w:rsidP="001A1A61">
    <w:pPr>
      <w:pStyle w:val="Header"/>
      <w:tabs>
        <w:tab w:val="clear" w:pos="9026"/>
        <w:tab w:val="right" w:pos="9781"/>
      </w:tabs>
      <w:ind w:right="-75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B65"/>
    <w:multiLevelType w:val="hybridMultilevel"/>
    <w:tmpl w:val="D7F8D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64160"/>
    <w:multiLevelType w:val="hybridMultilevel"/>
    <w:tmpl w:val="047A27DC"/>
    <w:lvl w:ilvl="0" w:tplc="DC1E0ADC">
      <w:start w:val="2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PpMVWM+4denHZnMrE7FqroEDNpE=" w:salt="BCnSnz214lj9Lv9aE2e9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61"/>
    <w:rsid w:val="000C6BB2"/>
    <w:rsid w:val="001A1A61"/>
    <w:rsid w:val="00220BB1"/>
    <w:rsid w:val="00225862"/>
    <w:rsid w:val="00273EC3"/>
    <w:rsid w:val="004F5AD7"/>
    <w:rsid w:val="0051713E"/>
    <w:rsid w:val="005A2178"/>
    <w:rsid w:val="00711F90"/>
    <w:rsid w:val="007514E3"/>
    <w:rsid w:val="00760532"/>
    <w:rsid w:val="00782C1A"/>
    <w:rsid w:val="008374BE"/>
    <w:rsid w:val="00943CED"/>
    <w:rsid w:val="009876DF"/>
    <w:rsid w:val="00A85E75"/>
    <w:rsid w:val="00C93332"/>
    <w:rsid w:val="00D94D63"/>
    <w:rsid w:val="00E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A61"/>
  </w:style>
  <w:style w:type="paragraph" w:styleId="Footer">
    <w:name w:val="footer"/>
    <w:basedOn w:val="Normal"/>
    <w:link w:val="FooterChar"/>
    <w:uiPriority w:val="99"/>
    <w:unhideWhenUsed/>
    <w:rsid w:val="001A1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A61"/>
  </w:style>
  <w:style w:type="table" w:styleId="TableGrid">
    <w:name w:val="Table Grid"/>
    <w:basedOn w:val="TableNormal"/>
    <w:uiPriority w:val="59"/>
    <w:rsid w:val="001A1A61"/>
    <w:rPr>
      <w:rFonts w:eastAsiaTheme="minorEastAsia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1A61"/>
    <w:rPr>
      <w:color w:val="808080"/>
    </w:rPr>
  </w:style>
  <w:style w:type="paragraph" w:styleId="ListParagraph">
    <w:name w:val="List Paragraph"/>
    <w:basedOn w:val="Normal"/>
    <w:uiPriority w:val="34"/>
    <w:qFormat/>
    <w:rsid w:val="001A1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A61"/>
  </w:style>
  <w:style w:type="paragraph" w:styleId="Footer">
    <w:name w:val="footer"/>
    <w:basedOn w:val="Normal"/>
    <w:link w:val="FooterChar"/>
    <w:uiPriority w:val="99"/>
    <w:unhideWhenUsed/>
    <w:rsid w:val="001A1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A61"/>
  </w:style>
  <w:style w:type="table" w:styleId="TableGrid">
    <w:name w:val="Table Grid"/>
    <w:basedOn w:val="TableNormal"/>
    <w:uiPriority w:val="59"/>
    <w:rsid w:val="001A1A61"/>
    <w:rPr>
      <w:rFonts w:eastAsiaTheme="minorEastAsia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1A61"/>
    <w:rPr>
      <w:color w:val="808080"/>
    </w:rPr>
  </w:style>
  <w:style w:type="paragraph" w:styleId="ListParagraph">
    <w:name w:val="List Paragraph"/>
    <w:basedOn w:val="Normal"/>
    <w:uiPriority w:val="34"/>
    <w:qFormat/>
    <w:rsid w:val="001A1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e.nhs.uk/our-work/supporting-doctors-returning-training-after-time-ou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834E9335FA4918BBFA7E50FD1D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CE85-63CF-4733-946E-13FAACAB2C65}"/>
      </w:docPartPr>
      <w:docPartBody>
        <w:p w:rsidR="00D97D9C" w:rsidRDefault="00481FB5" w:rsidP="00481FB5">
          <w:pPr>
            <w:pStyle w:val="88834E9335FA4918BBFA7E50FD1D00BE"/>
          </w:pPr>
          <w:r w:rsidRPr="00AD0C88">
            <w:rPr>
              <w:rStyle w:val="PlaceholderText"/>
            </w:rPr>
            <w:t>Click here to enter text.</w:t>
          </w:r>
        </w:p>
      </w:docPartBody>
    </w:docPart>
    <w:docPart>
      <w:docPartPr>
        <w:name w:val="81ECE4348D0D43A1BF572792F3547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C120-9694-4491-8924-59E2AFB5215A}"/>
      </w:docPartPr>
      <w:docPartBody>
        <w:p w:rsidR="00D97D9C" w:rsidRDefault="00481FB5" w:rsidP="00481FB5">
          <w:pPr>
            <w:pStyle w:val="81ECE4348D0D43A1BF572792F354799D"/>
          </w:pPr>
          <w:r w:rsidRPr="00AD0C88">
            <w:rPr>
              <w:rStyle w:val="PlaceholderText"/>
            </w:rPr>
            <w:t>Click here to enter text.</w:t>
          </w:r>
        </w:p>
      </w:docPartBody>
    </w:docPart>
    <w:docPart>
      <w:docPartPr>
        <w:name w:val="CFFBB004F4EF4EEBB5767A9D985A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1C8B-3474-4652-8394-12AC54F309E8}"/>
      </w:docPartPr>
      <w:docPartBody>
        <w:p w:rsidR="00D97D9C" w:rsidRDefault="00481FB5" w:rsidP="00481FB5">
          <w:pPr>
            <w:pStyle w:val="CFFBB004F4EF4EEBB5767A9D985AA0B5"/>
          </w:pPr>
          <w:r w:rsidRPr="00AD0C88">
            <w:rPr>
              <w:rStyle w:val="PlaceholderText"/>
            </w:rPr>
            <w:t>Click here to enter text.</w:t>
          </w:r>
        </w:p>
      </w:docPartBody>
    </w:docPart>
    <w:docPart>
      <w:docPartPr>
        <w:name w:val="C1F68214847A43D0BB516E709B10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3A46-6104-478E-B77A-905974D8F0A5}"/>
      </w:docPartPr>
      <w:docPartBody>
        <w:p w:rsidR="00D97D9C" w:rsidRDefault="00481FB5" w:rsidP="00481FB5">
          <w:pPr>
            <w:pStyle w:val="C1F68214847A43D0BB516E709B10851B"/>
          </w:pPr>
          <w:r w:rsidRPr="00AD0C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9D"/>
    <w:rsid w:val="001134F8"/>
    <w:rsid w:val="002C5D9D"/>
    <w:rsid w:val="00481FB5"/>
    <w:rsid w:val="00B42529"/>
    <w:rsid w:val="00D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FB5"/>
    <w:rPr>
      <w:color w:val="808080"/>
    </w:rPr>
  </w:style>
  <w:style w:type="paragraph" w:customStyle="1" w:styleId="836D1F84B0BB4F23B4ADEA6BD7FBA0F7">
    <w:name w:val="836D1F84B0BB4F23B4ADEA6BD7FBA0F7"/>
    <w:rsid w:val="002C5D9D"/>
  </w:style>
  <w:style w:type="paragraph" w:customStyle="1" w:styleId="A2CA253CEA964ED6B557D263291761BE">
    <w:name w:val="A2CA253CEA964ED6B557D263291761BE"/>
    <w:rsid w:val="002C5D9D"/>
  </w:style>
  <w:style w:type="paragraph" w:customStyle="1" w:styleId="A848E889BE824A658BA7D1F5D5EB66C7">
    <w:name w:val="A848E889BE824A658BA7D1F5D5EB66C7"/>
    <w:rsid w:val="002C5D9D"/>
  </w:style>
  <w:style w:type="paragraph" w:customStyle="1" w:styleId="99D62F17548B44B6A6357FA68566034F">
    <w:name w:val="99D62F17548B44B6A6357FA68566034F"/>
    <w:rsid w:val="002C5D9D"/>
  </w:style>
  <w:style w:type="paragraph" w:customStyle="1" w:styleId="A9A453DDBCAB4DD280219B19E0EBF54E">
    <w:name w:val="A9A453DDBCAB4DD280219B19E0EBF54E"/>
    <w:rsid w:val="002C5D9D"/>
  </w:style>
  <w:style w:type="paragraph" w:customStyle="1" w:styleId="D8CDC55081C149D28509FDDC9CD73BCC">
    <w:name w:val="D8CDC55081C149D28509FDDC9CD73BCC"/>
    <w:rsid w:val="001134F8"/>
  </w:style>
  <w:style w:type="paragraph" w:customStyle="1" w:styleId="EA68080DA4044522A2A7EFADA0B6F50A">
    <w:name w:val="EA68080DA4044522A2A7EFADA0B6F50A"/>
    <w:rsid w:val="001134F8"/>
  </w:style>
  <w:style w:type="paragraph" w:customStyle="1" w:styleId="CD9498C1575A48A3A7594BD5E025DE21">
    <w:name w:val="CD9498C1575A48A3A7594BD5E025DE21"/>
    <w:rsid w:val="001134F8"/>
  </w:style>
  <w:style w:type="paragraph" w:customStyle="1" w:styleId="494B1A2F776F405AA039CDA2D93F5AB5">
    <w:name w:val="494B1A2F776F405AA039CDA2D93F5AB5"/>
    <w:rsid w:val="001134F8"/>
  </w:style>
  <w:style w:type="paragraph" w:customStyle="1" w:styleId="080DDC86F2C7423F8363D5F87F331921">
    <w:name w:val="080DDC86F2C7423F8363D5F87F331921"/>
    <w:rsid w:val="001134F8"/>
  </w:style>
  <w:style w:type="paragraph" w:customStyle="1" w:styleId="284EAA5856314B2BAEC73195E74C0A7B">
    <w:name w:val="284EAA5856314B2BAEC73195E74C0A7B"/>
    <w:rsid w:val="001134F8"/>
  </w:style>
  <w:style w:type="paragraph" w:customStyle="1" w:styleId="CCB27368E32C42448043A3B6BCA21C71">
    <w:name w:val="CCB27368E32C42448043A3B6BCA21C71"/>
    <w:rsid w:val="001134F8"/>
  </w:style>
  <w:style w:type="paragraph" w:customStyle="1" w:styleId="7035EDFB69E449B589758248593E49CC">
    <w:name w:val="7035EDFB69E449B589758248593E49CC"/>
    <w:rsid w:val="001134F8"/>
  </w:style>
  <w:style w:type="paragraph" w:customStyle="1" w:styleId="5E3A894CF9F8441FB3B3DCFDB29C67DE">
    <w:name w:val="5E3A894CF9F8441FB3B3DCFDB29C67DE"/>
    <w:rsid w:val="001134F8"/>
  </w:style>
  <w:style w:type="paragraph" w:customStyle="1" w:styleId="15C891BFE0014E229579FF3AAF810A27">
    <w:name w:val="15C891BFE0014E229579FF3AAF810A27"/>
    <w:rsid w:val="001134F8"/>
  </w:style>
  <w:style w:type="paragraph" w:customStyle="1" w:styleId="214547FCC5CD45FF9DE0C0BC5981A956">
    <w:name w:val="214547FCC5CD45FF9DE0C0BC5981A956"/>
    <w:rsid w:val="001134F8"/>
  </w:style>
  <w:style w:type="paragraph" w:customStyle="1" w:styleId="2C64D892D76746529FFF512A9EF0C54C">
    <w:name w:val="2C64D892D76746529FFF512A9EF0C54C"/>
    <w:rsid w:val="001134F8"/>
  </w:style>
  <w:style w:type="paragraph" w:customStyle="1" w:styleId="3B3EEDBE915B4E5E951EBA0A6286C9CC">
    <w:name w:val="3B3EEDBE915B4E5E951EBA0A6286C9CC"/>
    <w:rsid w:val="001134F8"/>
  </w:style>
  <w:style w:type="paragraph" w:customStyle="1" w:styleId="A611F7548CF7426F88880864DD6E4C66">
    <w:name w:val="A611F7548CF7426F88880864DD6E4C66"/>
    <w:rsid w:val="001134F8"/>
  </w:style>
  <w:style w:type="paragraph" w:customStyle="1" w:styleId="F4624ED2E6434A66AFF277F2E0FB4B37">
    <w:name w:val="F4624ED2E6434A66AFF277F2E0FB4B37"/>
    <w:rsid w:val="001134F8"/>
  </w:style>
  <w:style w:type="paragraph" w:customStyle="1" w:styleId="CB3FD22CAD904B11919310EE403C1518">
    <w:name w:val="CB3FD22CAD904B11919310EE403C1518"/>
    <w:rsid w:val="001134F8"/>
  </w:style>
  <w:style w:type="paragraph" w:customStyle="1" w:styleId="B2DDE199CD5241158E27641DFF89B47A">
    <w:name w:val="B2DDE199CD5241158E27641DFF89B47A"/>
    <w:rsid w:val="001134F8"/>
  </w:style>
  <w:style w:type="paragraph" w:customStyle="1" w:styleId="FA7862CE49464D1D9E54676FECB32B27">
    <w:name w:val="FA7862CE49464D1D9E54676FECB32B27"/>
    <w:rsid w:val="001134F8"/>
  </w:style>
  <w:style w:type="paragraph" w:customStyle="1" w:styleId="2DAA91188CE24605A17EF9BFD893CC37">
    <w:name w:val="2DAA91188CE24605A17EF9BFD893CC37"/>
    <w:rsid w:val="001134F8"/>
  </w:style>
  <w:style w:type="paragraph" w:customStyle="1" w:styleId="9B0D78F6A2C14009BF01EFA14DF58EC7">
    <w:name w:val="9B0D78F6A2C14009BF01EFA14DF58EC7"/>
    <w:rsid w:val="001134F8"/>
  </w:style>
  <w:style w:type="paragraph" w:customStyle="1" w:styleId="FCC4E01CC9624AB9B078B371B080D203">
    <w:name w:val="FCC4E01CC9624AB9B078B371B080D203"/>
    <w:rsid w:val="001134F8"/>
  </w:style>
  <w:style w:type="paragraph" w:customStyle="1" w:styleId="2FE8A4A13C56425983EF355D8E18EDBC">
    <w:name w:val="2FE8A4A13C56425983EF355D8E18EDBC"/>
    <w:rsid w:val="001134F8"/>
  </w:style>
  <w:style w:type="paragraph" w:customStyle="1" w:styleId="AB593F1DE59A4BF1A262407C314977A2">
    <w:name w:val="AB593F1DE59A4BF1A262407C314977A2"/>
    <w:rsid w:val="001134F8"/>
  </w:style>
  <w:style w:type="paragraph" w:customStyle="1" w:styleId="19E6A6F2177442ECB01D76DBCAA71E21">
    <w:name w:val="19E6A6F2177442ECB01D76DBCAA71E21"/>
    <w:rsid w:val="001134F8"/>
  </w:style>
  <w:style w:type="paragraph" w:customStyle="1" w:styleId="8010DC7E32E54831B6BC9754EE9EAC2C">
    <w:name w:val="8010DC7E32E54831B6BC9754EE9EAC2C"/>
    <w:rsid w:val="001134F8"/>
  </w:style>
  <w:style w:type="paragraph" w:customStyle="1" w:styleId="088A580FA735405787C0261A2AF4E7B8">
    <w:name w:val="088A580FA735405787C0261A2AF4E7B8"/>
    <w:rsid w:val="001134F8"/>
  </w:style>
  <w:style w:type="paragraph" w:customStyle="1" w:styleId="79BA1B87D1B94B31A8CD0198830D491A">
    <w:name w:val="79BA1B87D1B94B31A8CD0198830D491A"/>
    <w:rsid w:val="001134F8"/>
  </w:style>
  <w:style w:type="paragraph" w:customStyle="1" w:styleId="39D0FA5840394CA7B9F5D2B1B753A499">
    <w:name w:val="39D0FA5840394CA7B9F5D2B1B753A499"/>
    <w:rsid w:val="001134F8"/>
  </w:style>
  <w:style w:type="paragraph" w:customStyle="1" w:styleId="EE02EEBE569C4396AE3D2FCB67416F16">
    <w:name w:val="EE02EEBE569C4396AE3D2FCB67416F16"/>
    <w:rsid w:val="001134F8"/>
  </w:style>
  <w:style w:type="paragraph" w:customStyle="1" w:styleId="49A8D1F358A94452A2856FA4DC6E9573">
    <w:name w:val="49A8D1F358A94452A2856FA4DC6E9573"/>
    <w:rsid w:val="001134F8"/>
  </w:style>
  <w:style w:type="paragraph" w:customStyle="1" w:styleId="8303031FBF2648E9811B592876F9E6B8">
    <w:name w:val="8303031FBF2648E9811B592876F9E6B8"/>
    <w:rsid w:val="001134F8"/>
  </w:style>
  <w:style w:type="paragraph" w:customStyle="1" w:styleId="3F8CBA5FA71745C98FDE4B9EA85B66FE">
    <w:name w:val="3F8CBA5FA71745C98FDE4B9EA85B66FE"/>
    <w:rsid w:val="001134F8"/>
  </w:style>
  <w:style w:type="paragraph" w:customStyle="1" w:styleId="281F179391274D10880D6AF72B20ED6C">
    <w:name w:val="281F179391274D10880D6AF72B20ED6C"/>
    <w:rsid w:val="001134F8"/>
  </w:style>
  <w:style w:type="paragraph" w:customStyle="1" w:styleId="FE595204BDB142038F3355DCB4C048CA">
    <w:name w:val="FE595204BDB142038F3355DCB4C048CA"/>
    <w:rsid w:val="001134F8"/>
  </w:style>
  <w:style w:type="paragraph" w:customStyle="1" w:styleId="5FF70A8358BD426AA04C12216A476F7F">
    <w:name w:val="5FF70A8358BD426AA04C12216A476F7F"/>
    <w:rsid w:val="001134F8"/>
  </w:style>
  <w:style w:type="paragraph" w:customStyle="1" w:styleId="C9EA22BBDBDB473098BFF03F30C5E778">
    <w:name w:val="C9EA22BBDBDB473098BFF03F30C5E778"/>
    <w:rsid w:val="001134F8"/>
  </w:style>
  <w:style w:type="paragraph" w:customStyle="1" w:styleId="79F9A6935C1B417193E06F476D06F1E4">
    <w:name w:val="79F9A6935C1B417193E06F476D06F1E4"/>
    <w:rsid w:val="001134F8"/>
  </w:style>
  <w:style w:type="paragraph" w:customStyle="1" w:styleId="C7DA4FE929B749E79D07AF12FDE894C3">
    <w:name w:val="C7DA4FE929B749E79D07AF12FDE894C3"/>
    <w:rsid w:val="001134F8"/>
  </w:style>
  <w:style w:type="paragraph" w:customStyle="1" w:styleId="88834E9335FA4918BBFA7E50FD1D00BE">
    <w:name w:val="88834E9335FA4918BBFA7E50FD1D00BE"/>
    <w:rsid w:val="00481FB5"/>
  </w:style>
  <w:style w:type="paragraph" w:customStyle="1" w:styleId="81ECE4348D0D43A1BF572792F354799D">
    <w:name w:val="81ECE4348D0D43A1BF572792F354799D"/>
    <w:rsid w:val="00481FB5"/>
  </w:style>
  <w:style w:type="paragraph" w:customStyle="1" w:styleId="CFFBB004F4EF4EEBB5767A9D985AA0B5">
    <w:name w:val="CFFBB004F4EF4EEBB5767A9D985AA0B5"/>
    <w:rsid w:val="00481FB5"/>
  </w:style>
  <w:style w:type="paragraph" w:customStyle="1" w:styleId="C1F68214847A43D0BB516E709B10851B">
    <w:name w:val="C1F68214847A43D0BB516E709B10851B"/>
    <w:rsid w:val="00481F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FB5"/>
    <w:rPr>
      <w:color w:val="808080"/>
    </w:rPr>
  </w:style>
  <w:style w:type="paragraph" w:customStyle="1" w:styleId="836D1F84B0BB4F23B4ADEA6BD7FBA0F7">
    <w:name w:val="836D1F84B0BB4F23B4ADEA6BD7FBA0F7"/>
    <w:rsid w:val="002C5D9D"/>
  </w:style>
  <w:style w:type="paragraph" w:customStyle="1" w:styleId="A2CA253CEA964ED6B557D263291761BE">
    <w:name w:val="A2CA253CEA964ED6B557D263291761BE"/>
    <w:rsid w:val="002C5D9D"/>
  </w:style>
  <w:style w:type="paragraph" w:customStyle="1" w:styleId="A848E889BE824A658BA7D1F5D5EB66C7">
    <w:name w:val="A848E889BE824A658BA7D1F5D5EB66C7"/>
    <w:rsid w:val="002C5D9D"/>
  </w:style>
  <w:style w:type="paragraph" w:customStyle="1" w:styleId="99D62F17548B44B6A6357FA68566034F">
    <w:name w:val="99D62F17548B44B6A6357FA68566034F"/>
    <w:rsid w:val="002C5D9D"/>
  </w:style>
  <w:style w:type="paragraph" w:customStyle="1" w:styleId="A9A453DDBCAB4DD280219B19E0EBF54E">
    <w:name w:val="A9A453DDBCAB4DD280219B19E0EBF54E"/>
    <w:rsid w:val="002C5D9D"/>
  </w:style>
  <w:style w:type="paragraph" w:customStyle="1" w:styleId="D8CDC55081C149D28509FDDC9CD73BCC">
    <w:name w:val="D8CDC55081C149D28509FDDC9CD73BCC"/>
    <w:rsid w:val="001134F8"/>
  </w:style>
  <w:style w:type="paragraph" w:customStyle="1" w:styleId="EA68080DA4044522A2A7EFADA0B6F50A">
    <w:name w:val="EA68080DA4044522A2A7EFADA0B6F50A"/>
    <w:rsid w:val="001134F8"/>
  </w:style>
  <w:style w:type="paragraph" w:customStyle="1" w:styleId="CD9498C1575A48A3A7594BD5E025DE21">
    <w:name w:val="CD9498C1575A48A3A7594BD5E025DE21"/>
    <w:rsid w:val="001134F8"/>
  </w:style>
  <w:style w:type="paragraph" w:customStyle="1" w:styleId="494B1A2F776F405AA039CDA2D93F5AB5">
    <w:name w:val="494B1A2F776F405AA039CDA2D93F5AB5"/>
    <w:rsid w:val="001134F8"/>
  </w:style>
  <w:style w:type="paragraph" w:customStyle="1" w:styleId="080DDC86F2C7423F8363D5F87F331921">
    <w:name w:val="080DDC86F2C7423F8363D5F87F331921"/>
    <w:rsid w:val="001134F8"/>
  </w:style>
  <w:style w:type="paragraph" w:customStyle="1" w:styleId="284EAA5856314B2BAEC73195E74C0A7B">
    <w:name w:val="284EAA5856314B2BAEC73195E74C0A7B"/>
    <w:rsid w:val="001134F8"/>
  </w:style>
  <w:style w:type="paragraph" w:customStyle="1" w:styleId="CCB27368E32C42448043A3B6BCA21C71">
    <w:name w:val="CCB27368E32C42448043A3B6BCA21C71"/>
    <w:rsid w:val="001134F8"/>
  </w:style>
  <w:style w:type="paragraph" w:customStyle="1" w:styleId="7035EDFB69E449B589758248593E49CC">
    <w:name w:val="7035EDFB69E449B589758248593E49CC"/>
    <w:rsid w:val="001134F8"/>
  </w:style>
  <w:style w:type="paragraph" w:customStyle="1" w:styleId="5E3A894CF9F8441FB3B3DCFDB29C67DE">
    <w:name w:val="5E3A894CF9F8441FB3B3DCFDB29C67DE"/>
    <w:rsid w:val="001134F8"/>
  </w:style>
  <w:style w:type="paragraph" w:customStyle="1" w:styleId="15C891BFE0014E229579FF3AAF810A27">
    <w:name w:val="15C891BFE0014E229579FF3AAF810A27"/>
    <w:rsid w:val="001134F8"/>
  </w:style>
  <w:style w:type="paragraph" w:customStyle="1" w:styleId="214547FCC5CD45FF9DE0C0BC5981A956">
    <w:name w:val="214547FCC5CD45FF9DE0C0BC5981A956"/>
    <w:rsid w:val="001134F8"/>
  </w:style>
  <w:style w:type="paragraph" w:customStyle="1" w:styleId="2C64D892D76746529FFF512A9EF0C54C">
    <w:name w:val="2C64D892D76746529FFF512A9EF0C54C"/>
    <w:rsid w:val="001134F8"/>
  </w:style>
  <w:style w:type="paragraph" w:customStyle="1" w:styleId="3B3EEDBE915B4E5E951EBA0A6286C9CC">
    <w:name w:val="3B3EEDBE915B4E5E951EBA0A6286C9CC"/>
    <w:rsid w:val="001134F8"/>
  </w:style>
  <w:style w:type="paragraph" w:customStyle="1" w:styleId="A611F7548CF7426F88880864DD6E4C66">
    <w:name w:val="A611F7548CF7426F88880864DD6E4C66"/>
    <w:rsid w:val="001134F8"/>
  </w:style>
  <w:style w:type="paragraph" w:customStyle="1" w:styleId="F4624ED2E6434A66AFF277F2E0FB4B37">
    <w:name w:val="F4624ED2E6434A66AFF277F2E0FB4B37"/>
    <w:rsid w:val="001134F8"/>
  </w:style>
  <w:style w:type="paragraph" w:customStyle="1" w:styleId="CB3FD22CAD904B11919310EE403C1518">
    <w:name w:val="CB3FD22CAD904B11919310EE403C1518"/>
    <w:rsid w:val="001134F8"/>
  </w:style>
  <w:style w:type="paragraph" w:customStyle="1" w:styleId="B2DDE199CD5241158E27641DFF89B47A">
    <w:name w:val="B2DDE199CD5241158E27641DFF89B47A"/>
    <w:rsid w:val="001134F8"/>
  </w:style>
  <w:style w:type="paragraph" w:customStyle="1" w:styleId="FA7862CE49464D1D9E54676FECB32B27">
    <w:name w:val="FA7862CE49464D1D9E54676FECB32B27"/>
    <w:rsid w:val="001134F8"/>
  </w:style>
  <w:style w:type="paragraph" w:customStyle="1" w:styleId="2DAA91188CE24605A17EF9BFD893CC37">
    <w:name w:val="2DAA91188CE24605A17EF9BFD893CC37"/>
    <w:rsid w:val="001134F8"/>
  </w:style>
  <w:style w:type="paragraph" w:customStyle="1" w:styleId="9B0D78F6A2C14009BF01EFA14DF58EC7">
    <w:name w:val="9B0D78F6A2C14009BF01EFA14DF58EC7"/>
    <w:rsid w:val="001134F8"/>
  </w:style>
  <w:style w:type="paragraph" w:customStyle="1" w:styleId="FCC4E01CC9624AB9B078B371B080D203">
    <w:name w:val="FCC4E01CC9624AB9B078B371B080D203"/>
    <w:rsid w:val="001134F8"/>
  </w:style>
  <w:style w:type="paragraph" w:customStyle="1" w:styleId="2FE8A4A13C56425983EF355D8E18EDBC">
    <w:name w:val="2FE8A4A13C56425983EF355D8E18EDBC"/>
    <w:rsid w:val="001134F8"/>
  </w:style>
  <w:style w:type="paragraph" w:customStyle="1" w:styleId="AB593F1DE59A4BF1A262407C314977A2">
    <w:name w:val="AB593F1DE59A4BF1A262407C314977A2"/>
    <w:rsid w:val="001134F8"/>
  </w:style>
  <w:style w:type="paragraph" w:customStyle="1" w:styleId="19E6A6F2177442ECB01D76DBCAA71E21">
    <w:name w:val="19E6A6F2177442ECB01D76DBCAA71E21"/>
    <w:rsid w:val="001134F8"/>
  </w:style>
  <w:style w:type="paragraph" w:customStyle="1" w:styleId="8010DC7E32E54831B6BC9754EE9EAC2C">
    <w:name w:val="8010DC7E32E54831B6BC9754EE9EAC2C"/>
    <w:rsid w:val="001134F8"/>
  </w:style>
  <w:style w:type="paragraph" w:customStyle="1" w:styleId="088A580FA735405787C0261A2AF4E7B8">
    <w:name w:val="088A580FA735405787C0261A2AF4E7B8"/>
    <w:rsid w:val="001134F8"/>
  </w:style>
  <w:style w:type="paragraph" w:customStyle="1" w:styleId="79BA1B87D1B94B31A8CD0198830D491A">
    <w:name w:val="79BA1B87D1B94B31A8CD0198830D491A"/>
    <w:rsid w:val="001134F8"/>
  </w:style>
  <w:style w:type="paragraph" w:customStyle="1" w:styleId="39D0FA5840394CA7B9F5D2B1B753A499">
    <w:name w:val="39D0FA5840394CA7B9F5D2B1B753A499"/>
    <w:rsid w:val="001134F8"/>
  </w:style>
  <w:style w:type="paragraph" w:customStyle="1" w:styleId="EE02EEBE569C4396AE3D2FCB67416F16">
    <w:name w:val="EE02EEBE569C4396AE3D2FCB67416F16"/>
    <w:rsid w:val="001134F8"/>
  </w:style>
  <w:style w:type="paragraph" w:customStyle="1" w:styleId="49A8D1F358A94452A2856FA4DC6E9573">
    <w:name w:val="49A8D1F358A94452A2856FA4DC6E9573"/>
    <w:rsid w:val="001134F8"/>
  </w:style>
  <w:style w:type="paragraph" w:customStyle="1" w:styleId="8303031FBF2648E9811B592876F9E6B8">
    <w:name w:val="8303031FBF2648E9811B592876F9E6B8"/>
    <w:rsid w:val="001134F8"/>
  </w:style>
  <w:style w:type="paragraph" w:customStyle="1" w:styleId="3F8CBA5FA71745C98FDE4B9EA85B66FE">
    <w:name w:val="3F8CBA5FA71745C98FDE4B9EA85B66FE"/>
    <w:rsid w:val="001134F8"/>
  </w:style>
  <w:style w:type="paragraph" w:customStyle="1" w:styleId="281F179391274D10880D6AF72B20ED6C">
    <w:name w:val="281F179391274D10880D6AF72B20ED6C"/>
    <w:rsid w:val="001134F8"/>
  </w:style>
  <w:style w:type="paragraph" w:customStyle="1" w:styleId="FE595204BDB142038F3355DCB4C048CA">
    <w:name w:val="FE595204BDB142038F3355DCB4C048CA"/>
    <w:rsid w:val="001134F8"/>
  </w:style>
  <w:style w:type="paragraph" w:customStyle="1" w:styleId="5FF70A8358BD426AA04C12216A476F7F">
    <w:name w:val="5FF70A8358BD426AA04C12216A476F7F"/>
    <w:rsid w:val="001134F8"/>
  </w:style>
  <w:style w:type="paragraph" w:customStyle="1" w:styleId="C9EA22BBDBDB473098BFF03F30C5E778">
    <w:name w:val="C9EA22BBDBDB473098BFF03F30C5E778"/>
    <w:rsid w:val="001134F8"/>
  </w:style>
  <w:style w:type="paragraph" w:customStyle="1" w:styleId="79F9A6935C1B417193E06F476D06F1E4">
    <w:name w:val="79F9A6935C1B417193E06F476D06F1E4"/>
    <w:rsid w:val="001134F8"/>
  </w:style>
  <w:style w:type="paragraph" w:customStyle="1" w:styleId="C7DA4FE929B749E79D07AF12FDE894C3">
    <w:name w:val="C7DA4FE929B749E79D07AF12FDE894C3"/>
    <w:rsid w:val="001134F8"/>
  </w:style>
  <w:style w:type="paragraph" w:customStyle="1" w:styleId="88834E9335FA4918BBFA7E50FD1D00BE">
    <w:name w:val="88834E9335FA4918BBFA7E50FD1D00BE"/>
    <w:rsid w:val="00481FB5"/>
  </w:style>
  <w:style w:type="paragraph" w:customStyle="1" w:styleId="81ECE4348D0D43A1BF572792F354799D">
    <w:name w:val="81ECE4348D0D43A1BF572792F354799D"/>
    <w:rsid w:val="00481FB5"/>
  </w:style>
  <w:style w:type="paragraph" w:customStyle="1" w:styleId="CFFBB004F4EF4EEBB5767A9D985AA0B5">
    <w:name w:val="CFFBB004F4EF4EEBB5767A9D985AA0B5"/>
    <w:rsid w:val="00481FB5"/>
  </w:style>
  <w:style w:type="paragraph" w:customStyle="1" w:styleId="C1F68214847A43D0BB516E709B10851B">
    <w:name w:val="C1F68214847A43D0BB516E709B10851B"/>
    <w:rsid w:val="00481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D9FCD441.dotm</Template>
  <TotalTime>51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Campbell</dc:creator>
  <cp:lastModifiedBy>Anna Campbell</cp:lastModifiedBy>
  <cp:revision>10</cp:revision>
  <dcterms:created xsi:type="dcterms:W3CDTF">2020-01-23T16:03:00Z</dcterms:created>
  <dcterms:modified xsi:type="dcterms:W3CDTF">2020-03-02T14:16:00Z</dcterms:modified>
</cp:coreProperties>
</file>