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A61" w:rsidRPr="001A1A61" w:rsidRDefault="001A1A61" w:rsidP="001A1A61">
      <w:pPr>
        <w:rPr>
          <w:rFonts w:asciiTheme="minorHAnsi" w:hAnsiTheme="minorHAnsi"/>
          <w:b/>
          <w:bCs/>
          <w:u w:val="single"/>
          <w:lang w:val="en-US"/>
        </w:rPr>
      </w:pPr>
    </w:p>
    <w:p w:rsidR="001A1A61" w:rsidRDefault="003930E5" w:rsidP="001A1A61">
      <w:pPr>
        <w:rPr>
          <w:rFonts w:asciiTheme="minorHAnsi" w:hAnsiTheme="minorHAnsi"/>
          <w:b/>
          <w:bCs/>
          <w:sz w:val="24"/>
          <w:u w:val="single"/>
          <w:lang w:val="en-US"/>
        </w:rPr>
      </w:pPr>
      <w:r>
        <w:rPr>
          <w:rFonts w:asciiTheme="minorHAnsi" w:hAnsiTheme="minorHAnsi"/>
          <w:b/>
          <w:bCs/>
          <w:sz w:val="24"/>
          <w:u w:val="single"/>
          <w:lang w:val="en-US"/>
        </w:rPr>
        <w:t>FORM 2</w:t>
      </w:r>
      <w:r w:rsidR="001A1A61" w:rsidRPr="001A1A61">
        <w:rPr>
          <w:rFonts w:asciiTheme="minorHAnsi" w:hAnsiTheme="minorHAnsi"/>
          <w:b/>
          <w:bCs/>
          <w:sz w:val="24"/>
          <w:u w:val="single"/>
          <w:lang w:val="en-US"/>
        </w:rPr>
        <w:t xml:space="preserve">: </w:t>
      </w:r>
      <w:r w:rsidR="008478D7">
        <w:rPr>
          <w:rFonts w:asciiTheme="minorHAnsi" w:hAnsiTheme="minorHAnsi"/>
          <w:b/>
          <w:bCs/>
          <w:sz w:val="24"/>
          <w:u w:val="single"/>
          <w:lang w:val="en-US"/>
        </w:rPr>
        <w:t xml:space="preserve">RETURN FROM </w:t>
      </w:r>
      <w:r w:rsidR="001A1A61" w:rsidRPr="001A1A61">
        <w:rPr>
          <w:rFonts w:asciiTheme="minorHAnsi" w:hAnsiTheme="minorHAnsi"/>
          <w:b/>
          <w:bCs/>
          <w:sz w:val="24"/>
          <w:u w:val="single"/>
          <w:lang w:val="en-US"/>
        </w:rPr>
        <w:t>ABSENCE</w:t>
      </w:r>
      <w:r w:rsidR="008478D7">
        <w:rPr>
          <w:rFonts w:asciiTheme="minorHAnsi" w:hAnsiTheme="minorHAnsi"/>
          <w:b/>
          <w:bCs/>
          <w:sz w:val="24"/>
          <w:u w:val="single"/>
          <w:lang w:val="en-US"/>
        </w:rPr>
        <w:t xml:space="preserve"> – INITIAL REVIEW</w:t>
      </w:r>
    </w:p>
    <w:p w:rsidR="008478D7" w:rsidRPr="001A1A61" w:rsidRDefault="008478D7" w:rsidP="001A1A61">
      <w:pPr>
        <w:rPr>
          <w:rFonts w:asciiTheme="minorHAnsi" w:hAnsiTheme="minorHAnsi"/>
          <w:b/>
          <w:bCs/>
          <w:sz w:val="24"/>
          <w:lang w:val="en-US"/>
        </w:rPr>
      </w:pPr>
    </w:p>
    <w:p w:rsidR="001A1A61" w:rsidRDefault="001A1A61" w:rsidP="001A1A61">
      <w:pPr>
        <w:rPr>
          <w:rFonts w:asciiTheme="minorHAnsi" w:hAnsiTheme="minorHAnsi"/>
          <w:b/>
          <w:bCs/>
          <w:sz w:val="24"/>
          <w:lang w:val="en-US"/>
        </w:rPr>
      </w:pPr>
      <w:r w:rsidRPr="001A1A61">
        <w:rPr>
          <w:rFonts w:asciiTheme="minorHAnsi" w:hAnsiTheme="minorHAnsi"/>
          <w:b/>
          <w:bCs/>
          <w:sz w:val="24"/>
          <w:lang w:val="en-US"/>
        </w:rPr>
        <w:t>Part A: Details of Absence Period</w:t>
      </w:r>
    </w:p>
    <w:tbl>
      <w:tblPr>
        <w:tblStyle w:val="TableGrid"/>
        <w:tblW w:w="9498" w:type="dxa"/>
        <w:tblInd w:w="-318" w:type="dxa"/>
        <w:tblLook w:val="04A0" w:firstRow="1" w:lastRow="0" w:firstColumn="1" w:lastColumn="0" w:noHBand="0" w:noVBand="1"/>
      </w:tblPr>
      <w:tblGrid>
        <w:gridCol w:w="2196"/>
        <w:gridCol w:w="3050"/>
        <w:gridCol w:w="2126"/>
        <w:gridCol w:w="2126"/>
      </w:tblGrid>
      <w:tr w:rsidR="00B72188" w:rsidRPr="001A1A61" w:rsidTr="00B72188">
        <w:trPr>
          <w:trHeight w:val="482"/>
        </w:trPr>
        <w:tc>
          <w:tcPr>
            <w:tcW w:w="2196" w:type="dxa"/>
            <w:shd w:val="clear" w:color="auto" w:fill="BF82B9"/>
          </w:tcPr>
          <w:p w:rsidR="00B72188" w:rsidRPr="001A1A61" w:rsidRDefault="00B72188" w:rsidP="00BE5A38">
            <w:pPr>
              <w:rPr>
                <w:rFonts w:asciiTheme="minorHAnsi" w:hAnsiTheme="minorHAnsi"/>
                <w:b/>
                <w:bCs/>
              </w:rPr>
            </w:pPr>
            <w:r>
              <w:rPr>
                <w:rFonts w:asciiTheme="minorHAnsi" w:hAnsiTheme="minorHAnsi"/>
                <w:b/>
                <w:bCs/>
                <w:sz w:val="22"/>
                <w:szCs w:val="22"/>
              </w:rPr>
              <w:t>Trainee n</w:t>
            </w:r>
            <w:r w:rsidRPr="001A1A61">
              <w:rPr>
                <w:rFonts w:asciiTheme="minorHAnsi" w:hAnsiTheme="minorHAnsi"/>
                <w:b/>
                <w:bCs/>
                <w:sz w:val="22"/>
                <w:szCs w:val="22"/>
              </w:rPr>
              <w:t xml:space="preserve">ame:  </w:t>
            </w:r>
          </w:p>
        </w:tc>
        <w:tc>
          <w:tcPr>
            <w:tcW w:w="3050" w:type="dxa"/>
          </w:tcPr>
          <w:p w:rsidR="00B72188" w:rsidRPr="001A1A61" w:rsidRDefault="00D55983" w:rsidP="00BE5A38">
            <w:pPr>
              <w:rPr>
                <w:rFonts w:asciiTheme="minorHAnsi" w:hAnsiTheme="minorHAnsi"/>
                <w:b/>
                <w:bCs/>
              </w:rPr>
            </w:pPr>
            <w:sdt>
              <w:sdtPr>
                <w:rPr>
                  <w:rFonts w:asciiTheme="minorHAnsi" w:hAnsiTheme="minorHAnsi"/>
                  <w:b/>
                  <w:bCs/>
                </w:rPr>
                <w:id w:val="1704286071"/>
                <w:placeholder>
                  <w:docPart w:val="BA63B976EE724A70A03E50B7C0D941BC"/>
                </w:placeholder>
                <w:showingPlcHdr/>
                <w:text/>
              </w:sdtPr>
              <w:sdtEndPr/>
              <w:sdtContent>
                <w:r w:rsidR="00B72188" w:rsidRPr="001A1A61">
                  <w:rPr>
                    <w:rStyle w:val="PlaceholderText"/>
                    <w:rFonts w:asciiTheme="minorHAnsi" w:hAnsiTheme="minorHAnsi"/>
                    <w:sz w:val="22"/>
                    <w:szCs w:val="22"/>
                  </w:rPr>
                  <w:t>Click here to enter text.</w:t>
                </w:r>
              </w:sdtContent>
            </w:sdt>
          </w:p>
        </w:tc>
        <w:tc>
          <w:tcPr>
            <w:tcW w:w="2126" w:type="dxa"/>
            <w:shd w:val="clear" w:color="auto" w:fill="BF82B9"/>
          </w:tcPr>
          <w:p w:rsidR="00B72188" w:rsidRPr="001A1A61" w:rsidRDefault="00B72188" w:rsidP="00BE5A38">
            <w:pPr>
              <w:rPr>
                <w:rFonts w:asciiTheme="minorHAnsi" w:hAnsiTheme="minorHAnsi"/>
                <w:b/>
                <w:bCs/>
              </w:rPr>
            </w:pPr>
            <w:r w:rsidRPr="001A1A61">
              <w:rPr>
                <w:rFonts w:asciiTheme="minorHAnsi" w:hAnsiTheme="minorHAnsi"/>
                <w:b/>
                <w:bCs/>
                <w:sz w:val="22"/>
                <w:szCs w:val="22"/>
              </w:rPr>
              <w:t>Date of meeting:</w:t>
            </w:r>
          </w:p>
        </w:tc>
        <w:tc>
          <w:tcPr>
            <w:tcW w:w="2126" w:type="dxa"/>
          </w:tcPr>
          <w:p w:rsidR="00B72188" w:rsidRPr="001A1A61" w:rsidRDefault="00D55983" w:rsidP="00BE5A38">
            <w:pPr>
              <w:rPr>
                <w:rFonts w:asciiTheme="minorHAnsi" w:hAnsiTheme="minorHAnsi"/>
                <w:b/>
                <w:bCs/>
                <w:sz w:val="22"/>
                <w:szCs w:val="22"/>
              </w:rPr>
            </w:pPr>
            <w:sdt>
              <w:sdtPr>
                <w:rPr>
                  <w:rFonts w:asciiTheme="minorHAnsi" w:hAnsiTheme="minorHAnsi"/>
                  <w:b/>
                  <w:bCs/>
                </w:rPr>
                <w:id w:val="-785193363"/>
                <w:placeholder>
                  <w:docPart w:val="897D4915E37541B0BDA4AB8ED5A7216C"/>
                </w:placeholder>
                <w:showingPlcHdr/>
                <w:text/>
              </w:sdtPr>
              <w:sdtEndPr/>
              <w:sdtContent>
                <w:r w:rsidR="00B72188" w:rsidRPr="001A1A61">
                  <w:rPr>
                    <w:rStyle w:val="PlaceholderText"/>
                    <w:rFonts w:asciiTheme="minorHAnsi" w:hAnsiTheme="minorHAnsi"/>
                    <w:sz w:val="22"/>
                    <w:szCs w:val="22"/>
                  </w:rPr>
                  <w:t>Click here to enter text.</w:t>
                </w:r>
              </w:sdtContent>
            </w:sdt>
          </w:p>
        </w:tc>
      </w:tr>
      <w:tr w:rsidR="00B72188" w:rsidRPr="001A1A61" w:rsidTr="00BF6198">
        <w:trPr>
          <w:trHeight w:val="604"/>
        </w:trPr>
        <w:tc>
          <w:tcPr>
            <w:tcW w:w="2196" w:type="dxa"/>
            <w:shd w:val="clear" w:color="auto" w:fill="BF82B9"/>
          </w:tcPr>
          <w:p w:rsidR="00B72188" w:rsidRPr="009F0C1B" w:rsidRDefault="00B72188" w:rsidP="00BF6198">
            <w:pPr>
              <w:rPr>
                <w:rFonts w:asciiTheme="minorHAnsi" w:hAnsiTheme="minorHAnsi"/>
                <w:b/>
                <w:bCs/>
                <w:sz w:val="22"/>
                <w:szCs w:val="22"/>
              </w:rPr>
            </w:pPr>
            <w:r>
              <w:rPr>
                <w:rFonts w:asciiTheme="minorHAnsi" w:hAnsiTheme="minorHAnsi"/>
                <w:b/>
                <w:bCs/>
                <w:sz w:val="22"/>
                <w:szCs w:val="22"/>
              </w:rPr>
              <w:t>Start d</w:t>
            </w:r>
            <w:r w:rsidRPr="001A1A61">
              <w:rPr>
                <w:rFonts w:asciiTheme="minorHAnsi" w:hAnsiTheme="minorHAnsi"/>
                <w:b/>
                <w:bCs/>
                <w:sz w:val="22"/>
                <w:szCs w:val="22"/>
              </w:rPr>
              <w:t xml:space="preserve">ate of </w:t>
            </w:r>
            <w:r>
              <w:rPr>
                <w:rFonts w:asciiTheme="minorHAnsi" w:hAnsiTheme="minorHAnsi"/>
                <w:b/>
                <w:bCs/>
                <w:sz w:val="22"/>
                <w:szCs w:val="22"/>
              </w:rPr>
              <w:t>absence</w:t>
            </w:r>
          </w:p>
        </w:tc>
        <w:tc>
          <w:tcPr>
            <w:tcW w:w="3050" w:type="dxa"/>
          </w:tcPr>
          <w:p w:rsidR="00B72188" w:rsidRPr="001A1A61" w:rsidRDefault="00D55983" w:rsidP="00BF6198">
            <w:pPr>
              <w:rPr>
                <w:rFonts w:asciiTheme="minorHAnsi" w:hAnsiTheme="minorHAnsi"/>
                <w:b/>
                <w:bCs/>
              </w:rPr>
            </w:pPr>
            <w:sdt>
              <w:sdtPr>
                <w:rPr>
                  <w:rFonts w:asciiTheme="minorHAnsi" w:hAnsiTheme="minorHAnsi"/>
                  <w:b/>
                  <w:bCs/>
                </w:rPr>
                <w:id w:val="1117797045"/>
                <w:placeholder>
                  <w:docPart w:val="63FD4065D6244D52BC585D104D8146AA"/>
                </w:placeholder>
                <w:showingPlcHdr/>
                <w:text/>
              </w:sdtPr>
              <w:sdtEndPr/>
              <w:sdtContent>
                <w:r w:rsidR="00B72188" w:rsidRPr="001A1A61">
                  <w:rPr>
                    <w:rStyle w:val="PlaceholderText"/>
                    <w:rFonts w:asciiTheme="minorHAnsi" w:hAnsiTheme="minorHAnsi"/>
                    <w:sz w:val="22"/>
                    <w:szCs w:val="22"/>
                  </w:rPr>
                  <w:t>Click here to enter text.</w:t>
                </w:r>
              </w:sdtContent>
            </w:sdt>
          </w:p>
        </w:tc>
        <w:tc>
          <w:tcPr>
            <w:tcW w:w="2126" w:type="dxa"/>
            <w:shd w:val="clear" w:color="auto" w:fill="BF82B9"/>
          </w:tcPr>
          <w:p w:rsidR="00B72188" w:rsidRPr="001A1A61" w:rsidRDefault="00B72188" w:rsidP="00BF6198">
            <w:pPr>
              <w:rPr>
                <w:rFonts w:asciiTheme="minorHAnsi" w:hAnsiTheme="minorHAnsi"/>
                <w:b/>
                <w:bCs/>
              </w:rPr>
            </w:pPr>
            <w:r>
              <w:rPr>
                <w:rFonts w:asciiTheme="minorHAnsi" w:hAnsiTheme="minorHAnsi"/>
                <w:b/>
                <w:bCs/>
                <w:sz w:val="22"/>
                <w:szCs w:val="22"/>
              </w:rPr>
              <w:t>Expected return date</w:t>
            </w:r>
            <w:r w:rsidRPr="001A1A61">
              <w:rPr>
                <w:rFonts w:asciiTheme="minorHAnsi" w:hAnsiTheme="minorHAnsi"/>
                <w:b/>
                <w:bCs/>
                <w:sz w:val="22"/>
                <w:szCs w:val="22"/>
              </w:rPr>
              <w:t xml:space="preserve">: </w:t>
            </w:r>
          </w:p>
        </w:tc>
        <w:tc>
          <w:tcPr>
            <w:tcW w:w="2126" w:type="dxa"/>
          </w:tcPr>
          <w:p w:rsidR="00B72188" w:rsidRPr="001A1A61" w:rsidRDefault="00D55983" w:rsidP="00BF6198">
            <w:pPr>
              <w:rPr>
                <w:rFonts w:asciiTheme="minorHAnsi" w:hAnsiTheme="minorHAnsi"/>
                <w:b/>
                <w:bCs/>
                <w:sz w:val="22"/>
                <w:szCs w:val="22"/>
              </w:rPr>
            </w:pPr>
            <w:sdt>
              <w:sdtPr>
                <w:rPr>
                  <w:rFonts w:asciiTheme="minorHAnsi" w:hAnsiTheme="minorHAnsi"/>
                  <w:b/>
                  <w:bCs/>
                </w:rPr>
                <w:id w:val="-2104108727"/>
                <w:placeholder>
                  <w:docPart w:val="4DC889557C2544CCAC7B92830621BB48"/>
                </w:placeholder>
                <w:showingPlcHdr/>
                <w:text/>
              </w:sdtPr>
              <w:sdtEndPr/>
              <w:sdtContent>
                <w:r w:rsidR="00B72188" w:rsidRPr="001A1A61">
                  <w:rPr>
                    <w:rStyle w:val="PlaceholderText"/>
                    <w:rFonts w:asciiTheme="minorHAnsi" w:hAnsiTheme="minorHAnsi"/>
                    <w:sz w:val="22"/>
                    <w:szCs w:val="22"/>
                  </w:rPr>
                  <w:t>Click here to enter text.</w:t>
                </w:r>
              </w:sdtContent>
            </w:sdt>
          </w:p>
        </w:tc>
      </w:tr>
      <w:tr w:rsidR="00B72188" w:rsidRPr="001A1A61" w:rsidTr="00EE32F9">
        <w:trPr>
          <w:trHeight w:val="482"/>
        </w:trPr>
        <w:tc>
          <w:tcPr>
            <w:tcW w:w="2196" w:type="dxa"/>
            <w:shd w:val="clear" w:color="auto" w:fill="BF82B9"/>
          </w:tcPr>
          <w:p w:rsidR="00B72188" w:rsidRPr="001A1A61" w:rsidRDefault="00B72188" w:rsidP="00EE32F9">
            <w:pPr>
              <w:rPr>
                <w:rFonts w:asciiTheme="minorHAnsi" w:hAnsiTheme="minorHAnsi"/>
                <w:b/>
                <w:bCs/>
                <w:sz w:val="22"/>
                <w:szCs w:val="22"/>
              </w:rPr>
            </w:pPr>
            <w:r w:rsidRPr="001A1A61">
              <w:rPr>
                <w:rFonts w:asciiTheme="minorHAnsi" w:hAnsiTheme="minorHAnsi"/>
                <w:b/>
                <w:bCs/>
                <w:sz w:val="22"/>
                <w:szCs w:val="22"/>
              </w:rPr>
              <w:t>Educational Supervisor</w:t>
            </w:r>
            <w:r>
              <w:rPr>
                <w:rFonts w:asciiTheme="minorHAnsi" w:hAnsiTheme="minorHAnsi"/>
                <w:b/>
                <w:bCs/>
                <w:sz w:val="22"/>
                <w:szCs w:val="22"/>
              </w:rPr>
              <w:t xml:space="preserve"> / Training Programme Director</w:t>
            </w:r>
          </w:p>
        </w:tc>
        <w:sdt>
          <w:sdtPr>
            <w:rPr>
              <w:rFonts w:asciiTheme="minorHAnsi" w:hAnsiTheme="minorHAnsi"/>
              <w:b/>
              <w:bCs/>
            </w:rPr>
            <w:id w:val="1849827949"/>
            <w:placeholder>
              <w:docPart w:val="E0B30DB6CF27426093139824612FF592"/>
            </w:placeholder>
            <w:showingPlcHdr/>
            <w:text/>
          </w:sdtPr>
          <w:sdtEndPr/>
          <w:sdtContent>
            <w:tc>
              <w:tcPr>
                <w:tcW w:w="3050" w:type="dxa"/>
              </w:tcPr>
              <w:p w:rsidR="00B72188" w:rsidRPr="001A1A61" w:rsidRDefault="00B72188" w:rsidP="00EE32F9">
                <w:pPr>
                  <w:rPr>
                    <w:rFonts w:asciiTheme="minorHAnsi" w:hAnsiTheme="minorHAnsi"/>
                    <w:b/>
                    <w:bCs/>
                    <w:sz w:val="22"/>
                    <w:szCs w:val="22"/>
                  </w:rPr>
                </w:pPr>
                <w:r w:rsidRPr="001A1A61">
                  <w:rPr>
                    <w:rStyle w:val="PlaceholderText"/>
                    <w:rFonts w:asciiTheme="minorHAnsi" w:hAnsiTheme="minorHAnsi"/>
                    <w:sz w:val="22"/>
                    <w:szCs w:val="22"/>
                  </w:rPr>
                  <w:t>Click here to enter text.</w:t>
                </w:r>
              </w:p>
            </w:tc>
          </w:sdtContent>
        </w:sdt>
        <w:tc>
          <w:tcPr>
            <w:tcW w:w="2126" w:type="dxa"/>
            <w:shd w:val="clear" w:color="auto" w:fill="BF82B9"/>
          </w:tcPr>
          <w:p w:rsidR="00B72188" w:rsidRPr="001A1A61" w:rsidRDefault="00B72188" w:rsidP="00EE32F9">
            <w:pPr>
              <w:rPr>
                <w:rFonts w:asciiTheme="minorHAnsi" w:hAnsiTheme="minorHAnsi"/>
                <w:b/>
                <w:bCs/>
              </w:rPr>
            </w:pPr>
            <w:r w:rsidRPr="001A1A61">
              <w:rPr>
                <w:rFonts w:asciiTheme="minorHAnsi" w:hAnsiTheme="minorHAnsi"/>
                <w:b/>
                <w:bCs/>
                <w:sz w:val="22"/>
                <w:szCs w:val="22"/>
              </w:rPr>
              <w:t xml:space="preserve">Line Manager and Employee Relations informed of planned absence period?   </w:t>
            </w:r>
          </w:p>
        </w:tc>
        <w:tc>
          <w:tcPr>
            <w:tcW w:w="2126" w:type="dxa"/>
          </w:tcPr>
          <w:p w:rsidR="00B72188" w:rsidRPr="001A1A61" w:rsidRDefault="00B72188" w:rsidP="00EE32F9">
            <w:pPr>
              <w:rPr>
                <w:rFonts w:asciiTheme="minorHAnsi" w:hAnsiTheme="minorHAnsi"/>
                <w:b/>
                <w:bCs/>
                <w:sz w:val="22"/>
                <w:szCs w:val="22"/>
              </w:rPr>
            </w:pPr>
            <w:r w:rsidRPr="001A1A61">
              <w:rPr>
                <w:rFonts w:asciiTheme="minorHAnsi" w:hAnsiTheme="minorHAnsi"/>
                <w:bCs/>
                <w:sz w:val="22"/>
                <w:szCs w:val="22"/>
              </w:rPr>
              <w:t xml:space="preserve">Yes  </w:t>
            </w:r>
            <w:sdt>
              <w:sdtPr>
                <w:rPr>
                  <w:rFonts w:asciiTheme="minorHAnsi" w:hAnsiTheme="minorHAnsi"/>
                  <w:bCs/>
                </w:rPr>
                <w:id w:val="-6990353"/>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r w:rsidRPr="001A1A61">
              <w:rPr>
                <w:rFonts w:asciiTheme="minorHAnsi" w:hAnsiTheme="minorHAnsi"/>
                <w:bCs/>
                <w:sz w:val="22"/>
                <w:szCs w:val="22"/>
              </w:rPr>
              <w:t xml:space="preserve">           No </w:t>
            </w:r>
            <w:sdt>
              <w:sdtPr>
                <w:rPr>
                  <w:rFonts w:asciiTheme="minorHAnsi" w:hAnsiTheme="minorHAnsi"/>
                  <w:bCs/>
                </w:rPr>
                <w:id w:val="368035338"/>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p>
        </w:tc>
      </w:tr>
      <w:tr w:rsidR="00BE5A38" w:rsidRPr="001A1A61" w:rsidTr="00BE5A38">
        <w:trPr>
          <w:trHeight w:val="482"/>
        </w:trPr>
        <w:tc>
          <w:tcPr>
            <w:tcW w:w="2196" w:type="dxa"/>
            <w:shd w:val="clear" w:color="auto" w:fill="BF82B9"/>
          </w:tcPr>
          <w:p w:rsidR="00BE5A38" w:rsidRPr="001A1A61" w:rsidRDefault="00B72188" w:rsidP="00BE5A38">
            <w:pPr>
              <w:rPr>
                <w:rFonts w:asciiTheme="minorHAnsi" w:hAnsiTheme="minorHAnsi"/>
                <w:b/>
                <w:bCs/>
              </w:rPr>
            </w:pPr>
            <w:r w:rsidRPr="001A1A61">
              <w:rPr>
                <w:rFonts w:asciiTheme="minorHAnsi" w:hAnsiTheme="minorHAnsi"/>
                <w:b/>
                <w:bCs/>
                <w:sz w:val="22"/>
                <w:szCs w:val="22"/>
              </w:rPr>
              <w:t>GMC number:</w:t>
            </w:r>
          </w:p>
        </w:tc>
        <w:tc>
          <w:tcPr>
            <w:tcW w:w="3050" w:type="dxa"/>
          </w:tcPr>
          <w:p w:rsidR="00BE5A38" w:rsidRPr="001A1A61" w:rsidRDefault="00D55983" w:rsidP="00BE5A38">
            <w:pPr>
              <w:rPr>
                <w:rFonts w:asciiTheme="minorHAnsi" w:hAnsiTheme="minorHAnsi"/>
                <w:b/>
                <w:bCs/>
                <w:sz w:val="22"/>
                <w:szCs w:val="22"/>
              </w:rPr>
            </w:pPr>
            <w:sdt>
              <w:sdtPr>
                <w:rPr>
                  <w:rFonts w:asciiTheme="minorHAnsi" w:hAnsiTheme="minorHAnsi"/>
                  <w:b/>
                  <w:bCs/>
                </w:rPr>
                <w:id w:val="1085965458"/>
                <w:placeholder>
                  <w:docPart w:val="6F166E953845450DB8B4EBF08E5DFA9C"/>
                </w:placeholder>
                <w:showingPlcHdr/>
                <w:text/>
              </w:sdtPr>
              <w:sdtEndPr/>
              <w:sdtContent>
                <w:r w:rsidR="00B72188" w:rsidRPr="001A1A61">
                  <w:rPr>
                    <w:rStyle w:val="PlaceholderText"/>
                    <w:rFonts w:asciiTheme="minorHAnsi" w:hAnsiTheme="minorHAnsi"/>
                    <w:sz w:val="22"/>
                    <w:szCs w:val="22"/>
                  </w:rPr>
                  <w:t>Click here to enter text.</w:t>
                </w:r>
              </w:sdtContent>
            </w:sdt>
          </w:p>
        </w:tc>
        <w:tc>
          <w:tcPr>
            <w:tcW w:w="2126" w:type="dxa"/>
            <w:shd w:val="clear" w:color="auto" w:fill="BF82B9"/>
          </w:tcPr>
          <w:p w:rsidR="00BE5A38" w:rsidRPr="001A1A61" w:rsidRDefault="00B72188" w:rsidP="00BE5A38">
            <w:pPr>
              <w:rPr>
                <w:rFonts w:asciiTheme="minorHAnsi" w:hAnsiTheme="minorHAnsi"/>
                <w:b/>
                <w:bCs/>
              </w:rPr>
            </w:pPr>
            <w:r>
              <w:rPr>
                <w:rFonts w:asciiTheme="minorHAnsi" w:hAnsiTheme="minorHAnsi"/>
                <w:b/>
                <w:bCs/>
                <w:sz w:val="22"/>
                <w:szCs w:val="22"/>
              </w:rPr>
              <w:t xml:space="preserve">Currently Full Time </w:t>
            </w:r>
            <w:r w:rsidRPr="001A1A61">
              <w:rPr>
                <w:rFonts w:asciiTheme="minorHAnsi" w:hAnsiTheme="minorHAnsi"/>
                <w:b/>
                <w:bCs/>
                <w:sz w:val="22"/>
                <w:szCs w:val="22"/>
              </w:rPr>
              <w:t>or Less than Full Time (LTFT)?</w:t>
            </w:r>
          </w:p>
        </w:tc>
        <w:tc>
          <w:tcPr>
            <w:tcW w:w="2126" w:type="dxa"/>
          </w:tcPr>
          <w:sdt>
            <w:sdtPr>
              <w:rPr>
                <w:rFonts w:asciiTheme="minorHAnsi" w:hAnsiTheme="minorHAnsi"/>
                <w:b/>
                <w:bCs/>
              </w:rPr>
              <w:id w:val="330724646"/>
              <w:placeholder>
                <w:docPart w:val="E9B70A4BA4B34F46B2CC7F7DE8FAED25"/>
              </w:placeholder>
              <w:showingPlcHdr/>
              <w:comboBox>
                <w:listItem w:displayText="Select working pattern" w:value="Select working pattern"/>
                <w:listItem w:displayText="Full time" w:value="Full time"/>
                <w:listItem w:displayText="LTFT" w:value="LTFT"/>
              </w:comboBox>
            </w:sdtPr>
            <w:sdtEndPr/>
            <w:sdtContent>
              <w:p w:rsidR="00B72188" w:rsidRDefault="00B72188" w:rsidP="00B72188">
                <w:pPr>
                  <w:rPr>
                    <w:rFonts w:asciiTheme="minorHAnsi" w:eastAsiaTheme="minorHAnsi" w:hAnsiTheme="minorHAnsi" w:cstheme="minorBidi"/>
                    <w:b/>
                    <w:bCs/>
                    <w:sz w:val="22"/>
                    <w:szCs w:val="22"/>
                    <w:lang w:val="en-GB"/>
                  </w:rPr>
                </w:pPr>
                <w:r w:rsidRPr="009F0C1B">
                  <w:rPr>
                    <w:rStyle w:val="PlaceholderText"/>
                    <w:rFonts w:asciiTheme="minorHAnsi" w:hAnsiTheme="minorHAnsi"/>
                    <w:sz w:val="22"/>
                  </w:rPr>
                  <w:t>Choose an item.</w:t>
                </w:r>
              </w:p>
            </w:sdtContent>
          </w:sdt>
          <w:p w:rsidR="00BE5A38" w:rsidRPr="001A1A61" w:rsidRDefault="00BE5A38" w:rsidP="00BE5A38">
            <w:pPr>
              <w:rPr>
                <w:rFonts w:asciiTheme="minorHAnsi" w:hAnsiTheme="minorHAnsi"/>
                <w:b/>
                <w:bCs/>
                <w:sz w:val="22"/>
                <w:szCs w:val="22"/>
              </w:rPr>
            </w:pPr>
          </w:p>
        </w:tc>
      </w:tr>
      <w:tr w:rsidR="00BE5A38" w:rsidRPr="001A1A61" w:rsidTr="00BE5A38">
        <w:trPr>
          <w:trHeight w:val="482"/>
        </w:trPr>
        <w:tc>
          <w:tcPr>
            <w:tcW w:w="2196" w:type="dxa"/>
            <w:shd w:val="clear" w:color="auto" w:fill="BF82B9"/>
          </w:tcPr>
          <w:p w:rsidR="00BE5A38" w:rsidRPr="001A1A61" w:rsidRDefault="00BE5A38" w:rsidP="00BE5A38">
            <w:pPr>
              <w:rPr>
                <w:rFonts w:asciiTheme="minorHAnsi" w:hAnsiTheme="minorHAnsi"/>
                <w:b/>
                <w:bCs/>
              </w:rPr>
            </w:pPr>
            <w:r>
              <w:rPr>
                <w:rFonts w:asciiTheme="minorHAnsi" w:hAnsiTheme="minorHAnsi"/>
                <w:b/>
                <w:bCs/>
                <w:sz w:val="22"/>
                <w:szCs w:val="22"/>
              </w:rPr>
              <w:t>Place</w:t>
            </w:r>
            <w:r w:rsidRPr="001A1A61">
              <w:rPr>
                <w:rFonts w:asciiTheme="minorHAnsi" w:hAnsiTheme="minorHAnsi"/>
                <w:b/>
                <w:bCs/>
                <w:sz w:val="22"/>
                <w:szCs w:val="22"/>
              </w:rPr>
              <w:t xml:space="preserve"> of work</w:t>
            </w:r>
            <w:r>
              <w:rPr>
                <w:rFonts w:asciiTheme="minorHAnsi" w:hAnsiTheme="minorHAnsi"/>
                <w:b/>
                <w:bCs/>
                <w:sz w:val="22"/>
                <w:szCs w:val="22"/>
              </w:rPr>
              <w:t xml:space="preserve"> at absence</w:t>
            </w:r>
            <w:r w:rsidRPr="001A1A61">
              <w:rPr>
                <w:rFonts w:asciiTheme="minorHAnsi" w:hAnsiTheme="minorHAnsi"/>
                <w:b/>
                <w:bCs/>
                <w:sz w:val="22"/>
                <w:szCs w:val="22"/>
              </w:rPr>
              <w:t xml:space="preserve">: </w:t>
            </w:r>
          </w:p>
        </w:tc>
        <w:tc>
          <w:tcPr>
            <w:tcW w:w="3050" w:type="dxa"/>
          </w:tcPr>
          <w:p w:rsidR="00BE5A38" w:rsidRPr="001A1A61" w:rsidRDefault="00D55983" w:rsidP="00BE5A38">
            <w:pPr>
              <w:rPr>
                <w:rFonts w:asciiTheme="minorHAnsi" w:hAnsiTheme="minorHAnsi"/>
                <w:b/>
                <w:bCs/>
                <w:sz w:val="22"/>
                <w:szCs w:val="22"/>
              </w:rPr>
            </w:pPr>
            <w:sdt>
              <w:sdtPr>
                <w:rPr>
                  <w:rFonts w:asciiTheme="minorHAnsi" w:hAnsiTheme="minorHAnsi"/>
                  <w:b/>
                  <w:bCs/>
                </w:rPr>
                <w:id w:val="1064608734"/>
                <w:placeholder>
                  <w:docPart w:val="6FF94651F3D54D338CBC514DC6F2B94B"/>
                </w:placeholder>
                <w:showingPlcHdr/>
                <w:text/>
              </w:sdtPr>
              <w:sdtEndPr/>
              <w:sdtContent>
                <w:r w:rsidR="00BE5A38" w:rsidRPr="001A1A61">
                  <w:rPr>
                    <w:rStyle w:val="PlaceholderText"/>
                    <w:rFonts w:asciiTheme="minorHAnsi" w:hAnsiTheme="minorHAnsi"/>
                    <w:sz w:val="22"/>
                    <w:szCs w:val="22"/>
                  </w:rPr>
                  <w:t>Click here to enter text.</w:t>
                </w:r>
              </w:sdtContent>
            </w:sdt>
          </w:p>
        </w:tc>
        <w:tc>
          <w:tcPr>
            <w:tcW w:w="2126" w:type="dxa"/>
            <w:shd w:val="clear" w:color="auto" w:fill="BF82B9"/>
          </w:tcPr>
          <w:p w:rsidR="00BE5A38" w:rsidRPr="001A1A61" w:rsidRDefault="00BE5A38" w:rsidP="00BE5A38">
            <w:pPr>
              <w:rPr>
                <w:rFonts w:asciiTheme="minorHAnsi" w:hAnsiTheme="minorHAnsi"/>
                <w:b/>
                <w:bCs/>
              </w:rPr>
            </w:pPr>
            <w:r w:rsidRPr="001A1A61">
              <w:rPr>
                <w:rFonts w:asciiTheme="minorHAnsi" w:hAnsiTheme="minorHAnsi"/>
                <w:b/>
                <w:bCs/>
                <w:sz w:val="22"/>
                <w:szCs w:val="22"/>
              </w:rPr>
              <w:t>Returning Place of Work</w:t>
            </w:r>
          </w:p>
        </w:tc>
        <w:sdt>
          <w:sdtPr>
            <w:rPr>
              <w:rFonts w:asciiTheme="minorHAnsi" w:hAnsiTheme="minorHAnsi"/>
              <w:b/>
              <w:bCs/>
            </w:rPr>
            <w:id w:val="-837074419"/>
            <w:placeholder>
              <w:docPart w:val="DE40A77E91F446849BF1498FC1F6A35C"/>
            </w:placeholder>
            <w:showingPlcHdr/>
            <w:text/>
          </w:sdtPr>
          <w:sdtEndPr/>
          <w:sdtContent>
            <w:tc>
              <w:tcPr>
                <w:tcW w:w="2126" w:type="dxa"/>
              </w:tcPr>
              <w:p w:rsidR="00BE5A38" w:rsidRPr="001A1A61" w:rsidRDefault="00BE5A38" w:rsidP="00BE5A38">
                <w:pPr>
                  <w:rPr>
                    <w:rFonts w:asciiTheme="minorHAnsi" w:hAnsiTheme="minorHAnsi"/>
                    <w:b/>
                    <w:bCs/>
                    <w:sz w:val="22"/>
                    <w:szCs w:val="22"/>
                  </w:rPr>
                </w:pPr>
                <w:r w:rsidRPr="001A1A61">
                  <w:rPr>
                    <w:rStyle w:val="PlaceholderText"/>
                    <w:rFonts w:asciiTheme="minorHAnsi" w:hAnsiTheme="minorHAnsi"/>
                    <w:sz w:val="22"/>
                    <w:szCs w:val="22"/>
                  </w:rPr>
                  <w:t>Click here to enter text.</w:t>
                </w:r>
              </w:p>
            </w:tc>
          </w:sdtContent>
        </w:sdt>
      </w:tr>
      <w:tr w:rsidR="00BE5A38" w:rsidRPr="001A1A61" w:rsidTr="00BE5A38">
        <w:trPr>
          <w:trHeight w:val="482"/>
        </w:trPr>
        <w:tc>
          <w:tcPr>
            <w:tcW w:w="2196" w:type="dxa"/>
            <w:shd w:val="clear" w:color="auto" w:fill="BF82B9"/>
          </w:tcPr>
          <w:p w:rsidR="00BE5A38" w:rsidRPr="001A1A61" w:rsidRDefault="00B72188" w:rsidP="00BE5A38">
            <w:pPr>
              <w:rPr>
                <w:rFonts w:asciiTheme="minorHAnsi" w:hAnsiTheme="minorHAnsi"/>
                <w:b/>
                <w:bCs/>
                <w:sz w:val="22"/>
                <w:szCs w:val="22"/>
              </w:rPr>
            </w:pPr>
            <w:r>
              <w:rPr>
                <w:rFonts w:asciiTheme="minorHAnsi" w:hAnsiTheme="minorHAnsi"/>
                <w:b/>
                <w:bCs/>
                <w:sz w:val="22"/>
                <w:szCs w:val="22"/>
              </w:rPr>
              <w:t>Current expected CCT date:</w:t>
            </w:r>
          </w:p>
        </w:tc>
        <w:tc>
          <w:tcPr>
            <w:tcW w:w="3050" w:type="dxa"/>
          </w:tcPr>
          <w:p w:rsidR="00BE5A38" w:rsidRDefault="00D55983" w:rsidP="00BE5A38">
            <w:pPr>
              <w:rPr>
                <w:rFonts w:asciiTheme="minorHAnsi" w:hAnsiTheme="minorHAnsi"/>
                <w:b/>
                <w:bCs/>
                <w:sz w:val="22"/>
                <w:szCs w:val="22"/>
              </w:rPr>
            </w:pPr>
            <w:sdt>
              <w:sdtPr>
                <w:rPr>
                  <w:rFonts w:asciiTheme="minorHAnsi" w:hAnsiTheme="minorHAnsi"/>
                  <w:b/>
                  <w:bCs/>
                </w:rPr>
                <w:id w:val="1296096810"/>
                <w:placeholder>
                  <w:docPart w:val="80705F7A71854A3B9BE56F1FF3403720"/>
                </w:placeholder>
                <w:showingPlcHdr/>
                <w:text/>
              </w:sdtPr>
              <w:sdtEndPr/>
              <w:sdtContent>
                <w:r w:rsidR="00B72188" w:rsidRPr="001A1A61">
                  <w:rPr>
                    <w:rStyle w:val="PlaceholderText"/>
                    <w:rFonts w:asciiTheme="minorHAnsi" w:hAnsiTheme="minorHAnsi"/>
                    <w:sz w:val="22"/>
                    <w:szCs w:val="22"/>
                  </w:rPr>
                  <w:t>Click here to enter text.</w:t>
                </w:r>
              </w:sdtContent>
            </w:sdt>
          </w:p>
          <w:p w:rsidR="00BE5A38" w:rsidRPr="001A1A61" w:rsidRDefault="00BE5A38" w:rsidP="00BE5A38">
            <w:pPr>
              <w:rPr>
                <w:rFonts w:asciiTheme="minorHAnsi" w:hAnsiTheme="minorHAnsi"/>
                <w:b/>
                <w:bCs/>
                <w:sz w:val="22"/>
                <w:szCs w:val="22"/>
              </w:rPr>
            </w:pPr>
          </w:p>
        </w:tc>
        <w:tc>
          <w:tcPr>
            <w:tcW w:w="2126" w:type="dxa"/>
            <w:shd w:val="clear" w:color="auto" w:fill="BF82B9"/>
          </w:tcPr>
          <w:p w:rsidR="00BE5A38" w:rsidRPr="001A1A61" w:rsidRDefault="00BE5A38" w:rsidP="00BE5A38">
            <w:pPr>
              <w:rPr>
                <w:rFonts w:asciiTheme="minorHAnsi" w:hAnsiTheme="minorHAnsi"/>
                <w:b/>
                <w:bCs/>
              </w:rPr>
            </w:pPr>
            <w:r w:rsidRPr="001A1A61">
              <w:rPr>
                <w:rFonts w:asciiTheme="minorHAnsi" w:hAnsiTheme="minorHAnsi"/>
                <w:b/>
                <w:bCs/>
                <w:sz w:val="22"/>
                <w:szCs w:val="22"/>
              </w:rPr>
              <w:t>Current grade:</w:t>
            </w:r>
          </w:p>
        </w:tc>
        <w:tc>
          <w:tcPr>
            <w:tcW w:w="2126" w:type="dxa"/>
          </w:tcPr>
          <w:p w:rsidR="00BE5A38" w:rsidRPr="001A1A61" w:rsidRDefault="00D55983" w:rsidP="00BE5A38">
            <w:pPr>
              <w:rPr>
                <w:rFonts w:asciiTheme="minorHAnsi" w:hAnsiTheme="minorHAnsi"/>
                <w:b/>
                <w:bCs/>
              </w:rPr>
            </w:pPr>
            <w:sdt>
              <w:sdtPr>
                <w:rPr>
                  <w:rFonts w:asciiTheme="minorHAnsi" w:hAnsiTheme="minorHAnsi"/>
                  <w:b/>
                  <w:bCs/>
                </w:rPr>
                <w:id w:val="1279142166"/>
                <w:placeholder>
                  <w:docPart w:val="4EAF04D9A5984F26A31E57D804C3B844"/>
                </w:placeholder>
                <w:showingPlcHdr/>
                <w:text/>
              </w:sdtPr>
              <w:sdtEndPr/>
              <w:sdtContent>
                <w:r w:rsidR="00BE5A38" w:rsidRPr="001A1A61">
                  <w:rPr>
                    <w:rStyle w:val="PlaceholderText"/>
                    <w:rFonts w:asciiTheme="minorHAnsi" w:hAnsiTheme="minorHAnsi"/>
                    <w:sz w:val="22"/>
                    <w:szCs w:val="22"/>
                  </w:rPr>
                  <w:t>Click here to enter text.</w:t>
                </w:r>
              </w:sdtContent>
            </w:sdt>
          </w:p>
        </w:tc>
      </w:tr>
      <w:tr w:rsidR="00BE5A38" w:rsidRPr="001A1A61" w:rsidTr="00BE5A38">
        <w:trPr>
          <w:trHeight w:val="482"/>
        </w:trPr>
        <w:tc>
          <w:tcPr>
            <w:tcW w:w="2196" w:type="dxa"/>
            <w:shd w:val="clear" w:color="auto" w:fill="BF82B9"/>
          </w:tcPr>
          <w:p w:rsidR="00BE5A38" w:rsidRPr="001A1A61" w:rsidRDefault="00BE5A38" w:rsidP="00BE5A38">
            <w:pPr>
              <w:rPr>
                <w:rFonts w:asciiTheme="minorHAnsi" w:hAnsiTheme="minorHAnsi"/>
                <w:b/>
                <w:bCs/>
                <w:sz w:val="22"/>
                <w:szCs w:val="22"/>
              </w:rPr>
            </w:pPr>
            <w:r w:rsidRPr="001A1A61">
              <w:rPr>
                <w:rFonts w:asciiTheme="minorHAnsi" w:hAnsiTheme="minorHAnsi"/>
                <w:b/>
                <w:bCs/>
                <w:sz w:val="22"/>
                <w:szCs w:val="22"/>
              </w:rPr>
              <w:t>Date of last ARCP</w:t>
            </w:r>
          </w:p>
        </w:tc>
        <w:sdt>
          <w:sdtPr>
            <w:rPr>
              <w:rFonts w:asciiTheme="minorHAnsi" w:hAnsiTheme="minorHAnsi"/>
              <w:b/>
              <w:bCs/>
            </w:rPr>
            <w:id w:val="-519620108"/>
            <w:placeholder>
              <w:docPart w:val="9B69D5A436FD43A39F0302F1BAC0AD31"/>
            </w:placeholder>
            <w:showingPlcHdr/>
            <w:text/>
          </w:sdtPr>
          <w:sdtEndPr/>
          <w:sdtContent>
            <w:tc>
              <w:tcPr>
                <w:tcW w:w="3050" w:type="dxa"/>
              </w:tcPr>
              <w:p w:rsidR="00BE5A38" w:rsidRPr="001A1A61" w:rsidRDefault="00BE5A38" w:rsidP="00BE5A38">
                <w:pPr>
                  <w:rPr>
                    <w:rFonts w:asciiTheme="minorHAnsi" w:hAnsiTheme="minorHAnsi"/>
                    <w:b/>
                    <w:bCs/>
                    <w:sz w:val="22"/>
                    <w:szCs w:val="22"/>
                  </w:rPr>
                </w:pPr>
                <w:r w:rsidRPr="001A1A61">
                  <w:rPr>
                    <w:rStyle w:val="PlaceholderText"/>
                    <w:rFonts w:asciiTheme="minorHAnsi" w:hAnsiTheme="minorHAnsi"/>
                    <w:sz w:val="22"/>
                    <w:szCs w:val="22"/>
                  </w:rPr>
                  <w:t>Click here to enter text.</w:t>
                </w:r>
              </w:p>
            </w:tc>
          </w:sdtContent>
        </w:sdt>
        <w:tc>
          <w:tcPr>
            <w:tcW w:w="2126" w:type="dxa"/>
            <w:shd w:val="clear" w:color="auto" w:fill="BF82B9"/>
          </w:tcPr>
          <w:p w:rsidR="00BE5A38" w:rsidRPr="001A1A61" w:rsidRDefault="00BE5A38" w:rsidP="00BE5A38">
            <w:pPr>
              <w:rPr>
                <w:rFonts w:asciiTheme="minorHAnsi" w:hAnsiTheme="minorHAnsi"/>
                <w:b/>
                <w:bCs/>
              </w:rPr>
            </w:pPr>
            <w:r w:rsidRPr="001A1A61">
              <w:rPr>
                <w:rFonts w:asciiTheme="minorHAnsi" w:hAnsiTheme="minorHAnsi"/>
                <w:b/>
                <w:bCs/>
                <w:sz w:val="22"/>
                <w:szCs w:val="22"/>
              </w:rPr>
              <w:t xml:space="preserve">ARCP documents up to date?  </w:t>
            </w:r>
          </w:p>
        </w:tc>
        <w:tc>
          <w:tcPr>
            <w:tcW w:w="2126" w:type="dxa"/>
          </w:tcPr>
          <w:p w:rsidR="00BE5A38" w:rsidRPr="001A1A61" w:rsidRDefault="00BE5A38" w:rsidP="00BE5A38">
            <w:pPr>
              <w:rPr>
                <w:rFonts w:asciiTheme="minorHAnsi" w:hAnsiTheme="minorHAnsi"/>
                <w:b/>
                <w:bCs/>
              </w:rPr>
            </w:pPr>
            <w:r w:rsidRPr="001A1A61">
              <w:rPr>
                <w:rFonts w:asciiTheme="minorHAnsi" w:hAnsiTheme="minorHAnsi"/>
                <w:bCs/>
                <w:sz w:val="22"/>
                <w:szCs w:val="22"/>
              </w:rPr>
              <w:t xml:space="preserve">Yes  </w:t>
            </w:r>
            <w:sdt>
              <w:sdtPr>
                <w:rPr>
                  <w:rFonts w:asciiTheme="minorHAnsi" w:hAnsiTheme="minorHAnsi"/>
                  <w:bCs/>
                </w:rPr>
                <w:id w:val="-1581751836"/>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r w:rsidRPr="001A1A61">
              <w:rPr>
                <w:rFonts w:asciiTheme="minorHAnsi" w:hAnsiTheme="minorHAnsi"/>
                <w:bCs/>
                <w:sz w:val="22"/>
                <w:szCs w:val="22"/>
              </w:rPr>
              <w:t xml:space="preserve">            No </w:t>
            </w:r>
            <w:sdt>
              <w:sdtPr>
                <w:rPr>
                  <w:rFonts w:asciiTheme="minorHAnsi" w:hAnsiTheme="minorHAnsi"/>
                  <w:bCs/>
                </w:rPr>
                <w:id w:val="-1200002556"/>
                <w14:checkbox>
                  <w14:checked w14:val="0"/>
                  <w14:checkedState w14:val="2612" w14:font="MS Gothic"/>
                  <w14:uncheckedState w14:val="2610" w14:font="MS Gothic"/>
                </w14:checkbox>
              </w:sdtPr>
              <w:sdtEndPr/>
              <w:sdtContent>
                <w:r w:rsidRPr="001A1A61">
                  <w:rPr>
                    <w:rFonts w:ascii="MS Gothic" w:eastAsia="MS Gothic" w:hAnsi="MS Gothic" w:cs="MS Gothic" w:hint="eastAsia"/>
                    <w:bCs/>
                    <w:sz w:val="22"/>
                    <w:szCs w:val="22"/>
                  </w:rPr>
                  <w:t>☐</w:t>
                </w:r>
              </w:sdtContent>
            </w:sdt>
          </w:p>
        </w:tc>
      </w:tr>
      <w:tr w:rsidR="004F4AA8" w:rsidRPr="001A1A61" w:rsidTr="009A33AC">
        <w:trPr>
          <w:trHeight w:val="482"/>
        </w:trPr>
        <w:tc>
          <w:tcPr>
            <w:tcW w:w="2196" w:type="dxa"/>
            <w:shd w:val="clear" w:color="auto" w:fill="BF82B9"/>
          </w:tcPr>
          <w:p w:rsidR="004F4AA8" w:rsidRPr="00351E25" w:rsidRDefault="004F4AA8" w:rsidP="004F4AA8">
            <w:pPr>
              <w:rPr>
                <w:rFonts w:asciiTheme="minorHAnsi" w:hAnsiTheme="minorHAnsi"/>
                <w:b/>
                <w:bCs/>
                <w:sz w:val="22"/>
                <w:szCs w:val="22"/>
              </w:rPr>
            </w:pPr>
            <w:r>
              <w:rPr>
                <w:rFonts w:asciiTheme="minorHAnsi" w:hAnsiTheme="minorHAnsi"/>
                <w:b/>
                <w:bCs/>
                <w:sz w:val="22"/>
                <w:szCs w:val="22"/>
              </w:rPr>
              <w:t>HEE SuppoRTT planning return f</w:t>
            </w:r>
            <w:r w:rsidRPr="00351E25">
              <w:rPr>
                <w:rFonts w:asciiTheme="minorHAnsi" w:hAnsiTheme="minorHAnsi"/>
                <w:b/>
                <w:bCs/>
                <w:sz w:val="22"/>
                <w:szCs w:val="22"/>
              </w:rPr>
              <w:t>orm completed</w:t>
            </w:r>
          </w:p>
        </w:tc>
        <w:tc>
          <w:tcPr>
            <w:tcW w:w="7302" w:type="dxa"/>
            <w:gridSpan w:val="3"/>
          </w:tcPr>
          <w:p w:rsidR="004F4AA8" w:rsidRDefault="004F4AA8" w:rsidP="009A33AC">
            <w:pPr>
              <w:rPr>
                <w:rFonts w:asciiTheme="minorHAnsi" w:hAnsiTheme="minorHAnsi"/>
                <w:bCs/>
                <w:sz w:val="22"/>
                <w:szCs w:val="22"/>
              </w:rPr>
            </w:pPr>
            <w:r w:rsidRPr="00351E25">
              <w:rPr>
                <w:rFonts w:asciiTheme="minorHAnsi" w:hAnsiTheme="minorHAnsi"/>
                <w:bCs/>
                <w:sz w:val="22"/>
                <w:szCs w:val="22"/>
              </w:rPr>
              <w:t xml:space="preserve">Yes  </w:t>
            </w:r>
            <w:sdt>
              <w:sdtPr>
                <w:rPr>
                  <w:rFonts w:asciiTheme="minorHAnsi" w:hAnsiTheme="minorHAnsi"/>
                  <w:bCs/>
                </w:rPr>
                <w:id w:val="284465977"/>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Pr="00351E25">
              <w:rPr>
                <w:rFonts w:asciiTheme="minorHAnsi" w:hAnsiTheme="minorHAnsi"/>
                <w:bCs/>
                <w:sz w:val="22"/>
                <w:szCs w:val="22"/>
              </w:rPr>
              <w:t xml:space="preserve">            No </w:t>
            </w:r>
            <w:sdt>
              <w:sdtPr>
                <w:rPr>
                  <w:rFonts w:asciiTheme="minorHAnsi" w:hAnsiTheme="minorHAnsi"/>
                  <w:bCs/>
                </w:rPr>
                <w:id w:val="1289394829"/>
                <w14:checkbox>
                  <w14:checked w14:val="0"/>
                  <w14:checkedState w14:val="2612" w14:font="MS Gothic"/>
                  <w14:uncheckedState w14:val="2610" w14:font="MS Gothic"/>
                </w14:checkbox>
              </w:sdtPr>
              <w:sdtEndPr/>
              <w:sdtContent>
                <w:r w:rsidRPr="00351E25">
                  <w:rPr>
                    <w:rFonts w:ascii="MS Gothic" w:eastAsia="MS Gothic" w:hAnsi="MS Gothic" w:cs="MS Gothic" w:hint="eastAsia"/>
                    <w:bCs/>
                    <w:sz w:val="22"/>
                    <w:szCs w:val="22"/>
                  </w:rPr>
                  <w:t>☐</w:t>
                </w:r>
              </w:sdtContent>
            </w:sdt>
            <w:r w:rsidRPr="00351E25">
              <w:rPr>
                <w:rFonts w:asciiTheme="minorHAnsi" w:hAnsiTheme="minorHAnsi"/>
                <w:bCs/>
                <w:sz w:val="22"/>
                <w:szCs w:val="22"/>
              </w:rPr>
              <w:t xml:space="preserve">         Not applicable </w:t>
            </w:r>
            <w:r w:rsidRPr="001B0B49">
              <w:rPr>
                <w:rFonts w:asciiTheme="minorHAnsi" w:hAnsiTheme="minorHAnsi"/>
                <w:bCs/>
                <w:i/>
                <w:sz w:val="22"/>
                <w:szCs w:val="22"/>
              </w:rPr>
              <w:t>(for trainees outside England)</w:t>
            </w:r>
            <w:r w:rsidRPr="00351E25">
              <w:rPr>
                <w:rFonts w:asciiTheme="minorHAnsi" w:hAnsiTheme="minorHAnsi"/>
                <w:bCs/>
                <w:sz w:val="22"/>
                <w:szCs w:val="22"/>
              </w:rPr>
              <w:t xml:space="preserve"> </w:t>
            </w:r>
            <w:sdt>
              <w:sdtPr>
                <w:rPr>
                  <w:rFonts w:asciiTheme="minorHAnsi" w:hAnsiTheme="minorHAnsi"/>
                  <w:bCs/>
                </w:rPr>
                <w:id w:val="1594826868"/>
                <w14:checkbox>
                  <w14:checked w14:val="0"/>
                  <w14:checkedState w14:val="2612" w14:font="MS Gothic"/>
                  <w14:uncheckedState w14:val="2610" w14:font="MS Gothic"/>
                </w14:checkbox>
              </w:sdtPr>
              <w:sdtEndPr/>
              <w:sdtContent>
                <w:r w:rsidRPr="00351E25">
                  <w:rPr>
                    <w:rFonts w:ascii="MS Gothic" w:eastAsia="MS Gothic" w:hAnsi="MS Gothic" w:cs="MS Gothic" w:hint="eastAsia"/>
                    <w:bCs/>
                    <w:sz w:val="22"/>
                    <w:szCs w:val="22"/>
                  </w:rPr>
                  <w:t>☐</w:t>
                </w:r>
              </w:sdtContent>
            </w:sdt>
            <w:r w:rsidRPr="00351E25">
              <w:rPr>
                <w:rFonts w:asciiTheme="minorHAnsi" w:hAnsiTheme="minorHAnsi"/>
                <w:bCs/>
                <w:sz w:val="22"/>
                <w:szCs w:val="22"/>
              </w:rPr>
              <w:t xml:space="preserve">   </w:t>
            </w:r>
          </w:p>
          <w:p w:rsidR="004F4AA8" w:rsidRDefault="004F4AA8" w:rsidP="009A33AC">
            <w:pPr>
              <w:rPr>
                <w:rFonts w:asciiTheme="minorHAnsi" w:hAnsiTheme="minorHAnsi"/>
                <w:bCs/>
                <w:sz w:val="22"/>
                <w:szCs w:val="22"/>
              </w:rPr>
            </w:pPr>
          </w:p>
          <w:p w:rsidR="004F4AA8" w:rsidRPr="00351E25" w:rsidRDefault="00D55983" w:rsidP="009A33AC">
            <w:pPr>
              <w:rPr>
                <w:rFonts w:asciiTheme="minorHAnsi" w:hAnsiTheme="minorHAnsi"/>
                <w:bCs/>
                <w:sz w:val="22"/>
                <w:szCs w:val="22"/>
              </w:rPr>
            </w:pPr>
            <w:hyperlink r:id="rId8" w:history="1">
              <w:r w:rsidRPr="00D55983">
                <w:rPr>
                  <w:rStyle w:val="Hyperlink"/>
                  <w:rFonts w:asciiTheme="minorHAnsi" w:hAnsiTheme="minorHAnsi"/>
                  <w:bCs/>
                  <w:sz w:val="22"/>
                </w:rPr>
                <w:t>https://www.hee.nhs.uk/our-work/supporting-doctors-returning-training-after-time-out</w:t>
              </w:r>
            </w:hyperlink>
            <w:r w:rsidRPr="00D55983">
              <w:rPr>
                <w:rFonts w:asciiTheme="minorHAnsi" w:hAnsiTheme="minorHAnsi"/>
                <w:bCs/>
                <w:sz w:val="20"/>
                <w:szCs w:val="22"/>
              </w:rPr>
              <w:t xml:space="preserve"> </w:t>
            </w:r>
          </w:p>
        </w:tc>
      </w:tr>
      <w:tr w:rsidR="00BE5A38" w:rsidRPr="001A1A61" w:rsidTr="00BE5A38">
        <w:trPr>
          <w:trHeight w:val="497"/>
        </w:trPr>
        <w:tc>
          <w:tcPr>
            <w:tcW w:w="2196" w:type="dxa"/>
            <w:shd w:val="clear" w:color="auto" w:fill="BF82B9"/>
          </w:tcPr>
          <w:p w:rsidR="00BE5A38" w:rsidRPr="001A1A61" w:rsidRDefault="00BE5A38" w:rsidP="00BE5A38">
            <w:pPr>
              <w:rPr>
                <w:rFonts w:asciiTheme="minorHAnsi" w:hAnsiTheme="minorHAnsi"/>
                <w:b/>
                <w:bCs/>
                <w:sz w:val="22"/>
                <w:szCs w:val="22"/>
              </w:rPr>
            </w:pPr>
            <w:r w:rsidRPr="001A1A61">
              <w:rPr>
                <w:rFonts w:asciiTheme="minorHAnsi" w:hAnsiTheme="minorHAnsi"/>
                <w:b/>
                <w:bCs/>
                <w:sz w:val="22"/>
                <w:szCs w:val="22"/>
              </w:rPr>
              <w:t xml:space="preserve">If </w:t>
            </w:r>
            <w:r>
              <w:rPr>
                <w:rFonts w:asciiTheme="minorHAnsi" w:hAnsiTheme="minorHAnsi"/>
                <w:b/>
                <w:bCs/>
                <w:sz w:val="22"/>
                <w:szCs w:val="22"/>
              </w:rPr>
              <w:t>ARCP document</w:t>
            </w:r>
            <w:r w:rsidR="00727F88">
              <w:rPr>
                <w:rFonts w:asciiTheme="minorHAnsi" w:hAnsiTheme="minorHAnsi"/>
                <w:b/>
                <w:bCs/>
                <w:sz w:val="22"/>
                <w:szCs w:val="22"/>
              </w:rPr>
              <w:t>s</w:t>
            </w:r>
            <w:r>
              <w:rPr>
                <w:rFonts w:asciiTheme="minorHAnsi" w:hAnsiTheme="minorHAnsi"/>
                <w:b/>
                <w:bCs/>
                <w:sz w:val="22"/>
                <w:szCs w:val="22"/>
              </w:rPr>
              <w:t xml:space="preserve"> are </w:t>
            </w:r>
            <w:r w:rsidRPr="001A1A61">
              <w:rPr>
                <w:rFonts w:asciiTheme="minorHAnsi" w:hAnsiTheme="minorHAnsi"/>
                <w:b/>
                <w:bCs/>
                <w:sz w:val="22"/>
                <w:szCs w:val="22"/>
              </w:rPr>
              <w:t>not</w:t>
            </w:r>
            <w:r>
              <w:rPr>
                <w:rFonts w:asciiTheme="minorHAnsi" w:hAnsiTheme="minorHAnsi"/>
                <w:b/>
                <w:bCs/>
                <w:sz w:val="22"/>
                <w:szCs w:val="22"/>
              </w:rPr>
              <w:t xml:space="preserve"> up to date</w:t>
            </w:r>
            <w:r w:rsidRPr="001A1A61">
              <w:rPr>
                <w:rFonts w:asciiTheme="minorHAnsi" w:hAnsiTheme="minorHAnsi"/>
                <w:b/>
                <w:bCs/>
                <w:sz w:val="22"/>
                <w:szCs w:val="22"/>
              </w:rPr>
              <w:t>, summary of outstanding appra</w:t>
            </w:r>
            <w:r>
              <w:rPr>
                <w:rFonts w:asciiTheme="minorHAnsi" w:hAnsiTheme="minorHAnsi"/>
                <w:b/>
                <w:bCs/>
                <w:sz w:val="22"/>
                <w:szCs w:val="22"/>
              </w:rPr>
              <w:t>isals or assessments due</w:t>
            </w:r>
          </w:p>
        </w:tc>
        <w:tc>
          <w:tcPr>
            <w:tcW w:w="7302" w:type="dxa"/>
            <w:gridSpan w:val="3"/>
          </w:tcPr>
          <w:sdt>
            <w:sdtPr>
              <w:rPr>
                <w:rFonts w:asciiTheme="minorHAnsi" w:hAnsiTheme="minorHAnsi"/>
                <w:b/>
                <w:bCs/>
              </w:rPr>
              <w:id w:val="1998919446"/>
              <w:placeholder>
                <w:docPart w:val="4A8873761D644F55A837FC63A06C3E06"/>
              </w:placeholder>
              <w:showingPlcHdr/>
              <w:text/>
            </w:sdtPr>
            <w:sdtEndPr/>
            <w:sdtContent>
              <w:p w:rsidR="00BE5A38" w:rsidRDefault="00BE5A38" w:rsidP="00BE5A38">
                <w:pPr>
                  <w:rPr>
                    <w:rFonts w:asciiTheme="minorHAnsi" w:eastAsiaTheme="minorHAnsi" w:hAnsiTheme="minorHAnsi" w:cstheme="minorBidi"/>
                    <w:b/>
                    <w:bCs/>
                    <w:sz w:val="22"/>
                    <w:szCs w:val="22"/>
                    <w:lang w:val="en-GB"/>
                  </w:rPr>
                </w:pPr>
                <w:r w:rsidRPr="001A1A61">
                  <w:rPr>
                    <w:rStyle w:val="PlaceholderText"/>
                    <w:rFonts w:asciiTheme="minorHAnsi" w:hAnsiTheme="minorHAnsi"/>
                    <w:sz w:val="22"/>
                    <w:szCs w:val="22"/>
                  </w:rPr>
                  <w:t>Click here to enter text.</w:t>
                </w:r>
              </w:p>
            </w:sdtContent>
          </w:sdt>
          <w:p w:rsidR="00BE5A38" w:rsidRPr="001A1A61" w:rsidRDefault="00BE5A38" w:rsidP="00BE5A38">
            <w:pPr>
              <w:rPr>
                <w:rFonts w:asciiTheme="minorHAnsi" w:hAnsiTheme="minorHAnsi"/>
                <w:b/>
                <w:bCs/>
                <w:sz w:val="22"/>
                <w:szCs w:val="22"/>
              </w:rPr>
            </w:pPr>
          </w:p>
        </w:tc>
      </w:tr>
      <w:tr w:rsidR="00BE5A38" w:rsidRPr="001A1A61" w:rsidTr="00BE5A38">
        <w:trPr>
          <w:trHeight w:val="979"/>
        </w:trPr>
        <w:tc>
          <w:tcPr>
            <w:tcW w:w="2196" w:type="dxa"/>
            <w:shd w:val="clear" w:color="auto" w:fill="BF82B9"/>
          </w:tcPr>
          <w:p w:rsidR="00BE5A38" w:rsidRPr="001A1A61" w:rsidRDefault="00BE5A38" w:rsidP="00BE5A38">
            <w:pPr>
              <w:rPr>
                <w:rFonts w:asciiTheme="minorHAnsi" w:hAnsiTheme="minorHAnsi"/>
                <w:b/>
                <w:bCs/>
                <w:sz w:val="22"/>
                <w:szCs w:val="22"/>
              </w:rPr>
            </w:pPr>
            <w:r w:rsidRPr="001A1A61">
              <w:rPr>
                <w:rFonts w:asciiTheme="minorHAnsi" w:hAnsiTheme="minorHAnsi"/>
                <w:b/>
                <w:bCs/>
                <w:sz w:val="22"/>
                <w:szCs w:val="22"/>
              </w:rPr>
              <w:t>Any other outstanding issues requiring attention prior to absence from training?</w:t>
            </w:r>
          </w:p>
        </w:tc>
        <w:tc>
          <w:tcPr>
            <w:tcW w:w="7302" w:type="dxa"/>
            <w:gridSpan w:val="3"/>
          </w:tcPr>
          <w:p w:rsidR="00BE5A38" w:rsidRPr="001A1A61" w:rsidRDefault="00BE5A38" w:rsidP="00BE5A38">
            <w:pPr>
              <w:rPr>
                <w:rFonts w:asciiTheme="minorHAnsi" w:hAnsiTheme="minorHAnsi"/>
                <w:b/>
                <w:bCs/>
                <w:sz w:val="22"/>
                <w:szCs w:val="22"/>
              </w:rPr>
            </w:pPr>
          </w:p>
          <w:sdt>
            <w:sdtPr>
              <w:rPr>
                <w:rFonts w:asciiTheme="minorHAnsi" w:hAnsiTheme="minorHAnsi"/>
                <w:b/>
                <w:bCs/>
              </w:rPr>
              <w:id w:val="-84548294"/>
              <w:placeholder>
                <w:docPart w:val="5C19F73E577346B6A852B4F81585CE70"/>
              </w:placeholder>
              <w:showingPlcHdr/>
              <w:text/>
            </w:sdtPr>
            <w:sdtEndPr/>
            <w:sdtContent>
              <w:p w:rsidR="00BE5A38" w:rsidRPr="001A1A61" w:rsidRDefault="00BE5A38" w:rsidP="00BE5A38">
                <w:pPr>
                  <w:rPr>
                    <w:rFonts w:asciiTheme="minorHAnsi" w:hAnsiTheme="minorHAnsi"/>
                    <w:b/>
                    <w:bCs/>
                    <w:sz w:val="22"/>
                    <w:szCs w:val="22"/>
                  </w:rPr>
                </w:pPr>
                <w:r w:rsidRPr="001A1A61">
                  <w:rPr>
                    <w:rStyle w:val="PlaceholderText"/>
                    <w:rFonts w:asciiTheme="minorHAnsi" w:hAnsiTheme="minorHAnsi"/>
                    <w:sz w:val="22"/>
                    <w:szCs w:val="22"/>
                  </w:rPr>
                  <w:t>Click here to enter text.</w:t>
                </w:r>
              </w:p>
            </w:sdtContent>
          </w:sdt>
        </w:tc>
      </w:tr>
      <w:tr w:rsidR="001A1A61" w:rsidRPr="001A1A61" w:rsidTr="00943CED">
        <w:trPr>
          <w:trHeight w:val="3529"/>
        </w:trPr>
        <w:tc>
          <w:tcPr>
            <w:tcW w:w="9498" w:type="dxa"/>
            <w:gridSpan w:val="4"/>
            <w:tcBorders>
              <w:bottom w:val="single" w:sz="4" w:space="0" w:color="auto"/>
            </w:tcBorders>
          </w:tcPr>
          <w:p w:rsidR="001A1A61" w:rsidRDefault="001A1A61" w:rsidP="001A1A61">
            <w:pPr>
              <w:rPr>
                <w:rFonts w:asciiTheme="minorHAnsi" w:hAnsiTheme="minorHAnsi"/>
                <w:b/>
                <w:bCs/>
                <w:sz w:val="22"/>
                <w:szCs w:val="22"/>
              </w:rPr>
            </w:pPr>
            <w:r w:rsidRPr="001A1A61">
              <w:rPr>
                <w:rFonts w:asciiTheme="minorHAnsi" w:hAnsiTheme="minorHAnsi"/>
                <w:b/>
                <w:bCs/>
                <w:sz w:val="22"/>
                <w:szCs w:val="22"/>
              </w:rPr>
              <w:lastRenderedPageBreak/>
              <w:t>Adapted AOMRC checklist of other points for discussion :</w:t>
            </w:r>
          </w:p>
          <w:p w:rsid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Was a planning an</w:t>
            </w:r>
            <w:r>
              <w:rPr>
                <w:rFonts w:asciiTheme="minorHAnsi" w:hAnsiTheme="minorHAnsi"/>
                <w:bCs/>
                <w:sz w:val="20"/>
              </w:rPr>
              <w:t xml:space="preserve"> absence checklist completed? (I</w:t>
            </w:r>
            <w:r w:rsidRPr="00506B8B">
              <w:rPr>
                <w:rFonts w:asciiTheme="minorHAnsi" w:hAnsiTheme="minorHAnsi"/>
                <w:bCs/>
                <w:sz w:val="20"/>
              </w:rPr>
              <w:t>f so this should be reviewed)</w:t>
            </w:r>
          </w:p>
          <w:p w:rsidR="00506B8B" w:rsidRDefault="00506B8B" w:rsidP="00506B8B">
            <w:pPr>
              <w:pStyle w:val="ListParagraph"/>
              <w:numPr>
                <w:ilvl w:val="0"/>
                <w:numId w:val="3"/>
              </w:numPr>
              <w:rPr>
                <w:rFonts w:asciiTheme="minorHAnsi" w:hAnsiTheme="minorHAnsi"/>
                <w:bCs/>
                <w:sz w:val="20"/>
              </w:rPr>
            </w:pPr>
            <w:r>
              <w:rPr>
                <w:rFonts w:asciiTheme="minorHAnsi" w:hAnsiTheme="minorHAnsi"/>
                <w:bCs/>
                <w:sz w:val="20"/>
              </w:rPr>
              <w:t>How long has the doctor been away?</w:t>
            </w:r>
          </w:p>
          <w:p w:rsidR="00506B8B" w:rsidRDefault="00506B8B" w:rsidP="00506B8B">
            <w:pPr>
              <w:pStyle w:val="ListParagraph"/>
              <w:numPr>
                <w:ilvl w:val="0"/>
                <w:numId w:val="3"/>
              </w:numPr>
              <w:rPr>
                <w:rFonts w:asciiTheme="minorHAnsi" w:hAnsiTheme="minorHAnsi"/>
                <w:bCs/>
                <w:sz w:val="20"/>
              </w:rPr>
            </w:pPr>
            <w:r>
              <w:rPr>
                <w:rFonts w:asciiTheme="minorHAnsi" w:hAnsiTheme="minorHAnsi"/>
                <w:bCs/>
                <w:sz w:val="20"/>
              </w:rPr>
              <w:t>Has the absence extended beyond that which was originally expected? If so what impact has this had?</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How long had the doctor been practising in the role they are returning to prior to their absence?</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What responsibilities does the doctor have in the post to which they are returning? In particular are there any new responsibilities?</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How does the doctor feel about their confidence and skills levels? Would a period of shadowing or mentoring be beneficial?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What is the doctor’s full scope of practice to be (on their return)? </w:t>
            </w:r>
          </w:p>
          <w:p w:rsidR="00506B8B" w:rsidRPr="00506B8B" w:rsidRDefault="00506B8B" w:rsidP="00506B8B">
            <w:pPr>
              <w:pStyle w:val="ListParagraph"/>
              <w:numPr>
                <w:ilvl w:val="0"/>
                <w:numId w:val="3"/>
              </w:numPr>
              <w:rPr>
                <w:rFonts w:asciiTheme="minorHAnsi" w:hAnsiTheme="minorHAnsi"/>
                <w:bCs/>
                <w:sz w:val="20"/>
              </w:rPr>
            </w:pPr>
            <w:r>
              <w:rPr>
                <w:rFonts w:asciiTheme="minorHAnsi" w:hAnsiTheme="minorHAnsi"/>
                <w:bCs/>
                <w:sz w:val="20"/>
              </w:rPr>
              <w:t>I</w:t>
            </w:r>
            <w:r w:rsidRPr="00506B8B">
              <w:rPr>
                <w:rFonts w:asciiTheme="minorHAnsi" w:hAnsiTheme="minorHAnsi"/>
                <w:bCs/>
                <w:sz w:val="20"/>
              </w:rPr>
              <w:t xml:space="preserve">f the doctor is returning to practice but in a new role, what induction support will they require and will they require any specific support due to the fact that they have been out of practice? What can the doctor do to prepare themselves?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What support would the doctor find most useful in returning to practice?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Has the doctor had relevant contact with work and/or practice during absence e.g. Keep In Touch’ days? </w:t>
            </w:r>
          </w:p>
          <w:p w:rsid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Have there been any changes since the doctor was last in post? </w:t>
            </w:r>
            <w:r>
              <w:rPr>
                <w:rFonts w:asciiTheme="minorHAnsi" w:hAnsiTheme="minorHAnsi"/>
                <w:bCs/>
                <w:sz w:val="20"/>
              </w:rPr>
              <w:t>E.g.</w:t>
            </w:r>
            <w:r w:rsidRPr="00506B8B">
              <w:rPr>
                <w:rFonts w:asciiTheme="minorHAnsi" w:hAnsiTheme="minorHAnsi"/>
                <w:bCs/>
                <w:sz w:val="20"/>
              </w:rPr>
              <w:t xml:space="preserve">: </w:t>
            </w:r>
          </w:p>
          <w:p w:rsid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The need for training such as for new equipment, medication, changes to infection control, health and safety, quality assurance, other new procedures, NICE guidance, or any mandatory training missed etc</w:t>
            </w:r>
            <w:r>
              <w:rPr>
                <w:rFonts w:asciiTheme="minorHAnsi" w:hAnsiTheme="minorHAnsi"/>
                <w:bCs/>
                <w:sz w:val="20"/>
              </w:rPr>
              <w:t>.</w:t>
            </w:r>
            <w:r w:rsidRPr="00506B8B">
              <w:rPr>
                <w:rFonts w:asciiTheme="minorHAnsi" w:hAnsiTheme="minorHAnsi"/>
                <w:bCs/>
                <w:sz w:val="20"/>
              </w:rPr>
              <w:t xml:space="preserve"> </w:t>
            </w:r>
          </w:p>
          <w:p w:rsid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 xml:space="preserve">Changes to common conditions or current patient population information </w:t>
            </w:r>
          </w:p>
          <w:p w:rsid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 xml:space="preserve">Significant developments or new practices within their specialty </w:t>
            </w:r>
          </w:p>
          <w:p w:rsid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 xml:space="preserve">Service reconfiguration </w:t>
            </w:r>
          </w:p>
          <w:p w:rsid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 xml:space="preserve">Changes to procedures as a result of learning from significant events </w:t>
            </w:r>
          </w:p>
          <w:p w:rsid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 xml:space="preserve">Changes in management or role expectations. What time will the doctor have for patient care? </w:t>
            </w:r>
          </w:p>
          <w:p w:rsidR="00506B8B" w:rsidRPr="00506B8B" w:rsidRDefault="00506B8B" w:rsidP="00506B8B">
            <w:pPr>
              <w:pStyle w:val="ListParagraph"/>
              <w:numPr>
                <w:ilvl w:val="1"/>
                <w:numId w:val="3"/>
              </w:numPr>
              <w:rPr>
                <w:rFonts w:asciiTheme="minorHAnsi" w:hAnsiTheme="minorHAnsi"/>
                <w:bCs/>
                <w:sz w:val="20"/>
              </w:rPr>
            </w:pPr>
            <w:r w:rsidRPr="00506B8B">
              <w:rPr>
                <w:rFonts w:asciiTheme="minorHAnsi" w:hAnsiTheme="minorHAnsi"/>
                <w:bCs/>
                <w:sz w:val="20"/>
              </w:rPr>
              <w:t xml:space="preserve">Are there any teaching, research, management or leadership roles required?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Has the absence had any impact on the doctor’s licence to practise and revalidation? What help might they need to fulfil the requirements for revalidation?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Have any new issues (negative or positive) arisen for the doctor since the doctor was last in practice </w:t>
            </w:r>
            <w:r>
              <w:rPr>
                <w:rFonts w:asciiTheme="minorHAnsi" w:hAnsiTheme="minorHAnsi"/>
                <w:bCs/>
                <w:sz w:val="20"/>
              </w:rPr>
              <w:t>w</w:t>
            </w:r>
            <w:r w:rsidRPr="00506B8B">
              <w:rPr>
                <w:rFonts w:asciiTheme="minorHAnsi" w:hAnsiTheme="minorHAnsi"/>
                <w:bCs/>
                <w:sz w:val="20"/>
              </w:rPr>
              <w:t xml:space="preserve">hich may affect the doctor’s confidence or abilities?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Has the doctor been able to keep up to date with their CPD whilst they were away from practice?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If the doctor is a trainee, what are the plans for a return to learning?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Is the doctor having a staged return to work on the advice of Occupational Health?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Are there any issues regarding the doctor’s next appraisal which need to be considered? Is the revalidation date affected? (If either applies, the Responsible Officer/ appraiser should be informed)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Are there other factors affecting the return to practice or does the doctor have issues to raise? </w:t>
            </w:r>
          </w:p>
          <w:p w:rsidR="00506B8B"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 xml:space="preserve">Is a period of observation of other doctors’ practice is required and/or does the doctor need to be observed before beginning to practise independently again? </w:t>
            </w:r>
          </w:p>
          <w:p w:rsidR="001A1A61" w:rsidRPr="00506B8B" w:rsidRDefault="00506B8B" w:rsidP="00506B8B">
            <w:pPr>
              <w:pStyle w:val="ListParagraph"/>
              <w:numPr>
                <w:ilvl w:val="0"/>
                <w:numId w:val="3"/>
              </w:numPr>
              <w:rPr>
                <w:rFonts w:asciiTheme="minorHAnsi" w:hAnsiTheme="minorHAnsi"/>
                <w:bCs/>
                <w:sz w:val="20"/>
              </w:rPr>
            </w:pPr>
            <w:r w:rsidRPr="00506B8B">
              <w:rPr>
                <w:rFonts w:asciiTheme="minorHAnsi" w:hAnsiTheme="minorHAnsi"/>
                <w:bCs/>
                <w:sz w:val="20"/>
              </w:rPr>
              <w:t>Will the doctor need training, special support or mentoring on return to practice? If so, are there any funding issues related to this which need to be considered?</w:t>
            </w:r>
          </w:p>
        </w:tc>
      </w:tr>
    </w:tbl>
    <w:p w:rsidR="00943CED" w:rsidRDefault="00943CED" w:rsidP="001A1A61"/>
    <w:p w:rsidR="003930E5" w:rsidRDefault="003930E5" w:rsidP="001A1A61"/>
    <w:p w:rsidR="003930E5" w:rsidRPr="003930E5" w:rsidRDefault="003930E5" w:rsidP="001A1A61">
      <w:pPr>
        <w:rPr>
          <w:rFonts w:asciiTheme="minorHAnsi" w:hAnsiTheme="minorHAnsi"/>
          <w:i/>
        </w:rPr>
        <w:sectPr w:rsidR="003930E5" w:rsidRPr="003930E5" w:rsidSect="00AC0700">
          <w:headerReference w:type="default" r:id="rId9"/>
          <w:headerReference w:type="first" r:id="rId10"/>
          <w:footerReference w:type="first" r:id="rId11"/>
          <w:pgSz w:w="11906" w:h="16838"/>
          <w:pgMar w:top="1440" w:right="1440" w:bottom="1440" w:left="1440" w:header="708" w:footer="708" w:gutter="0"/>
          <w:cols w:space="708"/>
          <w:titlePg/>
          <w:docGrid w:linePitch="360"/>
        </w:sectPr>
      </w:pPr>
      <w:r w:rsidRPr="003930E5">
        <w:rPr>
          <w:rFonts w:asciiTheme="minorHAnsi" w:hAnsiTheme="minorHAnsi"/>
          <w:i/>
        </w:rPr>
        <w:t>For “Part B: Supported training plan” see next page…</w:t>
      </w:r>
    </w:p>
    <w:p w:rsidR="00225862" w:rsidRDefault="00943CED" w:rsidP="00225862">
      <w:pPr>
        <w:spacing w:line="360" w:lineRule="auto"/>
        <w:ind w:left="-142"/>
        <w:rPr>
          <w:rFonts w:asciiTheme="minorHAnsi" w:hAnsiTheme="minorHAnsi"/>
          <w:b/>
          <w:sz w:val="24"/>
        </w:rPr>
      </w:pPr>
      <w:r w:rsidRPr="00943CED">
        <w:rPr>
          <w:rFonts w:asciiTheme="minorHAnsi" w:hAnsiTheme="minorHAnsi"/>
          <w:b/>
          <w:sz w:val="24"/>
        </w:rPr>
        <w:lastRenderedPageBreak/>
        <w:t xml:space="preserve">Part B: </w:t>
      </w:r>
      <w:r w:rsidR="00AC0700">
        <w:rPr>
          <w:rFonts w:asciiTheme="minorHAnsi" w:hAnsiTheme="minorHAnsi"/>
          <w:b/>
          <w:sz w:val="24"/>
        </w:rPr>
        <w:t>Supported training plan</w:t>
      </w:r>
    </w:p>
    <w:tbl>
      <w:tblPr>
        <w:tblStyle w:val="TableGrid"/>
        <w:tblW w:w="14283" w:type="dxa"/>
        <w:tblLayout w:type="fixed"/>
        <w:tblLook w:val="04A0" w:firstRow="1" w:lastRow="0" w:firstColumn="1" w:lastColumn="0" w:noHBand="0" w:noVBand="1"/>
      </w:tblPr>
      <w:tblGrid>
        <w:gridCol w:w="4644"/>
        <w:gridCol w:w="3119"/>
        <w:gridCol w:w="4678"/>
        <w:gridCol w:w="1842"/>
      </w:tblGrid>
      <w:tr w:rsidR="00AC0700" w:rsidRPr="00943CED" w:rsidTr="00BE5A38">
        <w:trPr>
          <w:trHeight w:val="20"/>
        </w:trPr>
        <w:tc>
          <w:tcPr>
            <w:tcW w:w="4644" w:type="dxa"/>
            <w:shd w:val="clear" w:color="auto" w:fill="BF82B9"/>
          </w:tcPr>
          <w:p w:rsidR="00AC0700" w:rsidRPr="00943CED" w:rsidRDefault="00AC0700" w:rsidP="00AC0700">
            <w:pPr>
              <w:rPr>
                <w:rFonts w:asciiTheme="minorHAnsi" w:hAnsiTheme="minorHAnsi"/>
                <w:sz w:val="22"/>
                <w:szCs w:val="22"/>
              </w:rPr>
            </w:pPr>
          </w:p>
        </w:tc>
        <w:tc>
          <w:tcPr>
            <w:tcW w:w="3119" w:type="dxa"/>
            <w:shd w:val="clear" w:color="auto" w:fill="BF82B9"/>
          </w:tcPr>
          <w:p w:rsidR="00AC0700" w:rsidRDefault="00AC0700" w:rsidP="00AC0700">
            <w:pPr>
              <w:rPr>
                <w:rFonts w:asciiTheme="minorHAnsi" w:hAnsiTheme="minorHAnsi"/>
                <w:b/>
                <w:sz w:val="22"/>
                <w:szCs w:val="22"/>
              </w:rPr>
            </w:pPr>
            <w:r>
              <w:rPr>
                <w:rFonts w:asciiTheme="minorHAnsi" w:hAnsiTheme="minorHAnsi"/>
                <w:b/>
                <w:sz w:val="22"/>
                <w:szCs w:val="22"/>
              </w:rPr>
              <w:t>Self assessment of competence</w:t>
            </w:r>
          </w:p>
          <w:p w:rsidR="00AC0700" w:rsidRPr="00AC0700" w:rsidRDefault="00AC0700" w:rsidP="00AC0700">
            <w:pPr>
              <w:rPr>
                <w:rFonts w:asciiTheme="minorHAnsi" w:hAnsiTheme="minorHAnsi"/>
                <w:b/>
                <w:i/>
                <w:sz w:val="22"/>
                <w:szCs w:val="22"/>
              </w:rPr>
            </w:pPr>
            <w:r w:rsidRPr="00AC0700">
              <w:rPr>
                <w:rFonts w:asciiTheme="minorHAnsi" w:hAnsiTheme="minorHAnsi"/>
                <w:b/>
                <w:i/>
                <w:sz w:val="16"/>
                <w:szCs w:val="22"/>
              </w:rPr>
              <w:t>(Observe/Direct supervision/Indirect supervision/Unsupervised)</w:t>
            </w:r>
          </w:p>
        </w:tc>
        <w:tc>
          <w:tcPr>
            <w:tcW w:w="4678" w:type="dxa"/>
            <w:shd w:val="clear" w:color="auto" w:fill="BF82B9"/>
          </w:tcPr>
          <w:p w:rsidR="00AC0700" w:rsidRPr="00943CED" w:rsidRDefault="00AC0700" w:rsidP="00AC0700">
            <w:pPr>
              <w:rPr>
                <w:rFonts w:asciiTheme="minorHAnsi" w:hAnsiTheme="minorHAnsi"/>
                <w:b/>
                <w:sz w:val="22"/>
                <w:szCs w:val="22"/>
              </w:rPr>
            </w:pPr>
            <w:r>
              <w:rPr>
                <w:rFonts w:asciiTheme="minorHAnsi" w:hAnsiTheme="minorHAnsi"/>
                <w:b/>
                <w:sz w:val="22"/>
                <w:szCs w:val="22"/>
              </w:rPr>
              <w:t>Agreed plan for supported return</w:t>
            </w:r>
          </w:p>
        </w:tc>
        <w:tc>
          <w:tcPr>
            <w:tcW w:w="1842" w:type="dxa"/>
            <w:shd w:val="clear" w:color="auto" w:fill="BF82B9"/>
          </w:tcPr>
          <w:p w:rsidR="00AC0700" w:rsidRPr="00943CED" w:rsidRDefault="00AC0700" w:rsidP="00AC0700">
            <w:pPr>
              <w:rPr>
                <w:rFonts w:asciiTheme="minorHAnsi" w:hAnsiTheme="minorHAnsi"/>
                <w:b/>
                <w:sz w:val="22"/>
                <w:szCs w:val="22"/>
              </w:rPr>
            </w:pPr>
            <w:r>
              <w:rPr>
                <w:rFonts w:asciiTheme="minorHAnsi" w:hAnsiTheme="minorHAnsi"/>
                <w:b/>
                <w:sz w:val="22"/>
                <w:szCs w:val="22"/>
              </w:rPr>
              <w:t>Expected date of return to prior level of competence</w:t>
            </w:r>
          </w:p>
        </w:tc>
      </w:tr>
      <w:tr w:rsidR="00BE5A38" w:rsidRPr="00943CED" w:rsidTr="00BE5A38">
        <w:trPr>
          <w:trHeight w:val="733"/>
        </w:trPr>
        <w:tc>
          <w:tcPr>
            <w:tcW w:w="4644" w:type="dxa"/>
            <w:shd w:val="clear" w:color="auto" w:fill="BF82B9"/>
          </w:tcPr>
          <w:p w:rsidR="00BE5A38" w:rsidRPr="00943CED" w:rsidRDefault="00BE5A38" w:rsidP="00AC0700">
            <w:pPr>
              <w:rPr>
                <w:rFonts w:asciiTheme="minorHAnsi" w:hAnsiTheme="minorHAnsi"/>
                <w:b/>
                <w:sz w:val="22"/>
                <w:szCs w:val="22"/>
              </w:rPr>
            </w:pPr>
            <w:r w:rsidRPr="00943CED">
              <w:rPr>
                <w:rFonts w:asciiTheme="minorHAnsi" w:hAnsiTheme="minorHAnsi"/>
                <w:b/>
                <w:sz w:val="22"/>
                <w:szCs w:val="22"/>
              </w:rPr>
              <w:t>Appropriately select and tailor imaging to patient context and the clinical question(s)</w:t>
            </w:r>
          </w:p>
        </w:tc>
        <w:tc>
          <w:tcPr>
            <w:tcW w:w="3119" w:type="dxa"/>
          </w:tcPr>
          <w:sdt>
            <w:sdtPr>
              <w:rPr>
                <w:rFonts w:asciiTheme="minorHAnsi" w:hAnsiTheme="minorHAnsi"/>
                <w:sz w:val="20"/>
                <w:szCs w:val="20"/>
              </w:rPr>
              <w:alias w:val="Entrustment level"/>
              <w:tag w:val="Entrustment level"/>
              <w:id w:val="310527692"/>
              <w:placeholder>
                <w:docPart w:val="BAFD6962042E4ADFADB65882CAD9626F"/>
              </w:placeholder>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1606532936"/>
            <w:placeholder>
              <w:docPart w:val="4731BEC2858A40298946B1A9CAF9814F"/>
            </w:placeholder>
            <w:showingPlcHdr/>
            <w:text/>
          </w:sdtPr>
          <w:sdtEndPr/>
          <w:sdtContent>
            <w:tc>
              <w:tcPr>
                <w:tcW w:w="4678"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sdt>
          <w:sdtPr>
            <w:rPr>
              <w:rFonts w:asciiTheme="minorHAnsi" w:hAnsiTheme="minorHAnsi"/>
            </w:rPr>
            <w:id w:val="-1699238388"/>
            <w:placeholder>
              <w:docPart w:val="4731BEC2858A40298946B1A9CAF9814F"/>
            </w:placeholder>
            <w:showingPlcHdr/>
            <w:text/>
          </w:sdtPr>
          <w:sdtEndPr/>
          <w:sdtContent>
            <w:tc>
              <w:tcPr>
                <w:tcW w:w="1842"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tr>
      <w:tr w:rsidR="00BE5A38" w:rsidRPr="00943CED" w:rsidTr="00BE5A38">
        <w:trPr>
          <w:trHeight w:val="1247"/>
        </w:trPr>
        <w:tc>
          <w:tcPr>
            <w:tcW w:w="4644" w:type="dxa"/>
            <w:shd w:val="clear" w:color="auto" w:fill="BF82B9"/>
          </w:tcPr>
          <w:p w:rsidR="00BE5A38" w:rsidRPr="00943CED" w:rsidRDefault="00BE5A38" w:rsidP="00AC0700">
            <w:pPr>
              <w:rPr>
                <w:rFonts w:asciiTheme="minorHAnsi" w:hAnsiTheme="minorHAnsi"/>
                <w:b/>
                <w:sz w:val="22"/>
                <w:szCs w:val="22"/>
              </w:rPr>
            </w:pPr>
            <w:r w:rsidRPr="00943CED">
              <w:rPr>
                <w:rFonts w:asciiTheme="minorHAnsi" w:hAnsiTheme="minorHAnsi"/>
                <w:b/>
                <w:sz w:val="22"/>
                <w:szCs w:val="22"/>
              </w:rPr>
              <w:t>Provide timely, accurate and clinically useful reports on imaging studies</w:t>
            </w:r>
          </w:p>
          <w:p w:rsidR="00BE5A38" w:rsidRPr="00943CED" w:rsidRDefault="00BE5A38" w:rsidP="00AC0700">
            <w:pPr>
              <w:pStyle w:val="ListParagraph"/>
              <w:numPr>
                <w:ilvl w:val="0"/>
                <w:numId w:val="2"/>
              </w:numPr>
              <w:rPr>
                <w:rFonts w:asciiTheme="minorHAnsi" w:hAnsiTheme="minorHAnsi"/>
                <w:b/>
                <w:sz w:val="22"/>
                <w:szCs w:val="22"/>
              </w:rPr>
            </w:pPr>
            <w:r w:rsidRPr="00943CED">
              <w:rPr>
                <w:rFonts w:asciiTheme="minorHAnsi" w:hAnsiTheme="minorHAnsi"/>
                <w:b/>
                <w:sz w:val="22"/>
                <w:szCs w:val="22"/>
              </w:rPr>
              <w:t>Plain Film</w:t>
            </w:r>
          </w:p>
          <w:p w:rsidR="00BE5A38" w:rsidRPr="00943CED" w:rsidRDefault="00BE5A38" w:rsidP="00AC0700">
            <w:pPr>
              <w:pStyle w:val="ListParagraph"/>
              <w:numPr>
                <w:ilvl w:val="0"/>
                <w:numId w:val="2"/>
              </w:numPr>
              <w:rPr>
                <w:rFonts w:asciiTheme="minorHAnsi" w:hAnsiTheme="minorHAnsi"/>
                <w:b/>
                <w:sz w:val="22"/>
                <w:szCs w:val="22"/>
              </w:rPr>
            </w:pPr>
            <w:r w:rsidRPr="00943CED">
              <w:rPr>
                <w:rFonts w:asciiTheme="minorHAnsi" w:hAnsiTheme="minorHAnsi"/>
                <w:b/>
                <w:sz w:val="22"/>
                <w:szCs w:val="22"/>
              </w:rPr>
              <w:t>Cross Sectional</w:t>
            </w:r>
          </w:p>
        </w:tc>
        <w:tc>
          <w:tcPr>
            <w:tcW w:w="3119" w:type="dxa"/>
          </w:tcPr>
          <w:p w:rsidR="00BE5A38" w:rsidRPr="0051713E" w:rsidRDefault="00BE5A38" w:rsidP="00BE5A38">
            <w:pPr>
              <w:rPr>
                <w:rFonts w:asciiTheme="minorHAnsi" w:hAnsiTheme="minorHAnsi"/>
                <w:b/>
                <w:sz w:val="22"/>
                <w:szCs w:val="22"/>
              </w:rPr>
            </w:pPr>
            <w:r w:rsidRPr="0051713E">
              <w:rPr>
                <w:rFonts w:asciiTheme="minorHAnsi" w:hAnsiTheme="minorHAnsi"/>
                <w:b/>
                <w:sz w:val="22"/>
                <w:szCs w:val="22"/>
              </w:rPr>
              <w:t>Plain film:</w:t>
            </w:r>
          </w:p>
          <w:sdt>
            <w:sdtPr>
              <w:rPr>
                <w:rFonts w:asciiTheme="minorHAnsi" w:hAnsiTheme="minorHAnsi"/>
                <w:sz w:val="20"/>
                <w:szCs w:val="20"/>
              </w:rPr>
              <w:alias w:val="Entrustment level"/>
              <w:tag w:val="Entrustment level"/>
              <w:id w:val="-1072424513"/>
              <w:placeholder>
                <w:docPart w:val="FF669F9A00544184957A9722CF8952AA"/>
              </w:placeholder>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p w:rsidR="00BE5A38" w:rsidRPr="0051713E" w:rsidRDefault="00BE5A38" w:rsidP="00BE5A38">
            <w:pPr>
              <w:rPr>
                <w:rFonts w:asciiTheme="minorHAnsi" w:hAnsiTheme="minorHAnsi"/>
                <w:b/>
                <w:sz w:val="22"/>
                <w:szCs w:val="22"/>
              </w:rPr>
            </w:pPr>
            <w:r w:rsidRPr="0051713E">
              <w:rPr>
                <w:rFonts w:asciiTheme="minorHAnsi" w:hAnsiTheme="minorHAnsi"/>
                <w:b/>
                <w:sz w:val="22"/>
                <w:szCs w:val="22"/>
              </w:rPr>
              <w:t>Cross sectional:</w:t>
            </w:r>
          </w:p>
          <w:sdt>
            <w:sdtPr>
              <w:rPr>
                <w:rFonts w:asciiTheme="minorHAnsi" w:hAnsiTheme="minorHAnsi"/>
                <w:sz w:val="20"/>
                <w:szCs w:val="20"/>
              </w:rPr>
              <w:alias w:val="Entrustment level"/>
              <w:tag w:val="Entrustment level"/>
              <w:id w:val="4726794"/>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BE5A38"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1099182654"/>
            <w:placeholder>
              <w:docPart w:val="4731BEC2858A40298946B1A9CAF9814F"/>
            </w:placeholder>
            <w:showingPlcHdr/>
            <w:text/>
          </w:sdtPr>
          <w:sdtEndPr/>
          <w:sdtContent>
            <w:tc>
              <w:tcPr>
                <w:tcW w:w="4678"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sdt>
          <w:sdtPr>
            <w:rPr>
              <w:rFonts w:asciiTheme="minorHAnsi" w:hAnsiTheme="minorHAnsi"/>
            </w:rPr>
            <w:id w:val="-212667632"/>
            <w:placeholder>
              <w:docPart w:val="4731BEC2858A40298946B1A9CAF9814F"/>
            </w:placeholder>
            <w:showingPlcHdr/>
            <w:text/>
          </w:sdtPr>
          <w:sdtEndPr/>
          <w:sdtContent>
            <w:tc>
              <w:tcPr>
                <w:tcW w:w="1842"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tr>
      <w:tr w:rsidR="00BE5A38" w:rsidRPr="00943CED" w:rsidTr="00BE5A38">
        <w:trPr>
          <w:trHeight w:val="1247"/>
        </w:trPr>
        <w:tc>
          <w:tcPr>
            <w:tcW w:w="4644" w:type="dxa"/>
            <w:shd w:val="clear" w:color="auto" w:fill="BF82B9"/>
          </w:tcPr>
          <w:p w:rsidR="00BE5A38" w:rsidRPr="00943CED" w:rsidRDefault="00BE5A38" w:rsidP="00AC0700">
            <w:pPr>
              <w:rPr>
                <w:rFonts w:asciiTheme="minorHAnsi" w:hAnsiTheme="minorHAnsi"/>
                <w:b/>
                <w:sz w:val="22"/>
                <w:szCs w:val="22"/>
              </w:rPr>
            </w:pPr>
            <w:r w:rsidRPr="00943CED">
              <w:rPr>
                <w:rFonts w:asciiTheme="minorHAnsi" w:hAnsiTheme="minorHAnsi"/>
                <w:b/>
                <w:sz w:val="22"/>
                <w:szCs w:val="22"/>
              </w:rPr>
              <w:t>Appropriately manage imaging examination lists/procedures according to clinical need and professional expertise</w:t>
            </w:r>
          </w:p>
          <w:p w:rsidR="00BE5A38" w:rsidRPr="00943CED" w:rsidRDefault="00BE5A38" w:rsidP="00AC0700">
            <w:pPr>
              <w:pStyle w:val="ListParagraph"/>
              <w:numPr>
                <w:ilvl w:val="0"/>
                <w:numId w:val="2"/>
              </w:numPr>
              <w:rPr>
                <w:rFonts w:asciiTheme="minorHAnsi" w:hAnsiTheme="minorHAnsi"/>
                <w:b/>
                <w:sz w:val="22"/>
                <w:szCs w:val="22"/>
              </w:rPr>
            </w:pPr>
            <w:r w:rsidRPr="00943CED">
              <w:rPr>
                <w:rFonts w:asciiTheme="minorHAnsi" w:hAnsiTheme="minorHAnsi"/>
                <w:b/>
                <w:sz w:val="22"/>
                <w:szCs w:val="22"/>
              </w:rPr>
              <w:t>USS</w:t>
            </w:r>
          </w:p>
          <w:p w:rsidR="00BE5A38" w:rsidRPr="00943CED" w:rsidRDefault="00BE5A38" w:rsidP="00AC0700">
            <w:pPr>
              <w:pStyle w:val="ListParagraph"/>
              <w:numPr>
                <w:ilvl w:val="0"/>
                <w:numId w:val="2"/>
              </w:numPr>
              <w:rPr>
                <w:rFonts w:asciiTheme="minorHAnsi" w:hAnsiTheme="minorHAnsi"/>
                <w:b/>
                <w:sz w:val="22"/>
                <w:szCs w:val="22"/>
              </w:rPr>
            </w:pPr>
            <w:r w:rsidRPr="00943CED">
              <w:rPr>
                <w:rFonts w:asciiTheme="minorHAnsi" w:hAnsiTheme="minorHAnsi"/>
                <w:b/>
                <w:sz w:val="22"/>
                <w:szCs w:val="22"/>
              </w:rPr>
              <w:t>Fluoroscopy</w:t>
            </w:r>
          </w:p>
          <w:p w:rsidR="00BE5A38" w:rsidRPr="00943CED" w:rsidRDefault="00BE5A38" w:rsidP="00AC0700">
            <w:pPr>
              <w:pStyle w:val="ListParagraph"/>
              <w:numPr>
                <w:ilvl w:val="0"/>
                <w:numId w:val="2"/>
              </w:numPr>
              <w:rPr>
                <w:rFonts w:asciiTheme="minorHAnsi" w:hAnsiTheme="minorHAnsi"/>
                <w:b/>
                <w:sz w:val="22"/>
                <w:szCs w:val="22"/>
              </w:rPr>
            </w:pPr>
            <w:r w:rsidRPr="00943CED">
              <w:rPr>
                <w:rFonts w:asciiTheme="minorHAnsi" w:hAnsiTheme="minorHAnsi"/>
                <w:b/>
                <w:sz w:val="22"/>
                <w:szCs w:val="22"/>
              </w:rPr>
              <w:t>Basic Intervention</w:t>
            </w:r>
          </w:p>
          <w:p w:rsidR="00BE5A38" w:rsidRPr="00943CED" w:rsidRDefault="00BE5A38" w:rsidP="00AC0700">
            <w:pPr>
              <w:pStyle w:val="ListParagraph"/>
              <w:numPr>
                <w:ilvl w:val="0"/>
                <w:numId w:val="2"/>
              </w:numPr>
              <w:rPr>
                <w:rFonts w:asciiTheme="minorHAnsi" w:hAnsiTheme="minorHAnsi"/>
                <w:b/>
                <w:sz w:val="22"/>
                <w:szCs w:val="22"/>
              </w:rPr>
            </w:pPr>
            <w:r w:rsidRPr="00943CED">
              <w:rPr>
                <w:rFonts w:asciiTheme="minorHAnsi" w:hAnsiTheme="minorHAnsi"/>
                <w:b/>
                <w:sz w:val="22"/>
                <w:szCs w:val="22"/>
              </w:rPr>
              <w:t>Complex Intervention</w:t>
            </w:r>
          </w:p>
        </w:tc>
        <w:tc>
          <w:tcPr>
            <w:tcW w:w="3119" w:type="dxa"/>
          </w:tcPr>
          <w:p w:rsidR="00BE5A38" w:rsidRPr="0051713E" w:rsidRDefault="00BE5A38" w:rsidP="00BE5A38">
            <w:pPr>
              <w:rPr>
                <w:rFonts w:asciiTheme="minorHAnsi" w:hAnsiTheme="minorHAnsi"/>
                <w:b/>
                <w:sz w:val="20"/>
                <w:szCs w:val="20"/>
              </w:rPr>
            </w:pPr>
            <w:r w:rsidRPr="0051713E">
              <w:rPr>
                <w:rFonts w:asciiTheme="minorHAnsi" w:hAnsiTheme="minorHAnsi"/>
                <w:b/>
                <w:sz w:val="20"/>
                <w:szCs w:val="20"/>
              </w:rPr>
              <w:t>USS</w:t>
            </w:r>
          </w:p>
          <w:p w:rsidR="00BE5A38" w:rsidRPr="0051713E" w:rsidRDefault="00D55983" w:rsidP="00BE5A38">
            <w:pPr>
              <w:rPr>
                <w:rFonts w:asciiTheme="minorHAnsi" w:hAnsiTheme="minorHAnsi"/>
                <w:sz w:val="20"/>
                <w:szCs w:val="20"/>
              </w:rPr>
            </w:pPr>
            <w:sdt>
              <w:sdtPr>
                <w:rPr>
                  <w:rFonts w:asciiTheme="minorHAnsi" w:hAnsiTheme="minorHAnsi"/>
                  <w:sz w:val="20"/>
                  <w:szCs w:val="20"/>
                </w:rPr>
                <w:alias w:val="Entrustment level"/>
                <w:tag w:val="Entrustment level"/>
                <w:id w:val="-299076580"/>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r w:rsidR="00BE5A38" w:rsidRPr="0051713E">
                  <w:rPr>
                    <w:rFonts w:asciiTheme="minorHAnsi" w:hAnsiTheme="minorHAnsi"/>
                    <w:sz w:val="20"/>
                    <w:szCs w:val="20"/>
                  </w:rPr>
                  <w:t>Select entrustment level</w:t>
                </w:r>
              </w:sdtContent>
            </w:sdt>
          </w:p>
          <w:p w:rsidR="00BE5A38" w:rsidRPr="0051713E" w:rsidRDefault="00BE5A38" w:rsidP="00BE5A38">
            <w:pPr>
              <w:rPr>
                <w:rFonts w:asciiTheme="minorHAnsi" w:hAnsiTheme="minorHAnsi"/>
                <w:b/>
                <w:sz w:val="20"/>
                <w:szCs w:val="20"/>
              </w:rPr>
            </w:pPr>
            <w:r w:rsidRPr="0051713E">
              <w:rPr>
                <w:rFonts w:asciiTheme="minorHAnsi" w:hAnsiTheme="minorHAnsi"/>
                <w:b/>
                <w:sz w:val="20"/>
                <w:szCs w:val="20"/>
              </w:rPr>
              <w:t>Fluoroscopy</w:t>
            </w:r>
          </w:p>
          <w:sdt>
            <w:sdtPr>
              <w:rPr>
                <w:rFonts w:asciiTheme="minorHAnsi" w:hAnsiTheme="minorHAnsi"/>
                <w:sz w:val="20"/>
                <w:szCs w:val="20"/>
              </w:rPr>
              <w:alias w:val="Entrustment level"/>
              <w:tag w:val="Entrustment level"/>
              <w:id w:val="804502296"/>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p w:rsidR="00BE5A38" w:rsidRPr="0051713E" w:rsidRDefault="00BE5A38" w:rsidP="00BE5A38">
            <w:pPr>
              <w:rPr>
                <w:rFonts w:asciiTheme="minorHAnsi" w:hAnsiTheme="minorHAnsi"/>
                <w:b/>
                <w:sz w:val="20"/>
                <w:szCs w:val="20"/>
              </w:rPr>
            </w:pPr>
            <w:r w:rsidRPr="0051713E">
              <w:rPr>
                <w:rFonts w:asciiTheme="minorHAnsi" w:hAnsiTheme="minorHAnsi"/>
                <w:b/>
                <w:sz w:val="20"/>
                <w:szCs w:val="20"/>
              </w:rPr>
              <w:t>Basic intervention</w:t>
            </w:r>
          </w:p>
          <w:sdt>
            <w:sdtPr>
              <w:rPr>
                <w:rFonts w:asciiTheme="minorHAnsi" w:hAnsiTheme="minorHAnsi"/>
                <w:sz w:val="20"/>
                <w:szCs w:val="20"/>
              </w:rPr>
              <w:alias w:val="Entrustment level"/>
              <w:tag w:val="Entrustment level"/>
              <w:id w:val="545421756"/>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p w:rsidR="00BE5A38" w:rsidRPr="0051713E" w:rsidRDefault="00BE5A38" w:rsidP="00BE5A38">
            <w:pPr>
              <w:rPr>
                <w:rFonts w:asciiTheme="minorHAnsi" w:hAnsiTheme="minorHAnsi"/>
                <w:b/>
                <w:sz w:val="20"/>
                <w:szCs w:val="20"/>
              </w:rPr>
            </w:pPr>
            <w:r w:rsidRPr="0051713E">
              <w:rPr>
                <w:rFonts w:asciiTheme="minorHAnsi" w:hAnsiTheme="minorHAnsi"/>
                <w:b/>
                <w:sz w:val="20"/>
                <w:szCs w:val="20"/>
              </w:rPr>
              <w:t>Complex intervention</w:t>
            </w:r>
          </w:p>
          <w:sdt>
            <w:sdtPr>
              <w:rPr>
                <w:rFonts w:asciiTheme="minorHAnsi" w:hAnsiTheme="minorHAnsi"/>
                <w:sz w:val="20"/>
                <w:szCs w:val="20"/>
              </w:rPr>
              <w:alias w:val="Entrustment level"/>
              <w:tag w:val="Entrustment level"/>
              <w:id w:val="-699774628"/>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949593354"/>
            <w:placeholder>
              <w:docPart w:val="4731BEC2858A40298946B1A9CAF9814F"/>
            </w:placeholder>
            <w:showingPlcHdr/>
            <w:text/>
          </w:sdtPr>
          <w:sdtEndPr/>
          <w:sdtContent>
            <w:tc>
              <w:tcPr>
                <w:tcW w:w="4678"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sdt>
          <w:sdtPr>
            <w:rPr>
              <w:rFonts w:asciiTheme="minorHAnsi" w:hAnsiTheme="minorHAnsi"/>
            </w:rPr>
            <w:id w:val="-575123243"/>
            <w:placeholder>
              <w:docPart w:val="4731BEC2858A40298946B1A9CAF9814F"/>
            </w:placeholder>
            <w:showingPlcHdr/>
            <w:text/>
          </w:sdtPr>
          <w:sdtEndPr/>
          <w:sdtContent>
            <w:tc>
              <w:tcPr>
                <w:tcW w:w="1842"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tr>
      <w:tr w:rsidR="00BE5A38" w:rsidRPr="00943CED" w:rsidTr="00BE5A38">
        <w:trPr>
          <w:trHeight w:val="874"/>
        </w:trPr>
        <w:tc>
          <w:tcPr>
            <w:tcW w:w="4644" w:type="dxa"/>
            <w:shd w:val="clear" w:color="auto" w:fill="BF82B9"/>
          </w:tcPr>
          <w:p w:rsidR="00BE5A38" w:rsidRPr="00943CED" w:rsidRDefault="00BE5A38" w:rsidP="00AC0700">
            <w:pPr>
              <w:rPr>
                <w:rFonts w:asciiTheme="minorHAnsi" w:hAnsiTheme="minorHAnsi"/>
                <w:b/>
                <w:sz w:val="22"/>
                <w:szCs w:val="22"/>
              </w:rPr>
            </w:pPr>
            <w:r w:rsidRPr="00943CED">
              <w:rPr>
                <w:rFonts w:asciiTheme="minorHAnsi" w:hAnsiTheme="minorHAnsi"/>
                <w:b/>
                <w:sz w:val="22"/>
                <w:szCs w:val="22"/>
              </w:rPr>
              <w:t>Safely Manage the imaging and image guided intervention needed to support emergency care</w:t>
            </w:r>
          </w:p>
        </w:tc>
        <w:tc>
          <w:tcPr>
            <w:tcW w:w="3119" w:type="dxa"/>
          </w:tcPr>
          <w:sdt>
            <w:sdtPr>
              <w:rPr>
                <w:rFonts w:asciiTheme="minorHAnsi" w:hAnsiTheme="minorHAnsi"/>
                <w:sz w:val="20"/>
                <w:szCs w:val="20"/>
              </w:rPr>
              <w:alias w:val="Entrustment level"/>
              <w:tag w:val="Entrustment level"/>
              <w:id w:val="2031684736"/>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847455231"/>
            <w:placeholder>
              <w:docPart w:val="4731BEC2858A40298946B1A9CAF9814F"/>
            </w:placeholder>
            <w:showingPlcHdr/>
            <w:text/>
          </w:sdtPr>
          <w:sdtEndPr/>
          <w:sdtContent>
            <w:tc>
              <w:tcPr>
                <w:tcW w:w="4678"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sdt>
          <w:sdtPr>
            <w:rPr>
              <w:rFonts w:asciiTheme="minorHAnsi" w:hAnsiTheme="minorHAnsi"/>
            </w:rPr>
            <w:id w:val="737290485"/>
            <w:placeholder>
              <w:docPart w:val="4731BEC2858A40298946B1A9CAF9814F"/>
            </w:placeholder>
            <w:showingPlcHdr/>
            <w:text/>
          </w:sdtPr>
          <w:sdtEndPr/>
          <w:sdtContent>
            <w:tc>
              <w:tcPr>
                <w:tcW w:w="1842"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tr>
      <w:tr w:rsidR="00BE5A38" w:rsidRPr="00943CED" w:rsidTr="00BE5A38">
        <w:trPr>
          <w:trHeight w:val="717"/>
        </w:trPr>
        <w:tc>
          <w:tcPr>
            <w:tcW w:w="4644" w:type="dxa"/>
            <w:shd w:val="clear" w:color="auto" w:fill="BF82B9"/>
          </w:tcPr>
          <w:p w:rsidR="00BE5A38" w:rsidRPr="00943CED" w:rsidRDefault="00BE5A38" w:rsidP="00AC0700">
            <w:pPr>
              <w:rPr>
                <w:rFonts w:asciiTheme="minorHAnsi" w:hAnsiTheme="minorHAnsi"/>
                <w:b/>
                <w:sz w:val="22"/>
                <w:szCs w:val="22"/>
              </w:rPr>
            </w:pPr>
            <w:r w:rsidRPr="00943CED">
              <w:rPr>
                <w:rFonts w:asciiTheme="minorHAnsi" w:hAnsiTheme="minorHAnsi"/>
                <w:b/>
                <w:sz w:val="22"/>
                <w:szCs w:val="22"/>
              </w:rPr>
              <w:t>Effectively contribute a clinical/imaging opinion to the MDT</w:t>
            </w:r>
          </w:p>
        </w:tc>
        <w:tc>
          <w:tcPr>
            <w:tcW w:w="3119" w:type="dxa"/>
          </w:tcPr>
          <w:sdt>
            <w:sdtPr>
              <w:rPr>
                <w:rFonts w:asciiTheme="minorHAnsi" w:hAnsiTheme="minorHAnsi"/>
                <w:sz w:val="20"/>
                <w:szCs w:val="20"/>
              </w:rPr>
              <w:alias w:val="Entrustment level"/>
              <w:tag w:val="Entrustment level"/>
              <w:id w:val="1659969397"/>
              <w:dropDownList>
                <w:listItem w:displayText="Select entrustment level" w:value="Select entrustment level"/>
                <w:listItem w:displayText="Observe" w:value="Observe"/>
                <w:listItem w:displayText="Direct supervision" w:value="Direct supervision"/>
                <w:listItem w:displayText="Indirect supervision" w:value="Indirect supervision"/>
                <w:listItem w:displayText="Unsupervised" w:value="Unsupervised"/>
              </w:dropDownList>
            </w:sdtPr>
            <w:sdtEndPr/>
            <w:sdtContent>
              <w:p w:rsidR="00BE5A38" w:rsidRPr="0051713E" w:rsidRDefault="00BE5A38" w:rsidP="00BE5A38">
                <w:pPr>
                  <w:rPr>
                    <w:rFonts w:asciiTheme="minorHAnsi" w:hAnsiTheme="minorHAnsi"/>
                    <w:sz w:val="20"/>
                    <w:szCs w:val="20"/>
                  </w:rPr>
                </w:pPr>
                <w:r w:rsidRPr="0051713E">
                  <w:rPr>
                    <w:rFonts w:asciiTheme="minorHAnsi" w:hAnsiTheme="minorHAnsi"/>
                    <w:sz w:val="20"/>
                    <w:szCs w:val="20"/>
                  </w:rPr>
                  <w:t>Select entrustment level</w:t>
                </w:r>
              </w:p>
            </w:sdtContent>
          </w:sdt>
        </w:tc>
        <w:sdt>
          <w:sdtPr>
            <w:rPr>
              <w:rFonts w:asciiTheme="minorHAnsi" w:hAnsiTheme="minorHAnsi"/>
            </w:rPr>
            <w:id w:val="940032008"/>
            <w:placeholder>
              <w:docPart w:val="4731BEC2858A40298946B1A9CAF9814F"/>
            </w:placeholder>
            <w:showingPlcHdr/>
            <w:text/>
          </w:sdtPr>
          <w:sdtEndPr/>
          <w:sdtContent>
            <w:tc>
              <w:tcPr>
                <w:tcW w:w="4678"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sdt>
          <w:sdtPr>
            <w:rPr>
              <w:rFonts w:asciiTheme="minorHAnsi" w:hAnsiTheme="minorHAnsi"/>
            </w:rPr>
            <w:id w:val="1813283557"/>
            <w:placeholder>
              <w:docPart w:val="4731BEC2858A40298946B1A9CAF9814F"/>
            </w:placeholder>
            <w:showingPlcHdr/>
            <w:text/>
          </w:sdtPr>
          <w:sdtEndPr/>
          <w:sdtContent>
            <w:tc>
              <w:tcPr>
                <w:tcW w:w="1842" w:type="dxa"/>
              </w:tcPr>
              <w:p w:rsidR="00BE5A38" w:rsidRPr="00BE5A38" w:rsidRDefault="00BE5A38" w:rsidP="00AC0700">
                <w:pPr>
                  <w:rPr>
                    <w:rFonts w:asciiTheme="minorHAnsi" w:hAnsiTheme="minorHAnsi"/>
                    <w:sz w:val="22"/>
                    <w:szCs w:val="22"/>
                  </w:rPr>
                </w:pPr>
                <w:r w:rsidRPr="00BE5A38">
                  <w:rPr>
                    <w:rStyle w:val="PlaceholderText"/>
                    <w:sz w:val="22"/>
                    <w:szCs w:val="22"/>
                  </w:rPr>
                  <w:t>Click here to enter text.</w:t>
                </w:r>
              </w:p>
            </w:tc>
          </w:sdtContent>
        </w:sdt>
      </w:tr>
      <w:tr w:rsidR="00AC0700" w:rsidRPr="00943CED" w:rsidTr="00BE5A38">
        <w:trPr>
          <w:trHeight w:val="2386"/>
        </w:trPr>
        <w:tc>
          <w:tcPr>
            <w:tcW w:w="4644" w:type="dxa"/>
            <w:shd w:val="clear" w:color="auto" w:fill="BF82B9"/>
          </w:tcPr>
          <w:p w:rsidR="00AC0700" w:rsidRPr="00943CED" w:rsidRDefault="00AC0700" w:rsidP="00AC0700">
            <w:pPr>
              <w:rPr>
                <w:rFonts w:asciiTheme="minorHAnsi" w:hAnsiTheme="minorHAnsi"/>
                <w:b/>
              </w:rPr>
            </w:pPr>
            <w:r>
              <w:rPr>
                <w:rFonts w:asciiTheme="minorHAnsi" w:hAnsiTheme="minorHAnsi"/>
                <w:b/>
              </w:rPr>
              <w:t>Any further details or actions required to enable full return to training:</w:t>
            </w:r>
          </w:p>
        </w:tc>
        <w:tc>
          <w:tcPr>
            <w:tcW w:w="9639" w:type="dxa"/>
            <w:gridSpan w:val="3"/>
          </w:tcPr>
          <w:p w:rsidR="00AC0700" w:rsidRDefault="00D55983" w:rsidP="00AC0700">
            <w:pPr>
              <w:rPr>
                <w:rFonts w:asciiTheme="minorHAnsi" w:hAnsiTheme="minorHAnsi"/>
              </w:rPr>
            </w:pPr>
            <w:sdt>
              <w:sdtPr>
                <w:rPr>
                  <w:rFonts w:asciiTheme="minorHAnsi" w:hAnsiTheme="minorHAnsi"/>
                </w:rPr>
                <w:id w:val="1297494876"/>
                <w:showingPlcHdr/>
                <w:text/>
              </w:sdtPr>
              <w:sdtEndPr/>
              <w:sdtContent>
                <w:r w:rsidR="00AC0700" w:rsidRPr="00BE5A38">
                  <w:rPr>
                    <w:rStyle w:val="PlaceholderText"/>
                    <w:sz w:val="22"/>
                  </w:rPr>
                  <w:t>Click here to enter text.</w:t>
                </w:r>
              </w:sdtContent>
            </w:sdt>
          </w:p>
        </w:tc>
      </w:tr>
    </w:tbl>
    <w:p w:rsidR="003930E5" w:rsidRPr="003930E5" w:rsidRDefault="003930E5" w:rsidP="003930E5">
      <w:pPr>
        <w:jc w:val="right"/>
        <w:rPr>
          <w:rFonts w:asciiTheme="minorHAnsi" w:hAnsiTheme="minorHAnsi"/>
          <w:i/>
        </w:rPr>
      </w:pPr>
      <w:proofErr w:type="gramStart"/>
      <w:r w:rsidRPr="003930E5">
        <w:rPr>
          <w:rFonts w:asciiTheme="minorHAnsi" w:hAnsiTheme="minorHAnsi"/>
          <w:i/>
        </w:rPr>
        <w:t>Cont.</w:t>
      </w:r>
      <w:proofErr w:type="gramEnd"/>
    </w:p>
    <w:tbl>
      <w:tblPr>
        <w:tblStyle w:val="TableGrid"/>
        <w:tblW w:w="14319" w:type="dxa"/>
        <w:tblInd w:w="-34" w:type="dxa"/>
        <w:tblLook w:val="04A0" w:firstRow="1" w:lastRow="0" w:firstColumn="1" w:lastColumn="0" w:noHBand="0" w:noVBand="1"/>
      </w:tblPr>
      <w:tblGrid>
        <w:gridCol w:w="4108"/>
        <w:gridCol w:w="4398"/>
        <w:gridCol w:w="1275"/>
        <w:gridCol w:w="4538"/>
      </w:tblGrid>
      <w:tr w:rsidR="00BE5A38" w:rsidTr="00BE5A38">
        <w:tc>
          <w:tcPr>
            <w:tcW w:w="4108" w:type="dxa"/>
            <w:shd w:val="clear" w:color="auto" w:fill="BF82B9"/>
          </w:tcPr>
          <w:p w:rsidR="00BE5A38" w:rsidRPr="00273EC3" w:rsidRDefault="00BE5A38" w:rsidP="00BE5A38">
            <w:pPr>
              <w:spacing w:line="360" w:lineRule="auto"/>
              <w:rPr>
                <w:rFonts w:asciiTheme="minorHAnsi" w:hAnsiTheme="minorHAnsi"/>
                <w:b/>
              </w:rPr>
            </w:pPr>
            <w:r w:rsidRPr="00273EC3">
              <w:rPr>
                <w:rFonts w:asciiTheme="minorHAnsi" w:hAnsiTheme="minorHAnsi"/>
                <w:b/>
              </w:rPr>
              <w:lastRenderedPageBreak/>
              <w:t>Additional notes/comments:</w:t>
            </w:r>
          </w:p>
          <w:p w:rsidR="00BE5A38" w:rsidRDefault="00BE5A38" w:rsidP="00BE5A38">
            <w:pPr>
              <w:spacing w:line="360" w:lineRule="auto"/>
              <w:rPr>
                <w:rFonts w:asciiTheme="minorHAnsi" w:hAnsiTheme="minorHAnsi"/>
              </w:rPr>
            </w:pPr>
          </w:p>
          <w:p w:rsidR="00BE5A38" w:rsidRDefault="00BE5A38" w:rsidP="00BE5A38">
            <w:pPr>
              <w:spacing w:line="360" w:lineRule="auto"/>
              <w:rPr>
                <w:rFonts w:asciiTheme="minorHAnsi" w:hAnsiTheme="minorHAnsi"/>
              </w:rPr>
            </w:pPr>
          </w:p>
          <w:p w:rsidR="00BE5A38" w:rsidRDefault="00BE5A38" w:rsidP="00BE5A38">
            <w:pPr>
              <w:spacing w:line="360" w:lineRule="auto"/>
              <w:rPr>
                <w:rFonts w:asciiTheme="minorHAnsi" w:hAnsiTheme="minorHAnsi"/>
              </w:rPr>
            </w:pPr>
          </w:p>
          <w:p w:rsidR="00BE5A38" w:rsidRDefault="00BE5A38" w:rsidP="00BE5A38">
            <w:pPr>
              <w:spacing w:line="360" w:lineRule="auto"/>
              <w:rPr>
                <w:rFonts w:asciiTheme="minorHAnsi" w:hAnsiTheme="minorHAnsi"/>
              </w:rPr>
            </w:pPr>
          </w:p>
          <w:p w:rsidR="00BE5A38" w:rsidRDefault="00BE5A38" w:rsidP="00BE5A38">
            <w:pPr>
              <w:spacing w:line="360" w:lineRule="auto"/>
              <w:rPr>
                <w:rFonts w:asciiTheme="minorHAnsi" w:hAnsiTheme="minorHAnsi"/>
              </w:rPr>
            </w:pPr>
          </w:p>
          <w:p w:rsidR="00BE5A38" w:rsidRDefault="00BE5A38" w:rsidP="00BE5A38">
            <w:pPr>
              <w:spacing w:line="360" w:lineRule="auto"/>
              <w:rPr>
                <w:rFonts w:asciiTheme="minorHAnsi" w:hAnsiTheme="minorHAnsi"/>
              </w:rPr>
            </w:pPr>
          </w:p>
        </w:tc>
        <w:tc>
          <w:tcPr>
            <w:tcW w:w="10211" w:type="dxa"/>
            <w:gridSpan w:val="3"/>
          </w:tcPr>
          <w:sdt>
            <w:sdtPr>
              <w:rPr>
                <w:rFonts w:asciiTheme="minorHAnsi" w:hAnsiTheme="minorHAnsi"/>
              </w:rPr>
              <w:id w:val="1365332269"/>
              <w:showingPlcHdr/>
              <w:text/>
            </w:sdtPr>
            <w:sdtEndPr/>
            <w:sdtContent>
              <w:p w:rsidR="00BE5A38" w:rsidRDefault="00BE5A38" w:rsidP="00BE5A38">
                <w:pPr>
                  <w:spacing w:line="360" w:lineRule="auto"/>
                  <w:rPr>
                    <w:rFonts w:asciiTheme="minorHAnsi" w:eastAsiaTheme="minorHAnsi" w:hAnsiTheme="minorHAnsi" w:cstheme="minorBidi"/>
                    <w:sz w:val="22"/>
                    <w:szCs w:val="22"/>
                    <w:lang w:val="en-GB"/>
                  </w:rPr>
                </w:pPr>
                <w:r w:rsidRPr="00AD0C88">
                  <w:rPr>
                    <w:rStyle w:val="PlaceholderText"/>
                  </w:rPr>
                  <w:t>Click here to enter text.</w:t>
                </w:r>
              </w:p>
            </w:sdtContent>
          </w:sdt>
          <w:p w:rsidR="00BE5A38" w:rsidRDefault="00BE5A38" w:rsidP="00BE5A38">
            <w:pPr>
              <w:spacing w:line="360" w:lineRule="auto"/>
              <w:rPr>
                <w:rFonts w:asciiTheme="minorHAnsi" w:hAnsiTheme="minorHAnsi"/>
              </w:rPr>
            </w:pPr>
          </w:p>
        </w:tc>
      </w:tr>
      <w:tr w:rsidR="00BE5A38" w:rsidTr="00DC510E">
        <w:tc>
          <w:tcPr>
            <w:tcW w:w="4108" w:type="dxa"/>
            <w:shd w:val="clear" w:color="auto" w:fill="BF82B9"/>
          </w:tcPr>
          <w:p w:rsidR="00BE5A38" w:rsidRDefault="00BE5A38" w:rsidP="00BE5A38">
            <w:pPr>
              <w:spacing w:line="360" w:lineRule="auto"/>
              <w:rPr>
                <w:rFonts w:asciiTheme="minorHAnsi" w:hAnsiTheme="minorHAnsi"/>
              </w:rPr>
            </w:pPr>
            <w:r w:rsidRPr="00767CD5">
              <w:rPr>
                <w:rFonts w:asciiTheme="minorHAnsi" w:hAnsiTheme="minorHAnsi"/>
                <w:b/>
              </w:rPr>
              <w:t>Trainee Name:</w:t>
            </w:r>
            <w:r>
              <w:rPr>
                <w:rFonts w:asciiTheme="minorHAnsi" w:hAnsiTheme="minorHAnsi"/>
              </w:rPr>
              <w:t xml:space="preserve">  </w:t>
            </w:r>
          </w:p>
        </w:tc>
        <w:tc>
          <w:tcPr>
            <w:tcW w:w="4398" w:type="dxa"/>
          </w:tcPr>
          <w:p w:rsidR="00BE5A38" w:rsidRPr="00531F58" w:rsidRDefault="00D55983" w:rsidP="00BE5A38">
            <w:pPr>
              <w:spacing w:line="360" w:lineRule="auto"/>
              <w:rPr>
                <w:rFonts w:asciiTheme="minorHAnsi" w:hAnsiTheme="minorHAnsi"/>
                <w:sz w:val="22"/>
              </w:rPr>
            </w:pPr>
            <w:sdt>
              <w:sdtPr>
                <w:rPr>
                  <w:rFonts w:asciiTheme="minorHAnsi" w:hAnsiTheme="minorHAnsi"/>
                </w:rPr>
                <w:id w:val="-393122162"/>
                <w:showingPlcHdr/>
                <w:text/>
              </w:sdtPr>
              <w:sdtEndPr/>
              <w:sdtContent>
                <w:r w:rsidR="00BE5A38" w:rsidRPr="00531F58">
                  <w:rPr>
                    <w:rStyle w:val="PlaceholderText"/>
                    <w:sz w:val="22"/>
                  </w:rPr>
                  <w:t>Click here to enter text.</w:t>
                </w:r>
              </w:sdtContent>
            </w:sdt>
          </w:p>
        </w:tc>
        <w:tc>
          <w:tcPr>
            <w:tcW w:w="1275" w:type="dxa"/>
            <w:shd w:val="clear" w:color="auto" w:fill="BF82B9"/>
          </w:tcPr>
          <w:p w:rsidR="00BE5A38" w:rsidRPr="00531F58" w:rsidRDefault="00BE5A38" w:rsidP="00BE5A38">
            <w:pPr>
              <w:spacing w:line="360" w:lineRule="auto"/>
              <w:rPr>
                <w:rFonts w:asciiTheme="minorHAnsi" w:hAnsiTheme="minorHAnsi"/>
              </w:rPr>
            </w:pPr>
            <w:r w:rsidRPr="00767CD5">
              <w:rPr>
                <w:rFonts w:asciiTheme="minorHAnsi" w:hAnsiTheme="minorHAnsi"/>
                <w:b/>
              </w:rPr>
              <w:t>Signature:</w:t>
            </w:r>
          </w:p>
        </w:tc>
        <w:tc>
          <w:tcPr>
            <w:tcW w:w="4538" w:type="dxa"/>
          </w:tcPr>
          <w:p w:rsidR="00BE5A38" w:rsidRPr="00531F58" w:rsidRDefault="00D55983" w:rsidP="00BE5A38">
            <w:pPr>
              <w:spacing w:line="360" w:lineRule="auto"/>
              <w:rPr>
                <w:rFonts w:asciiTheme="minorHAnsi" w:hAnsiTheme="minorHAnsi"/>
              </w:rPr>
            </w:pPr>
            <w:sdt>
              <w:sdtPr>
                <w:rPr>
                  <w:rFonts w:asciiTheme="minorHAnsi" w:hAnsiTheme="minorHAnsi"/>
                </w:rPr>
                <w:id w:val="-208796941"/>
                <w:showingPlcHdr/>
                <w:text/>
              </w:sdtPr>
              <w:sdtEndPr/>
              <w:sdtContent>
                <w:r w:rsidR="00BE5A38" w:rsidRPr="00531F58">
                  <w:rPr>
                    <w:rStyle w:val="PlaceholderText"/>
                    <w:sz w:val="22"/>
                  </w:rPr>
                  <w:t>Click here to enter text.</w:t>
                </w:r>
              </w:sdtContent>
            </w:sdt>
          </w:p>
        </w:tc>
      </w:tr>
      <w:tr w:rsidR="00BE5A38" w:rsidTr="00DC510E">
        <w:tc>
          <w:tcPr>
            <w:tcW w:w="4108" w:type="dxa"/>
            <w:shd w:val="clear" w:color="auto" w:fill="BF82B9"/>
          </w:tcPr>
          <w:p w:rsidR="00BE5A38" w:rsidRPr="00767CD5" w:rsidRDefault="00BE5A38" w:rsidP="00BE5A38">
            <w:pPr>
              <w:spacing w:line="360" w:lineRule="auto"/>
              <w:rPr>
                <w:rFonts w:asciiTheme="minorHAnsi" w:hAnsiTheme="minorHAnsi"/>
                <w:b/>
              </w:rPr>
            </w:pPr>
            <w:r w:rsidRPr="00767CD5">
              <w:rPr>
                <w:rFonts w:asciiTheme="minorHAnsi" w:hAnsiTheme="minorHAnsi"/>
                <w:b/>
              </w:rPr>
              <w:t>Educational Supervisor</w:t>
            </w:r>
            <w:r w:rsidR="00727F88">
              <w:rPr>
                <w:rFonts w:asciiTheme="minorHAnsi" w:hAnsiTheme="minorHAnsi"/>
                <w:b/>
              </w:rPr>
              <w:t xml:space="preserve"> / TPD</w:t>
            </w:r>
            <w:r w:rsidRPr="00767CD5">
              <w:rPr>
                <w:rFonts w:asciiTheme="minorHAnsi" w:hAnsiTheme="minorHAnsi"/>
                <w:b/>
              </w:rPr>
              <w:t xml:space="preserve"> Name:</w:t>
            </w:r>
          </w:p>
        </w:tc>
        <w:tc>
          <w:tcPr>
            <w:tcW w:w="4398" w:type="dxa"/>
          </w:tcPr>
          <w:sdt>
            <w:sdtPr>
              <w:rPr>
                <w:rFonts w:asciiTheme="minorHAnsi" w:hAnsiTheme="minorHAnsi"/>
                <w:b/>
              </w:rPr>
              <w:id w:val="-2144347143"/>
              <w:showingPlcHdr/>
              <w:text/>
            </w:sdtPr>
            <w:sdtEndPr/>
            <w:sdtContent>
              <w:p w:rsidR="00BE5A38" w:rsidRPr="00531F58" w:rsidRDefault="00BE5A38" w:rsidP="00BE5A38">
                <w:pPr>
                  <w:spacing w:line="360" w:lineRule="auto"/>
                  <w:rPr>
                    <w:rFonts w:asciiTheme="minorHAnsi" w:eastAsiaTheme="minorHAnsi" w:hAnsiTheme="minorHAnsi" w:cstheme="minorBidi"/>
                    <w:b/>
                    <w:sz w:val="22"/>
                    <w:szCs w:val="22"/>
                    <w:lang w:val="en-GB"/>
                  </w:rPr>
                </w:pPr>
                <w:r w:rsidRPr="00531F58">
                  <w:rPr>
                    <w:rStyle w:val="PlaceholderText"/>
                    <w:sz w:val="22"/>
                  </w:rPr>
                  <w:t>Click here to enter text.</w:t>
                </w:r>
              </w:p>
            </w:sdtContent>
          </w:sdt>
        </w:tc>
        <w:tc>
          <w:tcPr>
            <w:tcW w:w="1275" w:type="dxa"/>
            <w:shd w:val="clear" w:color="auto" w:fill="BF82B9"/>
          </w:tcPr>
          <w:p w:rsidR="00BE5A38" w:rsidRPr="00531F58" w:rsidRDefault="00BE5A38" w:rsidP="00BE5A38">
            <w:pPr>
              <w:spacing w:line="360" w:lineRule="auto"/>
              <w:rPr>
                <w:rFonts w:asciiTheme="minorHAnsi" w:hAnsiTheme="minorHAnsi"/>
              </w:rPr>
            </w:pPr>
            <w:r w:rsidRPr="00767CD5">
              <w:rPr>
                <w:rFonts w:asciiTheme="minorHAnsi" w:hAnsiTheme="minorHAnsi"/>
                <w:b/>
              </w:rPr>
              <w:t>Signature:</w:t>
            </w:r>
          </w:p>
        </w:tc>
        <w:tc>
          <w:tcPr>
            <w:tcW w:w="4538" w:type="dxa"/>
          </w:tcPr>
          <w:sdt>
            <w:sdtPr>
              <w:rPr>
                <w:rFonts w:asciiTheme="minorHAnsi" w:hAnsiTheme="minorHAnsi"/>
                <w:b/>
              </w:rPr>
              <w:id w:val="280384963"/>
              <w:showingPlcHdr/>
              <w:text/>
            </w:sdtPr>
            <w:sdtEndPr/>
            <w:sdtContent>
              <w:p w:rsidR="00BE5A38" w:rsidRPr="00531F58" w:rsidRDefault="00BE5A38" w:rsidP="00BE5A38">
                <w:pPr>
                  <w:spacing w:line="360" w:lineRule="auto"/>
                  <w:rPr>
                    <w:rFonts w:asciiTheme="minorHAnsi" w:eastAsiaTheme="minorHAnsi" w:hAnsiTheme="minorHAnsi" w:cstheme="minorBidi"/>
                    <w:b/>
                    <w:sz w:val="22"/>
                    <w:szCs w:val="22"/>
                    <w:lang w:val="en-GB"/>
                  </w:rPr>
                </w:pPr>
                <w:r w:rsidRPr="00531F58">
                  <w:rPr>
                    <w:rStyle w:val="PlaceholderText"/>
                    <w:sz w:val="22"/>
                  </w:rPr>
                  <w:t>Click here to enter text.</w:t>
                </w:r>
              </w:p>
            </w:sdtContent>
          </w:sdt>
        </w:tc>
      </w:tr>
    </w:tbl>
    <w:p w:rsidR="003930E5" w:rsidRDefault="003930E5"/>
    <w:p w:rsidR="00225862" w:rsidRDefault="00225862" w:rsidP="00AC0700">
      <w:pPr>
        <w:spacing w:line="360" w:lineRule="auto"/>
        <w:rPr>
          <w:rFonts w:asciiTheme="minorHAnsi" w:hAnsiTheme="minorHAnsi"/>
          <w:sz w:val="24"/>
        </w:rPr>
      </w:pPr>
    </w:p>
    <w:p w:rsidR="00225862" w:rsidRDefault="00225862" w:rsidP="00225862">
      <w:pPr>
        <w:spacing w:line="360" w:lineRule="auto"/>
        <w:ind w:left="-142"/>
        <w:rPr>
          <w:rFonts w:asciiTheme="minorHAnsi" w:hAnsiTheme="minorHAnsi"/>
          <w:sz w:val="24"/>
        </w:rPr>
      </w:pPr>
    </w:p>
    <w:p w:rsidR="00225862" w:rsidRDefault="00225862" w:rsidP="00225862">
      <w:pPr>
        <w:spacing w:line="360" w:lineRule="auto"/>
        <w:ind w:left="-142"/>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p>
    <w:p w:rsidR="00225862" w:rsidRPr="00225862" w:rsidRDefault="00225862" w:rsidP="00225862">
      <w:pPr>
        <w:spacing w:line="360" w:lineRule="auto"/>
        <w:ind w:left="-142"/>
        <w:rPr>
          <w:rFonts w:asciiTheme="minorHAnsi" w:hAnsiTheme="minorHAnsi"/>
          <w:sz w:val="24"/>
        </w:rPr>
      </w:pP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r>
        <w:rPr>
          <w:rFonts w:asciiTheme="minorHAnsi" w:hAnsiTheme="minorHAnsi"/>
          <w:sz w:val="24"/>
        </w:rPr>
        <w:tab/>
      </w:r>
    </w:p>
    <w:p w:rsidR="00225862" w:rsidRPr="00225862" w:rsidRDefault="00225862">
      <w:pPr>
        <w:spacing w:line="360" w:lineRule="auto"/>
        <w:ind w:left="-142"/>
        <w:rPr>
          <w:rFonts w:asciiTheme="minorHAnsi" w:hAnsiTheme="minorHAnsi"/>
          <w:sz w:val="24"/>
        </w:rPr>
      </w:pPr>
    </w:p>
    <w:sectPr w:rsidR="00225862" w:rsidRPr="00225862" w:rsidSect="00AC0700">
      <w:headerReference w:type="default" r:id="rId12"/>
      <w:pgSz w:w="16838" w:h="11906" w:orient="landscape"/>
      <w:pgMar w:top="1134" w:right="1418" w:bottom="79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A38" w:rsidRDefault="00BE5A38" w:rsidP="001A1A61">
      <w:r>
        <w:separator/>
      </w:r>
    </w:p>
  </w:endnote>
  <w:endnote w:type="continuationSeparator" w:id="0">
    <w:p w:rsidR="00BE5A38" w:rsidRDefault="00BE5A38" w:rsidP="001A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8" w:rsidRDefault="00BE5A38" w:rsidP="003930E5">
    <w:pPr>
      <w:pStyle w:val="Footer"/>
      <w:jc w:val="right"/>
    </w:pPr>
    <w:r>
      <w:rPr>
        <w:noProof/>
        <w:lang w:eastAsia="en-GB"/>
      </w:rPr>
      <w:drawing>
        <wp:inline distT="0" distB="0" distL="0" distR="0" wp14:anchorId="206CBB65" wp14:editId="065DC9F7">
          <wp:extent cx="1836330" cy="20482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450" cy="2050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A38" w:rsidRDefault="00BE5A38" w:rsidP="001A1A61">
      <w:r>
        <w:separator/>
      </w:r>
    </w:p>
  </w:footnote>
  <w:footnote w:type="continuationSeparator" w:id="0">
    <w:p w:rsidR="00BE5A38" w:rsidRDefault="00BE5A38" w:rsidP="001A1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8" w:rsidRDefault="00BE5A38" w:rsidP="001A1A61">
    <w:pPr>
      <w:pStyle w:val="Header"/>
      <w:tabs>
        <w:tab w:val="clear" w:pos="9026"/>
        <w:tab w:val="right" w:pos="9781"/>
      </w:tabs>
      <w:ind w:right="-75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8" w:rsidRDefault="00BE5A38" w:rsidP="00AC0700">
    <w:pPr>
      <w:pStyle w:val="Header"/>
      <w:tabs>
        <w:tab w:val="clear" w:pos="9026"/>
        <w:tab w:val="right" w:pos="9639"/>
      </w:tabs>
      <w:ind w:right="-613"/>
      <w:jc w:val="right"/>
    </w:pPr>
    <w:r>
      <w:rPr>
        <w:noProof/>
        <w:lang w:eastAsia="en-GB"/>
      </w:rPr>
      <w:drawing>
        <wp:inline distT="0" distB="0" distL="0" distR="0" wp14:anchorId="3F61B08A" wp14:editId="21BE6671">
          <wp:extent cx="1982419" cy="83090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r-clinradiol-rgb-75m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2755" cy="8310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A38" w:rsidRDefault="00BE5A38" w:rsidP="001A1A61">
    <w:pPr>
      <w:pStyle w:val="Header"/>
      <w:tabs>
        <w:tab w:val="clear" w:pos="9026"/>
        <w:tab w:val="right" w:pos="9781"/>
      </w:tabs>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45B65"/>
    <w:multiLevelType w:val="hybridMultilevel"/>
    <w:tmpl w:val="D7F8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A64160"/>
    <w:multiLevelType w:val="hybridMultilevel"/>
    <w:tmpl w:val="047A27DC"/>
    <w:lvl w:ilvl="0" w:tplc="DC1E0ADC">
      <w:start w:val="2"/>
      <w:numFmt w:val="bullet"/>
      <w:lvlText w:val="-"/>
      <w:lvlJc w:val="left"/>
      <w:pPr>
        <w:ind w:left="720" w:hanging="360"/>
      </w:pPr>
      <w:rPr>
        <w:rFonts w:ascii="Avenir Book" w:eastAsiaTheme="minorEastAsia" w:hAnsi="Avenir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231C64"/>
    <w:multiLevelType w:val="hybridMultilevel"/>
    <w:tmpl w:val="BB1A8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5IMIBEAvIZDb06b4xYEOqTPerRs=" w:salt="09JdlBM7IYE38EOblrObqA=="/>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61"/>
    <w:rsid w:val="00077B29"/>
    <w:rsid w:val="001A1A61"/>
    <w:rsid w:val="001B0B49"/>
    <w:rsid w:val="00225862"/>
    <w:rsid w:val="0027596D"/>
    <w:rsid w:val="003930E5"/>
    <w:rsid w:val="004F4AA8"/>
    <w:rsid w:val="00506B8B"/>
    <w:rsid w:val="00687EEA"/>
    <w:rsid w:val="00727F88"/>
    <w:rsid w:val="00760532"/>
    <w:rsid w:val="008478D7"/>
    <w:rsid w:val="008B5A04"/>
    <w:rsid w:val="00943CED"/>
    <w:rsid w:val="00AC0700"/>
    <w:rsid w:val="00B72188"/>
    <w:rsid w:val="00BE5A38"/>
    <w:rsid w:val="00D55983"/>
    <w:rsid w:val="00DC51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A61"/>
    <w:rPr>
      <w:rFonts w:ascii="Tahoma" w:hAnsi="Tahoma" w:cs="Tahoma"/>
      <w:sz w:val="16"/>
      <w:szCs w:val="16"/>
    </w:rPr>
  </w:style>
  <w:style w:type="character" w:customStyle="1" w:styleId="BalloonTextChar">
    <w:name w:val="Balloon Text Char"/>
    <w:basedOn w:val="DefaultParagraphFont"/>
    <w:link w:val="BalloonText"/>
    <w:uiPriority w:val="99"/>
    <w:semiHidden/>
    <w:rsid w:val="001A1A61"/>
    <w:rPr>
      <w:rFonts w:ascii="Tahoma" w:hAnsi="Tahoma" w:cs="Tahoma"/>
      <w:sz w:val="16"/>
      <w:szCs w:val="16"/>
    </w:rPr>
  </w:style>
  <w:style w:type="paragraph" w:styleId="Header">
    <w:name w:val="header"/>
    <w:basedOn w:val="Normal"/>
    <w:link w:val="HeaderChar"/>
    <w:uiPriority w:val="99"/>
    <w:unhideWhenUsed/>
    <w:rsid w:val="001A1A61"/>
    <w:pPr>
      <w:tabs>
        <w:tab w:val="center" w:pos="4513"/>
        <w:tab w:val="right" w:pos="9026"/>
      </w:tabs>
    </w:pPr>
  </w:style>
  <w:style w:type="character" w:customStyle="1" w:styleId="HeaderChar">
    <w:name w:val="Header Char"/>
    <w:basedOn w:val="DefaultParagraphFont"/>
    <w:link w:val="Header"/>
    <w:uiPriority w:val="99"/>
    <w:rsid w:val="001A1A61"/>
  </w:style>
  <w:style w:type="paragraph" w:styleId="Footer">
    <w:name w:val="footer"/>
    <w:basedOn w:val="Normal"/>
    <w:link w:val="FooterChar"/>
    <w:uiPriority w:val="99"/>
    <w:unhideWhenUsed/>
    <w:rsid w:val="001A1A61"/>
    <w:pPr>
      <w:tabs>
        <w:tab w:val="center" w:pos="4513"/>
        <w:tab w:val="right" w:pos="9026"/>
      </w:tabs>
    </w:pPr>
  </w:style>
  <w:style w:type="character" w:customStyle="1" w:styleId="FooterChar">
    <w:name w:val="Footer Char"/>
    <w:basedOn w:val="DefaultParagraphFont"/>
    <w:link w:val="Footer"/>
    <w:uiPriority w:val="99"/>
    <w:rsid w:val="001A1A61"/>
  </w:style>
  <w:style w:type="table" w:styleId="TableGrid">
    <w:name w:val="Table Grid"/>
    <w:basedOn w:val="TableNormal"/>
    <w:uiPriority w:val="59"/>
    <w:rsid w:val="001A1A61"/>
    <w:rPr>
      <w:rFonts w:eastAsiaTheme="minorEastAsia"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1A61"/>
    <w:rPr>
      <w:color w:val="808080"/>
    </w:rPr>
  </w:style>
  <w:style w:type="paragraph" w:styleId="ListParagraph">
    <w:name w:val="List Paragraph"/>
    <w:basedOn w:val="Normal"/>
    <w:uiPriority w:val="34"/>
    <w:qFormat/>
    <w:rsid w:val="001A1A61"/>
    <w:pPr>
      <w:ind w:left="720"/>
      <w:contextualSpacing/>
    </w:pPr>
  </w:style>
  <w:style w:type="character" w:styleId="Hyperlink">
    <w:name w:val="Hyperlink"/>
    <w:basedOn w:val="DefaultParagraphFont"/>
    <w:uiPriority w:val="99"/>
    <w:unhideWhenUsed/>
    <w:rsid w:val="004F4A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A61"/>
    <w:rPr>
      <w:rFonts w:ascii="Tahoma" w:hAnsi="Tahoma" w:cs="Tahoma"/>
      <w:sz w:val="16"/>
      <w:szCs w:val="16"/>
    </w:rPr>
  </w:style>
  <w:style w:type="character" w:customStyle="1" w:styleId="BalloonTextChar">
    <w:name w:val="Balloon Text Char"/>
    <w:basedOn w:val="DefaultParagraphFont"/>
    <w:link w:val="BalloonText"/>
    <w:uiPriority w:val="99"/>
    <w:semiHidden/>
    <w:rsid w:val="001A1A61"/>
    <w:rPr>
      <w:rFonts w:ascii="Tahoma" w:hAnsi="Tahoma" w:cs="Tahoma"/>
      <w:sz w:val="16"/>
      <w:szCs w:val="16"/>
    </w:rPr>
  </w:style>
  <w:style w:type="paragraph" w:styleId="Header">
    <w:name w:val="header"/>
    <w:basedOn w:val="Normal"/>
    <w:link w:val="HeaderChar"/>
    <w:uiPriority w:val="99"/>
    <w:unhideWhenUsed/>
    <w:rsid w:val="001A1A61"/>
    <w:pPr>
      <w:tabs>
        <w:tab w:val="center" w:pos="4513"/>
        <w:tab w:val="right" w:pos="9026"/>
      </w:tabs>
    </w:pPr>
  </w:style>
  <w:style w:type="character" w:customStyle="1" w:styleId="HeaderChar">
    <w:name w:val="Header Char"/>
    <w:basedOn w:val="DefaultParagraphFont"/>
    <w:link w:val="Header"/>
    <w:uiPriority w:val="99"/>
    <w:rsid w:val="001A1A61"/>
  </w:style>
  <w:style w:type="paragraph" w:styleId="Footer">
    <w:name w:val="footer"/>
    <w:basedOn w:val="Normal"/>
    <w:link w:val="FooterChar"/>
    <w:uiPriority w:val="99"/>
    <w:unhideWhenUsed/>
    <w:rsid w:val="001A1A61"/>
    <w:pPr>
      <w:tabs>
        <w:tab w:val="center" w:pos="4513"/>
        <w:tab w:val="right" w:pos="9026"/>
      </w:tabs>
    </w:pPr>
  </w:style>
  <w:style w:type="character" w:customStyle="1" w:styleId="FooterChar">
    <w:name w:val="Footer Char"/>
    <w:basedOn w:val="DefaultParagraphFont"/>
    <w:link w:val="Footer"/>
    <w:uiPriority w:val="99"/>
    <w:rsid w:val="001A1A61"/>
  </w:style>
  <w:style w:type="table" w:styleId="TableGrid">
    <w:name w:val="Table Grid"/>
    <w:basedOn w:val="TableNormal"/>
    <w:uiPriority w:val="59"/>
    <w:rsid w:val="001A1A61"/>
    <w:rPr>
      <w:rFonts w:eastAsiaTheme="minorEastAsia" w:cs="Arial"/>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1A61"/>
    <w:rPr>
      <w:color w:val="808080"/>
    </w:rPr>
  </w:style>
  <w:style w:type="paragraph" w:styleId="ListParagraph">
    <w:name w:val="List Paragraph"/>
    <w:basedOn w:val="Normal"/>
    <w:uiPriority w:val="34"/>
    <w:qFormat/>
    <w:rsid w:val="001A1A61"/>
    <w:pPr>
      <w:ind w:left="720"/>
      <w:contextualSpacing/>
    </w:pPr>
  </w:style>
  <w:style w:type="character" w:styleId="Hyperlink">
    <w:name w:val="Hyperlink"/>
    <w:basedOn w:val="DefaultParagraphFont"/>
    <w:uiPriority w:val="99"/>
    <w:unhideWhenUsed/>
    <w:rsid w:val="004F4A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7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e.nhs.uk/our-work/supporting-doctors-returning-training-after-time-ou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F94651F3D54D338CBC514DC6F2B94B"/>
        <w:category>
          <w:name w:val="General"/>
          <w:gallery w:val="placeholder"/>
        </w:category>
        <w:types>
          <w:type w:val="bbPlcHdr"/>
        </w:types>
        <w:behaviors>
          <w:behavior w:val="content"/>
        </w:behaviors>
        <w:guid w:val="{4A68826E-CD82-4AD2-AFCC-7776FF4B0C9D}"/>
      </w:docPartPr>
      <w:docPartBody>
        <w:p w:rsidR="003472EB" w:rsidRDefault="003472EB" w:rsidP="003472EB">
          <w:pPr>
            <w:pStyle w:val="6FF94651F3D54D338CBC514DC6F2B94B"/>
          </w:pPr>
          <w:r w:rsidRPr="00AD0C88">
            <w:rPr>
              <w:rStyle w:val="PlaceholderText"/>
            </w:rPr>
            <w:t>Click here to enter text.</w:t>
          </w:r>
        </w:p>
      </w:docPartBody>
    </w:docPart>
    <w:docPart>
      <w:docPartPr>
        <w:name w:val="DE40A77E91F446849BF1498FC1F6A35C"/>
        <w:category>
          <w:name w:val="General"/>
          <w:gallery w:val="placeholder"/>
        </w:category>
        <w:types>
          <w:type w:val="bbPlcHdr"/>
        </w:types>
        <w:behaviors>
          <w:behavior w:val="content"/>
        </w:behaviors>
        <w:guid w:val="{B8F6FFA5-7486-4BE0-A920-19593115305B}"/>
      </w:docPartPr>
      <w:docPartBody>
        <w:p w:rsidR="003472EB" w:rsidRDefault="003472EB" w:rsidP="003472EB">
          <w:pPr>
            <w:pStyle w:val="DE40A77E91F446849BF1498FC1F6A35C"/>
          </w:pPr>
          <w:r w:rsidRPr="00AD0C88">
            <w:rPr>
              <w:rStyle w:val="PlaceholderText"/>
            </w:rPr>
            <w:t>Click here to enter text.</w:t>
          </w:r>
        </w:p>
      </w:docPartBody>
    </w:docPart>
    <w:docPart>
      <w:docPartPr>
        <w:name w:val="4EAF04D9A5984F26A31E57D804C3B844"/>
        <w:category>
          <w:name w:val="General"/>
          <w:gallery w:val="placeholder"/>
        </w:category>
        <w:types>
          <w:type w:val="bbPlcHdr"/>
        </w:types>
        <w:behaviors>
          <w:behavior w:val="content"/>
        </w:behaviors>
        <w:guid w:val="{6C66F42A-A91F-4741-BE2C-25DF1EB3444C}"/>
      </w:docPartPr>
      <w:docPartBody>
        <w:p w:rsidR="003472EB" w:rsidRDefault="003472EB" w:rsidP="003472EB">
          <w:pPr>
            <w:pStyle w:val="4EAF04D9A5984F26A31E57D804C3B844"/>
          </w:pPr>
          <w:r w:rsidRPr="00AD0C88">
            <w:rPr>
              <w:rStyle w:val="PlaceholderText"/>
            </w:rPr>
            <w:t>Click here to enter text.</w:t>
          </w:r>
        </w:p>
      </w:docPartBody>
    </w:docPart>
    <w:docPart>
      <w:docPartPr>
        <w:name w:val="9B69D5A436FD43A39F0302F1BAC0AD31"/>
        <w:category>
          <w:name w:val="General"/>
          <w:gallery w:val="placeholder"/>
        </w:category>
        <w:types>
          <w:type w:val="bbPlcHdr"/>
        </w:types>
        <w:behaviors>
          <w:behavior w:val="content"/>
        </w:behaviors>
        <w:guid w:val="{312ACAF8-2ACA-4CC5-8889-6DE447503EEF}"/>
      </w:docPartPr>
      <w:docPartBody>
        <w:p w:rsidR="003472EB" w:rsidRDefault="003472EB" w:rsidP="003472EB">
          <w:pPr>
            <w:pStyle w:val="9B69D5A436FD43A39F0302F1BAC0AD31"/>
          </w:pPr>
          <w:r w:rsidRPr="00AD0C88">
            <w:rPr>
              <w:rStyle w:val="PlaceholderText"/>
            </w:rPr>
            <w:t>Click here to enter text.</w:t>
          </w:r>
        </w:p>
      </w:docPartBody>
    </w:docPart>
    <w:docPart>
      <w:docPartPr>
        <w:name w:val="BA63B976EE724A70A03E50B7C0D941BC"/>
        <w:category>
          <w:name w:val="General"/>
          <w:gallery w:val="placeholder"/>
        </w:category>
        <w:types>
          <w:type w:val="bbPlcHdr"/>
        </w:types>
        <w:behaviors>
          <w:behavior w:val="content"/>
        </w:behaviors>
        <w:guid w:val="{CC9A0BB8-D10E-43ED-B42D-42B21D819D65}"/>
      </w:docPartPr>
      <w:docPartBody>
        <w:p w:rsidR="00934535" w:rsidRDefault="00DB1B93" w:rsidP="00DB1B93">
          <w:pPr>
            <w:pStyle w:val="BA63B976EE724A70A03E50B7C0D941BC"/>
          </w:pPr>
          <w:r w:rsidRPr="00AD0C88">
            <w:rPr>
              <w:rStyle w:val="PlaceholderText"/>
            </w:rPr>
            <w:t>Click here to enter text.</w:t>
          </w:r>
        </w:p>
      </w:docPartBody>
    </w:docPart>
    <w:docPart>
      <w:docPartPr>
        <w:name w:val="897D4915E37541B0BDA4AB8ED5A7216C"/>
        <w:category>
          <w:name w:val="General"/>
          <w:gallery w:val="placeholder"/>
        </w:category>
        <w:types>
          <w:type w:val="bbPlcHdr"/>
        </w:types>
        <w:behaviors>
          <w:behavior w:val="content"/>
        </w:behaviors>
        <w:guid w:val="{177A0502-4E0B-414E-9923-3FDF00DAE6EC}"/>
      </w:docPartPr>
      <w:docPartBody>
        <w:p w:rsidR="00934535" w:rsidRDefault="00DB1B93" w:rsidP="00DB1B93">
          <w:pPr>
            <w:pStyle w:val="897D4915E37541B0BDA4AB8ED5A7216C"/>
          </w:pPr>
          <w:r w:rsidRPr="00AD0C88">
            <w:rPr>
              <w:rStyle w:val="PlaceholderText"/>
            </w:rPr>
            <w:t>Click here to enter text.</w:t>
          </w:r>
        </w:p>
      </w:docPartBody>
    </w:docPart>
    <w:docPart>
      <w:docPartPr>
        <w:name w:val="63FD4065D6244D52BC585D104D8146AA"/>
        <w:category>
          <w:name w:val="General"/>
          <w:gallery w:val="placeholder"/>
        </w:category>
        <w:types>
          <w:type w:val="bbPlcHdr"/>
        </w:types>
        <w:behaviors>
          <w:behavior w:val="content"/>
        </w:behaviors>
        <w:guid w:val="{276E827C-CA25-4452-A186-5A0F7F87A08A}"/>
      </w:docPartPr>
      <w:docPartBody>
        <w:p w:rsidR="00934535" w:rsidRDefault="00DB1B93" w:rsidP="00DB1B93">
          <w:pPr>
            <w:pStyle w:val="63FD4065D6244D52BC585D104D8146AA"/>
          </w:pPr>
          <w:r w:rsidRPr="00AD0C88">
            <w:rPr>
              <w:rStyle w:val="PlaceholderText"/>
            </w:rPr>
            <w:t>Click here to enter text.</w:t>
          </w:r>
        </w:p>
      </w:docPartBody>
    </w:docPart>
    <w:docPart>
      <w:docPartPr>
        <w:name w:val="4DC889557C2544CCAC7B92830621BB48"/>
        <w:category>
          <w:name w:val="General"/>
          <w:gallery w:val="placeholder"/>
        </w:category>
        <w:types>
          <w:type w:val="bbPlcHdr"/>
        </w:types>
        <w:behaviors>
          <w:behavior w:val="content"/>
        </w:behaviors>
        <w:guid w:val="{81560B04-9CEA-4B5B-A0ED-9F0DDC7B9DCE}"/>
      </w:docPartPr>
      <w:docPartBody>
        <w:p w:rsidR="00934535" w:rsidRDefault="00DB1B93" w:rsidP="00DB1B93">
          <w:pPr>
            <w:pStyle w:val="4DC889557C2544CCAC7B92830621BB48"/>
          </w:pPr>
          <w:r w:rsidRPr="00AD0C88">
            <w:rPr>
              <w:rStyle w:val="PlaceholderText"/>
            </w:rPr>
            <w:t>Click here to enter text.</w:t>
          </w:r>
        </w:p>
      </w:docPartBody>
    </w:docPart>
    <w:docPart>
      <w:docPartPr>
        <w:name w:val="E0B30DB6CF27426093139824612FF592"/>
        <w:category>
          <w:name w:val="General"/>
          <w:gallery w:val="placeholder"/>
        </w:category>
        <w:types>
          <w:type w:val="bbPlcHdr"/>
        </w:types>
        <w:behaviors>
          <w:behavior w:val="content"/>
        </w:behaviors>
        <w:guid w:val="{98202A9F-D4E8-4483-AD3E-E90FCDAC7F01}"/>
      </w:docPartPr>
      <w:docPartBody>
        <w:p w:rsidR="00934535" w:rsidRDefault="00DB1B93" w:rsidP="00DB1B93">
          <w:pPr>
            <w:pStyle w:val="E0B30DB6CF27426093139824612FF592"/>
          </w:pPr>
          <w:r w:rsidRPr="00AD0C88">
            <w:rPr>
              <w:rStyle w:val="PlaceholderText"/>
            </w:rPr>
            <w:t>Click here to enter text.</w:t>
          </w:r>
        </w:p>
      </w:docPartBody>
    </w:docPart>
    <w:docPart>
      <w:docPartPr>
        <w:name w:val="6F166E953845450DB8B4EBF08E5DFA9C"/>
        <w:category>
          <w:name w:val="General"/>
          <w:gallery w:val="placeholder"/>
        </w:category>
        <w:types>
          <w:type w:val="bbPlcHdr"/>
        </w:types>
        <w:behaviors>
          <w:behavior w:val="content"/>
        </w:behaviors>
        <w:guid w:val="{C66E105F-1C55-41E7-AA2B-38DD020A3546}"/>
      </w:docPartPr>
      <w:docPartBody>
        <w:p w:rsidR="00934535" w:rsidRDefault="00DB1B93" w:rsidP="00DB1B93">
          <w:pPr>
            <w:pStyle w:val="6F166E953845450DB8B4EBF08E5DFA9C"/>
          </w:pPr>
          <w:r w:rsidRPr="00AD0C88">
            <w:rPr>
              <w:rStyle w:val="PlaceholderText"/>
            </w:rPr>
            <w:t>Click here to enter text.</w:t>
          </w:r>
        </w:p>
      </w:docPartBody>
    </w:docPart>
    <w:docPart>
      <w:docPartPr>
        <w:name w:val="E9B70A4BA4B34F46B2CC7F7DE8FAED25"/>
        <w:category>
          <w:name w:val="General"/>
          <w:gallery w:val="placeholder"/>
        </w:category>
        <w:types>
          <w:type w:val="bbPlcHdr"/>
        </w:types>
        <w:behaviors>
          <w:behavior w:val="content"/>
        </w:behaviors>
        <w:guid w:val="{B4717C06-E6AE-4241-AE02-B561D9D10E8E}"/>
      </w:docPartPr>
      <w:docPartBody>
        <w:p w:rsidR="00934535" w:rsidRDefault="00DB1B93" w:rsidP="00DB1B93">
          <w:pPr>
            <w:pStyle w:val="E9B70A4BA4B34F46B2CC7F7DE8FAED25"/>
          </w:pPr>
          <w:r w:rsidRPr="00F02979">
            <w:rPr>
              <w:rStyle w:val="PlaceholderText"/>
            </w:rPr>
            <w:t>Choose an item.</w:t>
          </w:r>
        </w:p>
      </w:docPartBody>
    </w:docPart>
    <w:docPart>
      <w:docPartPr>
        <w:name w:val="80705F7A71854A3B9BE56F1FF3403720"/>
        <w:category>
          <w:name w:val="General"/>
          <w:gallery w:val="placeholder"/>
        </w:category>
        <w:types>
          <w:type w:val="bbPlcHdr"/>
        </w:types>
        <w:behaviors>
          <w:behavior w:val="content"/>
        </w:behaviors>
        <w:guid w:val="{1DCCDCC5-BD11-464A-A611-CFBB5213C9ED}"/>
      </w:docPartPr>
      <w:docPartBody>
        <w:p w:rsidR="00934535" w:rsidRDefault="00DB1B93" w:rsidP="00DB1B93">
          <w:pPr>
            <w:pStyle w:val="80705F7A71854A3B9BE56F1FF3403720"/>
          </w:pPr>
          <w:r w:rsidRPr="00AD0C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D9D"/>
    <w:rsid w:val="002C5D9D"/>
    <w:rsid w:val="003472EB"/>
    <w:rsid w:val="00934535"/>
    <w:rsid w:val="00DB1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93"/>
    <w:rPr>
      <w:color w:val="808080"/>
    </w:rPr>
  </w:style>
  <w:style w:type="paragraph" w:customStyle="1" w:styleId="836D1F84B0BB4F23B4ADEA6BD7FBA0F7">
    <w:name w:val="836D1F84B0BB4F23B4ADEA6BD7FBA0F7"/>
    <w:rsid w:val="002C5D9D"/>
  </w:style>
  <w:style w:type="paragraph" w:customStyle="1" w:styleId="A2CA253CEA964ED6B557D263291761BE">
    <w:name w:val="A2CA253CEA964ED6B557D263291761BE"/>
    <w:rsid w:val="002C5D9D"/>
  </w:style>
  <w:style w:type="paragraph" w:customStyle="1" w:styleId="A848E889BE824A658BA7D1F5D5EB66C7">
    <w:name w:val="A848E889BE824A658BA7D1F5D5EB66C7"/>
    <w:rsid w:val="002C5D9D"/>
  </w:style>
  <w:style w:type="paragraph" w:customStyle="1" w:styleId="99D62F17548B44B6A6357FA68566034F">
    <w:name w:val="99D62F17548B44B6A6357FA68566034F"/>
    <w:rsid w:val="002C5D9D"/>
  </w:style>
  <w:style w:type="paragraph" w:customStyle="1" w:styleId="A9A453DDBCAB4DD280219B19E0EBF54E">
    <w:name w:val="A9A453DDBCAB4DD280219B19E0EBF54E"/>
    <w:rsid w:val="002C5D9D"/>
  </w:style>
  <w:style w:type="paragraph" w:customStyle="1" w:styleId="C5C85642B2544DDEA6EE4F107FF0FCE8">
    <w:name w:val="C5C85642B2544DDEA6EE4F107FF0FCE8"/>
    <w:rsid w:val="003472EB"/>
  </w:style>
  <w:style w:type="paragraph" w:customStyle="1" w:styleId="7284889934D54AC19FF2B0042235E50C">
    <w:name w:val="7284889934D54AC19FF2B0042235E50C"/>
    <w:rsid w:val="003472EB"/>
  </w:style>
  <w:style w:type="paragraph" w:customStyle="1" w:styleId="72000C2C3A3046DD97FDCC8B8843ED3D">
    <w:name w:val="72000C2C3A3046DD97FDCC8B8843ED3D"/>
    <w:rsid w:val="003472EB"/>
  </w:style>
  <w:style w:type="paragraph" w:customStyle="1" w:styleId="C215AFC575444678BEF873CB009F80EE">
    <w:name w:val="C215AFC575444678BEF873CB009F80EE"/>
    <w:rsid w:val="003472EB"/>
  </w:style>
  <w:style w:type="paragraph" w:customStyle="1" w:styleId="E92CBC5208094D29A88933F552B532F4">
    <w:name w:val="E92CBC5208094D29A88933F552B532F4"/>
    <w:rsid w:val="003472EB"/>
  </w:style>
  <w:style w:type="paragraph" w:customStyle="1" w:styleId="C7ED6DFDD41740A099963E79173B345D">
    <w:name w:val="C7ED6DFDD41740A099963E79173B345D"/>
    <w:rsid w:val="003472EB"/>
  </w:style>
  <w:style w:type="paragraph" w:customStyle="1" w:styleId="3180C6BE03ED4048A9451F47BA4EF52D">
    <w:name w:val="3180C6BE03ED4048A9451F47BA4EF52D"/>
    <w:rsid w:val="003472EB"/>
  </w:style>
  <w:style w:type="paragraph" w:customStyle="1" w:styleId="6FF94651F3D54D338CBC514DC6F2B94B">
    <w:name w:val="6FF94651F3D54D338CBC514DC6F2B94B"/>
    <w:rsid w:val="003472EB"/>
  </w:style>
  <w:style w:type="paragraph" w:customStyle="1" w:styleId="DE40A77E91F446849BF1498FC1F6A35C">
    <w:name w:val="DE40A77E91F446849BF1498FC1F6A35C"/>
    <w:rsid w:val="003472EB"/>
  </w:style>
  <w:style w:type="paragraph" w:customStyle="1" w:styleId="D6EBE75C532A468DB5F0726E9F99D61F">
    <w:name w:val="D6EBE75C532A468DB5F0726E9F99D61F"/>
    <w:rsid w:val="003472EB"/>
  </w:style>
  <w:style w:type="paragraph" w:customStyle="1" w:styleId="4EAF04D9A5984F26A31E57D804C3B844">
    <w:name w:val="4EAF04D9A5984F26A31E57D804C3B844"/>
    <w:rsid w:val="003472EB"/>
  </w:style>
  <w:style w:type="paragraph" w:customStyle="1" w:styleId="E32C178C13BA49AD9434AB4EE08BFE61">
    <w:name w:val="E32C178C13BA49AD9434AB4EE08BFE61"/>
    <w:rsid w:val="003472EB"/>
  </w:style>
  <w:style w:type="paragraph" w:customStyle="1" w:styleId="9B69D5A436FD43A39F0302F1BAC0AD31">
    <w:name w:val="9B69D5A436FD43A39F0302F1BAC0AD31"/>
    <w:rsid w:val="003472EB"/>
  </w:style>
  <w:style w:type="paragraph" w:customStyle="1" w:styleId="4A8873761D644F55A837FC63A06C3E06">
    <w:name w:val="4A8873761D644F55A837FC63A06C3E06"/>
    <w:rsid w:val="003472EB"/>
  </w:style>
  <w:style w:type="paragraph" w:customStyle="1" w:styleId="5C19F73E577346B6A852B4F81585CE70">
    <w:name w:val="5C19F73E577346B6A852B4F81585CE70"/>
    <w:rsid w:val="003472EB"/>
  </w:style>
  <w:style w:type="paragraph" w:customStyle="1" w:styleId="BAFD6962042E4ADFADB65882CAD9626F">
    <w:name w:val="BAFD6962042E4ADFADB65882CAD9626F"/>
    <w:rsid w:val="003472EB"/>
  </w:style>
  <w:style w:type="paragraph" w:customStyle="1" w:styleId="4731BEC2858A40298946B1A9CAF9814F">
    <w:name w:val="4731BEC2858A40298946B1A9CAF9814F"/>
    <w:rsid w:val="003472EB"/>
  </w:style>
  <w:style w:type="paragraph" w:customStyle="1" w:styleId="FF669F9A00544184957A9722CF8952AA">
    <w:name w:val="FF669F9A00544184957A9722CF8952AA"/>
    <w:rsid w:val="003472EB"/>
  </w:style>
  <w:style w:type="paragraph" w:customStyle="1" w:styleId="486C01D7AC45412F8B5956EA15D64EC9">
    <w:name w:val="486C01D7AC45412F8B5956EA15D64EC9"/>
    <w:rsid w:val="003472EB"/>
  </w:style>
  <w:style w:type="paragraph" w:customStyle="1" w:styleId="A42BB61FBD0E4BEAB0F940FDDD76BF3F">
    <w:name w:val="A42BB61FBD0E4BEAB0F940FDDD76BF3F"/>
    <w:rsid w:val="003472EB"/>
  </w:style>
  <w:style w:type="paragraph" w:customStyle="1" w:styleId="44798C2252934498A22EF31DFEB9D2D6">
    <w:name w:val="44798C2252934498A22EF31DFEB9D2D6"/>
    <w:rsid w:val="003472EB"/>
  </w:style>
  <w:style w:type="paragraph" w:customStyle="1" w:styleId="4A57C9133BCE42D7A6C1870F556A7D9B">
    <w:name w:val="4A57C9133BCE42D7A6C1870F556A7D9B"/>
    <w:rsid w:val="003472EB"/>
  </w:style>
  <w:style w:type="paragraph" w:customStyle="1" w:styleId="A41F7F7879704372A5B567B7F36C5135">
    <w:name w:val="A41F7F7879704372A5B567B7F36C5135"/>
    <w:rsid w:val="003472EB"/>
  </w:style>
  <w:style w:type="paragraph" w:customStyle="1" w:styleId="228DE9E712AA4151B7B6F53E0588E22E">
    <w:name w:val="228DE9E712AA4151B7B6F53E0588E22E"/>
    <w:rsid w:val="003472EB"/>
  </w:style>
  <w:style w:type="paragraph" w:customStyle="1" w:styleId="A6F60D5196AD42E4A09C5DD30DD82E71">
    <w:name w:val="A6F60D5196AD42E4A09C5DD30DD82E71"/>
    <w:rsid w:val="003472EB"/>
  </w:style>
  <w:style w:type="paragraph" w:customStyle="1" w:styleId="BB206267A5954090BCBBDCF9B5A3140D">
    <w:name w:val="BB206267A5954090BCBBDCF9B5A3140D"/>
    <w:rsid w:val="003472EB"/>
  </w:style>
  <w:style w:type="paragraph" w:customStyle="1" w:styleId="F80C0110979940BD887911E766780129">
    <w:name w:val="F80C0110979940BD887911E766780129"/>
    <w:rsid w:val="003472EB"/>
  </w:style>
  <w:style w:type="paragraph" w:customStyle="1" w:styleId="1EBE4D8D72FA49B0A56F23148672A789">
    <w:name w:val="1EBE4D8D72FA49B0A56F23148672A789"/>
    <w:rsid w:val="003472EB"/>
  </w:style>
  <w:style w:type="paragraph" w:customStyle="1" w:styleId="A5CF441ED5F64BBBBB0FA80B945F3453">
    <w:name w:val="A5CF441ED5F64BBBBB0FA80B945F3453"/>
    <w:rsid w:val="003472EB"/>
  </w:style>
  <w:style w:type="paragraph" w:customStyle="1" w:styleId="3CB771C65EF94E3CA527B62814DDDDA0">
    <w:name w:val="3CB771C65EF94E3CA527B62814DDDDA0"/>
    <w:rsid w:val="003472EB"/>
  </w:style>
  <w:style w:type="paragraph" w:customStyle="1" w:styleId="B0F1FCF6EB994241A6723CA5BFB85F41">
    <w:name w:val="B0F1FCF6EB994241A6723CA5BFB85F41"/>
    <w:rsid w:val="003472EB"/>
  </w:style>
  <w:style w:type="paragraph" w:customStyle="1" w:styleId="C295DFBC0BE1406BA7AE093B09C60B4E">
    <w:name w:val="C295DFBC0BE1406BA7AE093B09C60B4E"/>
    <w:rsid w:val="003472EB"/>
  </w:style>
  <w:style w:type="paragraph" w:customStyle="1" w:styleId="746DA16735E348AD8771A9C3B06092F1">
    <w:name w:val="746DA16735E348AD8771A9C3B06092F1"/>
    <w:rsid w:val="003472EB"/>
  </w:style>
  <w:style w:type="paragraph" w:customStyle="1" w:styleId="BA63B976EE724A70A03E50B7C0D941BC">
    <w:name w:val="BA63B976EE724A70A03E50B7C0D941BC"/>
    <w:rsid w:val="00DB1B93"/>
  </w:style>
  <w:style w:type="paragraph" w:customStyle="1" w:styleId="897D4915E37541B0BDA4AB8ED5A7216C">
    <w:name w:val="897D4915E37541B0BDA4AB8ED5A7216C"/>
    <w:rsid w:val="00DB1B93"/>
  </w:style>
  <w:style w:type="paragraph" w:customStyle="1" w:styleId="63FD4065D6244D52BC585D104D8146AA">
    <w:name w:val="63FD4065D6244D52BC585D104D8146AA"/>
    <w:rsid w:val="00DB1B93"/>
  </w:style>
  <w:style w:type="paragraph" w:customStyle="1" w:styleId="4DC889557C2544CCAC7B92830621BB48">
    <w:name w:val="4DC889557C2544CCAC7B92830621BB48"/>
    <w:rsid w:val="00DB1B93"/>
  </w:style>
  <w:style w:type="paragraph" w:customStyle="1" w:styleId="E0B30DB6CF27426093139824612FF592">
    <w:name w:val="E0B30DB6CF27426093139824612FF592"/>
    <w:rsid w:val="00DB1B93"/>
  </w:style>
  <w:style w:type="paragraph" w:customStyle="1" w:styleId="6F166E953845450DB8B4EBF08E5DFA9C">
    <w:name w:val="6F166E953845450DB8B4EBF08E5DFA9C"/>
    <w:rsid w:val="00DB1B93"/>
  </w:style>
  <w:style w:type="paragraph" w:customStyle="1" w:styleId="E9B70A4BA4B34F46B2CC7F7DE8FAED25">
    <w:name w:val="E9B70A4BA4B34F46B2CC7F7DE8FAED25"/>
    <w:rsid w:val="00DB1B93"/>
  </w:style>
  <w:style w:type="paragraph" w:customStyle="1" w:styleId="80705F7A71854A3B9BE56F1FF3403720">
    <w:name w:val="80705F7A71854A3B9BE56F1FF3403720"/>
    <w:rsid w:val="00DB1B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93"/>
    <w:rPr>
      <w:color w:val="808080"/>
    </w:rPr>
  </w:style>
  <w:style w:type="paragraph" w:customStyle="1" w:styleId="836D1F84B0BB4F23B4ADEA6BD7FBA0F7">
    <w:name w:val="836D1F84B0BB4F23B4ADEA6BD7FBA0F7"/>
    <w:rsid w:val="002C5D9D"/>
  </w:style>
  <w:style w:type="paragraph" w:customStyle="1" w:styleId="A2CA253CEA964ED6B557D263291761BE">
    <w:name w:val="A2CA253CEA964ED6B557D263291761BE"/>
    <w:rsid w:val="002C5D9D"/>
  </w:style>
  <w:style w:type="paragraph" w:customStyle="1" w:styleId="A848E889BE824A658BA7D1F5D5EB66C7">
    <w:name w:val="A848E889BE824A658BA7D1F5D5EB66C7"/>
    <w:rsid w:val="002C5D9D"/>
  </w:style>
  <w:style w:type="paragraph" w:customStyle="1" w:styleId="99D62F17548B44B6A6357FA68566034F">
    <w:name w:val="99D62F17548B44B6A6357FA68566034F"/>
    <w:rsid w:val="002C5D9D"/>
  </w:style>
  <w:style w:type="paragraph" w:customStyle="1" w:styleId="A9A453DDBCAB4DD280219B19E0EBF54E">
    <w:name w:val="A9A453DDBCAB4DD280219B19E0EBF54E"/>
    <w:rsid w:val="002C5D9D"/>
  </w:style>
  <w:style w:type="paragraph" w:customStyle="1" w:styleId="C5C85642B2544DDEA6EE4F107FF0FCE8">
    <w:name w:val="C5C85642B2544DDEA6EE4F107FF0FCE8"/>
    <w:rsid w:val="003472EB"/>
  </w:style>
  <w:style w:type="paragraph" w:customStyle="1" w:styleId="7284889934D54AC19FF2B0042235E50C">
    <w:name w:val="7284889934D54AC19FF2B0042235E50C"/>
    <w:rsid w:val="003472EB"/>
  </w:style>
  <w:style w:type="paragraph" w:customStyle="1" w:styleId="72000C2C3A3046DD97FDCC8B8843ED3D">
    <w:name w:val="72000C2C3A3046DD97FDCC8B8843ED3D"/>
    <w:rsid w:val="003472EB"/>
  </w:style>
  <w:style w:type="paragraph" w:customStyle="1" w:styleId="C215AFC575444678BEF873CB009F80EE">
    <w:name w:val="C215AFC575444678BEF873CB009F80EE"/>
    <w:rsid w:val="003472EB"/>
  </w:style>
  <w:style w:type="paragraph" w:customStyle="1" w:styleId="E92CBC5208094D29A88933F552B532F4">
    <w:name w:val="E92CBC5208094D29A88933F552B532F4"/>
    <w:rsid w:val="003472EB"/>
  </w:style>
  <w:style w:type="paragraph" w:customStyle="1" w:styleId="C7ED6DFDD41740A099963E79173B345D">
    <w:name w:val="C7ED6DFDD41740A099963E79173B345D"/>
    <w:rsid w:val="003472EB"/>
  </w:style>
  <w:style w:type="paragraph" w:customStyle="1" w:styleId="3180C6BE03ED4048A9451F47BA4EF52D">
    <w:name w:val="3180C6BE03ED4048A9451F47BA4EF52D"/>
    <w:rsid w:val="003472EB"/>
  </w:style>
  <w:style w:type="paragraph" w:customStyle="1" w:styleId="6FF94651F3D54D338CBC514DC6F2B94B">
    <w:name w:val="6FF94651F3D54D338CBC514DC6F2B94B"/>
    <w:rsid w:val="003472EB"/>
  </w:style>
  <w:style w:type="paragraph" w:customStyle="1" w:styleId="DE40A77E91F446849BF1498FC1F6A35C">
    <w:name w:val="DE40A77E91F446849BF1498FC1F6A35C"/>
    <w:rsid w:val="003472EB"/>
  </w:style>
  <w:style w:type="paragraph" w:customStyle="1" w:styleId="D6EBE75C532A468DB5F0726E9F99D61F">
    <w:name w:val="D6EBE75C532A468DB5F0726E9F99D61F"/>
    <w:rsid w:val="003472EB"/>
  </w:style>
  <w:style w:type="paragraph" w:customStyle="1" w:styleId="4EAF04D9A5984F26A31E57D804C3B844">
    <w:name w:val="4EAF04D9A5984F26A31E57D804C3B844"/>
    <w:rsid w:val="003472EB"/>
  </w:style>
  <w:style w:type="paragraph" w:customStyle="1" w:styleId="E32C178C13BA49AD9434AB4EE08BFE61">
    <w:name w:val="E32C178C13BA49AD9434AB4EE08BFE61"/>
    <w:rsid w:val="003472EB"/>
  </w:style>
  <w:style w:type="paragraph" w:customStyle="1" w:styleId="9B69D5A436FD43A39F0302F1BAC0AD31">
    <w:name w:val="9B69D5A436FD43A39F0302F1BAC0AD31"/>
    <w:rsid w:val="003472EB"/>
  </w:style>
  <w:style w:type="paragraph" w:customStyle="1" w:styleId="4A8873761D644F55A837FC63A06C3E06">
    <w:name w:val="4A8873761D644F55A837FC63A06C3E06"/>
    <w:rsid w:val="003472EB"/>
  </w:style>
  <w:style w:type="paragraph" w:customStyle="1" w:styleId="5C19F73E577346B6A852B4F81585CE70">
    <w:name w:val="5C19F73E577346B6A852B4F81585CE70"/>
    <w:rsid w:val="003472EB"/>
  </w:style>
  <w:style w:type="paragraph" w:customStyle="1" w:styleId="BAFD6962042E4ADFADB65882CAD9626F">
    <w:name w:val="BAFD6962042E4ADFADB65882CAD9626F"/>
    <w:rsid w:val="003472EB"/>
  </w:style>
  <w:style w:type="paragraph" w:customStyle="1" w:styleId="4731BEC2858A40298946B1A9CAF9814F">
    <w:name w:val="4731BEC2858A40298946B1A9CAF9814F"/>
    <w:rsid w:val="003472EB"/>
  </w:style>
  <w:style w:type="paragraph" w:customStyle="1" w:styleId="FF669F9A00544184957A9722CF8952AA">
    <w:name w:val="FF669F9A00544184957A9722CF8952AA"/>
    <w:rsid w:val="003472EB"/>
  </w:style>
  <w:style w:type="paragraph" w:customStyle="1" w:styleId="486C01D7AC45412F8B5956EA15D64EC9">
    <w:name w:val="486C01D7AC45412F8B5956EA15D64EC9"/>
    <w:rsid w:val="003472EB"/>
  </w:style>
  <w:style w:type="paragraph" w:customStyle="1" w:styleId="A42BB61FBD0E4BEAB0F940FDDD76BF3F">
    <w:name w:val="A42BB61FBD0E4BEAB0F940FDDD76BF3F"/>
    <w:rsid w:val="003472EB"/>
  </w:style>
  <w:style w:type="paragraph" w:customStyle="1" w:styleId="44798C2252934498A22EF31DFEB9D2D6">
    <w:name w:val="44798C2252934498A22EF31DFEB9D2D6"/>
    <w:rsid w:val="003472EB"/>
  </w:style>
  <w:style w:type="paragraph" w:customStyle="1" w:styleId="4A57C9133BCE42D7A6C1870F556A7D9B">
    <w:name w:val="4A57C9133BCE42D7A6C1870F556A7D9B"/>
    <w:rsid w:val="003472EB"/>
  </w:style>
  <w:style w:type="paragraph" w:customStyle="1" w:styleId="A41F7F7879704372A5B567B7F36C5135">
    <w:name w:val="A41F7F7879704372A5B567B7F36C5135"/>
    <w:rsid w:val="003472EB"/>
  </w:style>
  <w:style w:type="paragraph" w:customStyle="1" w:styleId="228DE9E712AA4151B7B6F53E0588E22E">
    <w:name w:val="228DE9E712AA4151B7B6F53E0588E22E"/>
    <w:rsid w:val="003472EB"/>
  </w:style>
  <w:style w:type="paragraph" w:customStyle="1" w:styleId="A6F60D5196AD42E4A09C5DD30DD82E71">
    <w:name w:val="A6F60D5196AD42E4A09C5DD30DD82E71"/>
    <w:rsid w:val="003472EB"/>
  </w:style>
  <w:style w:type="paragraph" w:customStyle="1" w:styleId="BB206267A5954090BCBBDCF9B5A3140D">
    <w:name w:val="BB206267A5954090BCBBDCF9B5A3140D"/>
    <w:rsid w:val="003472EB"/>
  </w:style>
  <w:style w:type="paragraph" w:customStyle="1" w:styleId="F80C0110979940BD887911E766780129">
    <w:name w:val="F80C0110979940BD887911E766780129"/>
    <w:rsid w:val="003472EB"/>
  </w:style>
  <w:style w:type="paragraph" w:customStyle="1" w:styleId="1EBE4D8D72FA49B0A56F23148672A789">
    <w:name w:val="1EBE4D8D72FA49B0A56F23148672A789"/>
    <w:rsid w:val="003472EB"/>
  </w:style>
  <w:style w:type="paragraph" w:customStyle="1" w:styleId="A5CF441ED5F64BBBBB0FA80B945F3453">
    <w:name w:val="A5CF441ED5F64BBBBB0FA80B945F3453"/>
    <w:rsid w:val="003472EB"/>
  </w:style>
  <w:style w:type="paragraph" w:customStyle="1" w:styleId="3CB771C65EF94E3CA527B62814DDDDA0">
    <w:name w:val="3CB771C65EF94E3CA527B62814DDDDA0"/>
    <w:rsid w:val="003472EB"/>
  </w:style>
  <w:style w:type="paragraph" w:customStyle="1" w:styleId="B0F1FCF6EB994241A6723CA5BFB85F41">
    <w:name w:val="B0F1FCF6EB994241A6723CA5BFB85F41"/>
    <w:rsid w:val="003472EB"/>
  </w:style>
  <w:style w:type="paragraph" w:customStyle="1" w:styleId="C295DFBC0BE1406BA7AE093B09C60B4E">
    <w:name w:val="C295DFBC0BE1406BA7AE093B09C60B4E"/>
    <w:rsid w:val="003472EB"/>
  </w:style>
  <w:style w:type="paragraph" w:customStyle="1" w:styleId="746DA16735E348AD8771A9C3B06092F1">
    <w:name w:val="746DA16735E348AD8771A9C3B06092F1"/>
    <w:rsid w:val="003472EB"/>
  </w:style>
  <w:style w:type="paragraph" w:customStyle="1" w:styleId="BA63B976EE724A70A03E50B7C0D941BC">
    <w:name w:val="BA63B976EE724A70A03E50B7C0D941BC"/>
    <w:rsid w:val="00DB1B93"/>
  </w:style>
  <w:style w:type="paragraph" w:customStyle="1" w:styleId="897D4915E37541B0BDA4AB8ED5A7216C">
    <w:name w:val="897D4915E37541B0BDA4AB8ED5A7216C"/>
    <w:rsid w:val="00DB1B93"/>
  </w:style>
  <w:style w:type="paragraph" w:customStyle="1" w:styleId="63FD4065D6244D52BC585D104D8146AA">
    <w:name w:val="63FD4065D6244D52BC585D104D8146AA"/>
    <w:rsid w:val="00DB1B93"/>
  </w:style>
  <w:style w:type="paragraph" w:customStyle="1" w:styleId="4DC889557C2544CCAC7B92830621BB48">
    <w:name w:val="4DC889557C2544CCAC7B92830621BB48"/>
    <w:rsid w:val="00DB1B93"/>
  </w:style>
  <w:style w:type="paragraph" w:customStyle="1" w:styleId="E0B30DB6CF27426093139824612FF592">
    <w:name w:val="E0B30DB6CF27426093139824612FF592"/>
    <w:rsid w:val="00DB1B93"/>
  </w:style>
  <w:style w:type="paragraph" w:customStyle="1" w:styleId="6F166E953845450DB8B4EBF08E5DFA9C">
    <w:name w:val="6F166E953845450DB8B4EBF08E5DFA9C"/>
    <w:rsid w:val="00DB1B93"/>
  </w:style>
  <w:style w:type="paragraph" w:customStyle="1" w:styleId="E9B70A4BA4B34F46B2CC7F7DE8FAED25">
    <w:name w:val="E9B70A4BA4B34F46B2CC7F7DE8FAED25"/>
    <w:rsid w:val="00DB1B93"/>
  </w:style>
  <w:style w:type="paragraph" w:customStyle="1" w:styleId="80705F7A71854A3B9BE56F1FF3403720">
    <w:name w:val="80705F7A71854A3B9BE56F1FF3403720"/>
    <w:rsid w:val="00DB1B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D9FCD441.dotm</Template>
  <TotalTime>43</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Campbell</dc:creator>
  <cp:lastModifiedBy>Anna Campbell</cp:lastModifiedBy>
  <cp:revision>12</cp:revision>
  <dcterms:created xsi:type="dcterms:W3CDTF">2020-01-23T16:02:00Z</dcterms:created>
  <dcterms:modified xsi:type="dcterms:W3CDTF">2020-03-02T14:22:00Z</dcterms:modified>
</cp:coreProperties>
</file>