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4BA96" w14:textId="77777777" w:rsidR="00C145D3" w:rsidRPr="001D07D6" w:rsidRDefault="00C145D3" w:rsidP="00D32685">
      <w:pPr>
        <w:rPr>
          <w:rFonts w:ascii="Arial" w:hAnsi="Arial" w:cs="Arial"/>
        </w:rPr>
      </w:pPr>
    </w:p>
    <w:p w14:paraId="62B6D6BF" w14:textId="77777777" w:rsidR="002C5920" w:rsidRPr="001D07D6" w:rsidRDefault="002C5920" w:rsidP="00D32685">
      <w:pPr>
        <w:rPr>
          <w:rFonts w:ascii="Arial" w:hAnsi="Arial" w:cs="Arial"/>
        </w:rPr>
      </w:pPr>
    </w:p>
    <w:p w14:paraId="1B593774" w14:textId="77777777" w:rsidR="004D7540" w:rsidRPr="001D07D6" w:rsidRDefault="004D7540" w:rsidP="004D7540">
      <w:pPr>
        <w:rPr>
          <w:rFonts w:ascii="Arial" w:hAnsi="Arial" w:cs="Arial"/>
        </w:rPr>
      </w:pPr>
    </w:p>
    <w:p w14:paraId="48B11D5B" w14:textId="77777777" w:rsidR="0032290E" w:rsidRPr="001D07D6" w:rsidRDefault="0032290E" w:rsidP="004D7540">
      <w:pPr>
        <w:rPr>
          <w:rFonts w:ascii="Arial" w:hAnsi="Arial" w:cs="Arial"/>
        </w:rPr>
      </w:pPr>
    </w:p>
    <w:p w14:paraId="4DBFF916" w14:textId="77777777" w:rsidR="0032290E" w:rsidRPr="001D07D6" w:rsidRDefault="0032290E" w:rsidP="004D7540">
      <w:pPr>
        <w:rPr>
          <w:rFonts w:ascii="Arial" w:hAnsi="Arial" w:cs="Arial"/>
        </w:rPr>
      </w:pPr>
    </w:p>
    <w:p w14:paraId="58C39057" w14:textId="77777777" w:rsidR="005A3712" w:rsidRPr="001D07D6" w:rsidRDefault="005A3712" w:rsidP="005A3712">
      <w:pPr>
        <w:rPr>
          <w:rFonts w:ascii="Arial" w:hAnsi="Arial" w:cs="Arial"/>
          <w:b/>
          <w:sz w:val="28"/>
          <w:szCs w:val="28"/>
        </w:rPr>
      </w:pPr>
    </w:p>
    <w:p w14:paraId="61854128" w14:textId="77777777" w:rsidR="005A3712" w:rsidRPr="001D07D6" w:rsidRDefault="005A3712" w:rsidP="005A3712">
      <w:pPr>
        <w:contextualSpacing/>
        <w:jc w:val="center"/>
        <w:rPr>
          <w:rFonts w:ascii="Arial" w:hAnsi="Arial" w:cs="Arial"/>
          <w:b/>
          <w:sz w:val="28"/>
          <w:szCs w:val="28"/>
        </w:rPr>
      </w:pPr>
      <w:r w:rsidRPr="001D07D6">
        <w:rPr>
          <w:rFonts w:ascii="Arial" w:hAnsi="Arial" w:cs="Arial"/>
          <w:b/>
          <w:sz w:val="28"/>
          <w:szCs w:val="28"/>
        </w:rPr>
        <w:t>MEDICAL TRAINING INITIATIVE - CLINICAL ONCOLOGY</w:t>
      </w:r>
    </w:p>
    <w:p w14:paraId="5021766B" w14:textId="77777777" w:rsidR="005A3712" w:rsidRPr="001D07D6" w:rsidRDefault="005A3712" w:rsidP="005A3712">
      <w:pPr>
        <w:contextualSpacing/>
        <w:jc w:val="center"/>
        <w:rPr>
          <w:rFonts w:ascii="Arial" w:hAnsi="Arial" w:cs="Arial"/>
        </w:rPr>
      </w:pPr>
      <w:r w:rsidRPr="001D07D6">
        <w:rPr>
          <w:rFonts w:ascii="Arial" w:hAnsi="Arial" w:cs="Arial"/>
          <w:b/>
        </w:rPr>
        <w:t>APPLICATION FORM</w:t>
      </w:r>
      <w:r w:rsidRPr="001D07D6">
        <w:rPr>
          <w:rFonts w:ascii="Arial" w:hAnsi="Arial" w:cs="Arial"/>
        </w:rPr>
        <w:t xml:space="preserve"> </w:t>
      </w:r>
    </w:p>
    <w:p w14:paraId="2EC8CD60" w14:textId="77777777" w:rsidR="005A3712" w:rsidRPr="001D07D6" w:rsidRDefault="005A3712" w:rsidP="005A3712">
      <w:pPr>
        <w:contextualSpacing/>
        <w:jc w:val="center"/>
        <w:rPr>
          <w:rFonts w:ascii="Arial" w:hAnsi="Arial" w:cs="Arial"/>
          <w:u w:val="single"/>
        </w:rPr>
      </w:pPr>
      <w:r w:rsidRPr="001D07D6">
        <w:rPr>
          <w:rFonts w:ascii="Arial" w:hAnsi="Arial" w:cs="Arial"/>
          <w:u w:val="single"/>
        </w:rPr>
        <w:t>To be completed by the MTI applicant</w:t>
      </w:r>
    </w:p>
    <w:p w14:paraId="687BA1EE" w14:textId="77777777" w:rsidR="005A3712" w:rsidRPr="001D07D6" w:rsidRDefault="005A3712" w:rsidP="005A3712">
      <w:pPr>
        <w:contextualSpacing/>
        <w:rPr>
          <w:rFonts w:ascii="Arial" w:hAnsi="Arial" w:cs="Arial"/>
        </w:rPr>
      </w:pPr>
    </w:p>
    <w:p w14:paraId="6A00214B" w14:textId="77777777" w:rsidR="005A3712" w:rsidRPr="001D07D6" w:rsidRDefault="005A3712" w:rsidP="000E0FC8">
      <w:pPr>
        <w:contextualSpacing/>
        <w:jc w:val="both"/>
        <w:rPr>
          <w:rFonts w:ascii="Arial" w:hAnsi="Arial" w:cs="Arial"/>
          <w:b/>
        </w:rPr>
      </w:pPr>
      <w:r w:rsidRPr="001D07D6">
        <w:rPr>
          <w:rFonts w:ascii="Arial" w:hAnsi="Arial" w:cs="Arial"/>
          <w:b/>
        </w:rPr>
        <w:t xml:space="preserve">Please read the RCR’s MTI guidance and </w:t>
      </w:r>
      <w:hyperlink r:id="rId11" w:history="1">
        <w:r w:rsidRPr="001D07D6">
          <w:rPr>
            <w:rStyle w:val="Hyperlink"/>
            <w:rFonts w:ascii="Arial" w:hAnsi="Arial" w:cs="Arial"/>
            <w:b/>
          </w:rPr>
          <w:t>eligibility criteria</w:t>
        </w:r>
      </w:hyperlink>
      <w:r w:rsidRPr="001D07D6">
        <w:rPr>
          <w:rFonts w:ascii="Arial" w:hAnsi="Arial" w:cs="Arial"/>
          <w:b/>
        </w:rPr>
        <w:t xml:space="preserve"> to ensure you meet the criteria for this scheme.  You should not apply if you have failed any part of the PLAB test (without a subsequent pass in that part) or if you cannot meet the minimum eligibility requirements for GMC registration, for the RCR MTI scheme and for the Tier 5 visa. </w:t>
      </w:r>
    </w:p>
    <w:p w14:paraId="220A216D" w14:textId="77777777" w:rsidR="005A3712" w:rsidRPr="001D07D6" w:rsidRDefault="005A3712" w:rsidP="000E0FC8">
      <w:pPr>
        <w:contextualSpacing/>
        <w:jc w:val="both"/>
        <w:rPr>
          <w:rFonts w:ascii="Arial" w:hAnsi="Arial" w:cs="Arial"/>
          <w:b/>
        </w:rPr>
      </w:pPr>
    </w:p>
    <w:p w14:paraId="79B10AA4" w14:textId="77777777" w:rsidR="005A3712" w:rsidRPr="001D07D6" w:rsidRDefault="005A3712" w:rsidP="000E0FC8">
      <w:pPr>
        <w:jc w:val="both"/>
        <w:rPr>
          <w:rFonts w:ascii="Arial" w:hAnsi="Arial" w:cs="Arial"/>
        </w:rPr>
      </w:pPr>
      <w:r w:rsidRPr="001D07D6">
        <w:rPr>
          <w:rFonts w:ascii="Arial" w:hAnsi="Arial" w:cs="Arial"/>
        </w:rPr>
        <w:t xml:space="preserve">It’s important to note that the MTI is not a means to seek permanent employment in the UK.  Please refer to the UK government website for </w:t>
      </w:r>
      <w:hyperlink r:id="rId12" w:history="1">
        <w:r w:rsidRPr="001D07D6">
          <w:rPr>
            <w:rStyle w:val="Hyperlink"/>
            <w:rFonts w:ascii="Arial" w:hAnsi="Arial" w:cs="Arial"/>
          </w:rPr>
          <w:t xml:space="preserve">Tier 5 Overview </w:t>
        </w:r>
        <w:r w:rsidRPr="001D07D6">
          <w:rPr>
            <w:rStyle w:val="Hyperlink"/>
            <w:rFonts w:ascii="Arial" w:hAnsi="Arial" w:cs="Arial"/>
          </w:rPr>
          <w:t>a</w:t>
        </w:r>
        <w:r w:rsidRPr="001D07D6">
          <w:rPr>
            <w:rStyle w:val="Hyperlink"/>
            <w:rFonts w:ascii="Arial" w:hAnsi="Arial" w:cs="Arial"/>
          </w:rPr>
          <w:t>nd application</w:t>
        </w:r>
      </w:hyperlink>
      <w:r w:rsidRPr="001D07D6">
        <w:rPr>
          <w:rFonts w:ascii="Arial" w:hAnsi="Arial" w:cs="Arial"/>
        </w:rPr>
        <w:t xml:space="preserve"> processes.</w:t>
      </w:r>
    </w:p>
    <w:p w14:paraId="17F230B0" w14:textId="77777777" w:rsidR="007062A5" w:rsidRDefault="005A3712" w:rsidP="000E0FC8">
      <w:pPr>
        <w:contextualSpacing/>
        <w:jc w:val="both"/>
        <w:rPr>
          <w:rFonts w:ascii="Arial" w:hAnsi="Arial" w:cs="Arial"/>
        </w:rPr>
      </w:pPr>
      <w:r w:rsidRPr="001D07D6">
        <w:rPr>
          <w:rFonts w:ascii="Arial" w:hAnsi="Arial" w:cs="Arial"/>
        </w:rPr>
        <w:t xml:space="preserve">If any section does not apply to you, please fill in “NOT APPLICABLE”.  </w:t>
      </w:r>
    </w:p>
    <w:p w14:paraId="41429433" w14:textId="77777777" w:rsidR="005A3712" w:rsidRPr="001D07D6" w:rsidRDefault="005A3712" w:rsidP="000E0FC8">
      <w:pPr>
        <w:contextualSpacing/>
        <w:jc w:val="both"/>
        <w:rPr>
          <w:rFonts w:ascii="Arial" w:hAnsi="Arial" w:cs="Arial"/>
        </w:rPr>
      </w:pPr>
      <w:r w:rsidRPr="001D07D6">
        <w:rPr>
          <w:rFonts w:ascii="Arial" w:hAnsi="Arial" w:cs="Arial"/>
        </w:rPr>
        <w:t xml:space="preserve"> </w:t>
      </w:r>
    </w:p>
    <w:p w14:paraId="323C2E36" w14:textId="77777777" w:rsidR="005A3712" w:rsidRPr="001D07D6" w:rsidRDefault="005A3712" w:rsidP="000E0FC8">
      <w:pPr>
        <w:jc w:val="both"/>
        <w:rPr>
          <w:rFonts w:ascii="Arial" w:hAnsi="Arial" w:cs="Arial"/>
        </w:rPr>
      </w:pPr>
      <w:r w:rsidRPr="001D07D6">
        <w:rPr>
          <w:rFonts w:ascii="Arial" w:hAnsi="Arial" w:cs="Arial"/>
        </w:rPr>
        <w:t xml:space="preserve">If you have any queries about this form, please contact </w:t>
      </w:r>
      <w:hyperlink r:id="rId13" w:history="1">
        <w:r w:rsidR="000E0FC8" w:rsidRPr="00374520">
          <w:rPr>
            <w:rStyle w:val="Hyperlink"/>
            <w:rFonts w:ascii="Arial" w:hAnsi="Arial" w:cs="Arial"/>
          </w:rPr>
          <w:t>workforce@rcr.ac.uk</w:t>
        </w:r>
      </w:hyperlink>
      <w:r w:rsidR="000E0FC8">
        <w:rPr>
          <w:rFonts w:ascii="Arial" w:hAnsi="Arial" w:cs="Arial"/>
        </w:rPr>
        <w:t xml:space="preserve"> </w:t>
      </w:r>
    </w:p>
    <w:p w14:paraId="49C5A49C" w14:textId="77777777" w:rsidR="005A3712" w:rsidRPr="001D07D6" w:rsidRDefault="005A3712" w:rsidP="005A3712">
      <w:pPr>
        <w:rPr>
          <w:rFonts w:ascii="Arial" w:hAnsi="Arial" w:cs="Arial"/>
        </w:rPr>
      </w:pPr>
    </w:p>
    <w:p w14:paraId="3E48CA17" w14:textId="77777777" w:rsidR="005A3712" w:rsidRPr="001D07D6" w:rsidRDefault="005A3712" w:rsidP="005A3712">
      <w:pPr>
        <w:rPr>
          <w:rFonts w:ascii="Arial" w:hAnsi="Arial" w:cs="Arial"/>
        </w:rPr>
      </w:pPr>
    </w:p>
    <w:p w14:paraId="097DB0E5" w14:textId="77777777" w:rsidR="005A3712" w:rsidRPr="007062A5" w:rsidRDefault="005A3712" w:rsidP="005A3712">
      <w:pPr>
        <w:contextualSpacing/>
        <w:rPr>
          <w:rFonts w:ascii="Arial" w:hAnsi="Arial" w:cs="Arial"/>
          <w:b/>
          <w:bCs/>
        </w:rPr>
      </w:pPr>
      <w:r w:rsidRPr="007062A5">
        <w:rPr>
          <w:rFonts w:ascii="Arial" w:hAnsi="Arial" w:cs="Arial"/>
          <w:b/>
          <w:bCs/>
        </w:rPr>
        <w:t>Section ONE: Personal details</w:t>
      </w:r>
    </w:p>
    <w:p w14:paraId="35F8012E" w14:textId="77777777" w:rsidR="005A3712" w:rsidRPr="001D07D6" w:rsidRDefault="005A3712" w:rsidP="005A3712">
      <w:pPr>
        <w:contextualSpacing/>
        <w:rPr>
          <w:rFonts w:ascii="Arial" w:hAnsi="Arial" w:cs="Arial"/>
          <w:i/>
          <w:sz w:val="20"/>
          <w:szCs w:val="20"/>
        </w:rPr>
      </w:pPr>
      <w:r w:rsidRPr="001D07D6">
        <w:rPr>
          <w:rFonts w:ascii="Arial" w:hAnsi="Arial" w:cs="Arial"/>
          <w:i/>
          <w:sz w:val="20"/>
          <w:szCs w:val="20"/>
        </w:rPr>
        <w:t>It is very important that you are consistent in the spelling and order of your names, and that these reflect what is set out in your passport and medical qualifications.</w:t>
      </w:r>
    </w:p>
    <w:p w14:paraId="06522033" w14:textId="77777777" w:rsidR="005A3712" w:rsidRPr="001D07D6" w:rsidRDefault="005A3712" w:rsidP="005A3712">
      <w:pPr>
        <w:contextualSpacing/>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7048"/>
      </w:tblGrid>
      <w:tr w:rsidR="005A3712" w:rsidRPr="001D07D6" w14:paraId="6EE3ECCD" w14:textId="77777777" w:rsidTr="0019621B">
        <w:trPr>
          <w:trHeight w:val="454"/>
        </w:trPr>
        <w:tc>
          <w:tcPr>
            <w:tcW w:w="9576" w:type="dxa"/>
            <w:gridSpan w:val="2"/>
            <w:shd w:val="clear" w:color="auto" w:fill="CCFFFF"/>
            <w:vAlign w:val="center"/>
          </w:tcPr>
          <w:p w14:paraId="17A9F9E1" w14:textId="77777777" w:rsidR="005A3712" w:rsidRPr="001D07D6" w:rsidRDefault="005A3712" w:rsidP="0019621B">
            <w:pPr>
              <w:contextualSpacing/>
              <w:rPr>
                <w:rFonts w:ascii="Arial" w:hAnsi="Arial" w:cs="Arial"/>
                <w:b/>
              </w:rPr>
            </w:pPr>
            <w:r w:rsidRPr="001D07D6">
              <w:rPr>
                <w:rFonts w:ascii="Arial" w:hAnsi="Arial" w:cs="Arial"/>
                <w:b/>
              </w:rPr>
              <w:t xml:space="preserve">Surname/Family name  </w:t>
            </w:r>
          </w:p>
        </w:tc>
      </w:tr>
      <w:tr w:rsidR="005A3712" w:rsidRPr="001D07D6" w14:paraId="5D86B0D6" w14:textId="77777777" w:rsidTr="0019621B">
        <w:trPr>
          <w:trHeight w:val="454"/>
        </w:trPr>
        <w:tc>
          <w:tcPr>
            <w:tcW w:w="9576" w:type="dxa"/>
            <w:gridSpan w:val="2"/>
            <w:tcBorders>
              <w:bottom w:val="single" w:sz="4" w:space="0" w:color="auto"/>
            </w:tcBorders>
            <w:vAlign w:val="center"/>
          </w:tcPr>
          <w:p w14:paraId="390059ED" w14:textId="77777777" w:rsidR="005A3712" w:rsidRPr="001D07D6" w:rsidRDefault="005A3712" w:rsidP="0019621B">
            <w:pPr>
              <w:contextualSpacing/>
              <w:rPr>
                <w:rFonts w:ascii="Arial" w:hAnsi="Arial" w:cs="Arial"/>
              </w:rPr>
            </w:pPr>
          </w:p>
        </w:tc>
      </w:tr>
      <w:tr w:rsidR="005A3712" w:rsidRPr="001D07D6" w14:paraId="580EA65F" w14:textId="77777777" w:rsidTr="0019621B">
        <w:trPr>
          <w:trHeight w:val="454"/>
        </w:trPr>
        <w:tc>
          <w:tcPr>
            <w:tcW w:w="9576" w:type="dxa"/>
            <w:gridSpan w:val="2"/>
            <w:shd w:val="clear" w:color="auto" w:fill="CCFFFF"/>
            <w:vAlign w:val="center"/>
          </w:tcPr>
          <w:p w14:paraId="133AF67C" w14:textId="77777777" w:rsidR="005A3712" w:rsidRPr="001D07D6" w:rsidRDefault="005A3712" w:rsidP="0019621B">
            <w:pPr>
              <w:contextualSpacing/>
              <w:rPr>
                <w:rFonts w:ascii="Arial" w:hAnsi="Arial" w:cs="Arial"/>
                <w:b/>
              </w:rPr>
            </w:pPr>
            <w:r w:rsidRPr="001D07D6">
              <w:rPr>
                <w:rFonts w:ascii="Arial" w:hAnsi="Arial" w:cs="Arial"/>
                <w:b/>
              </w:rPr>
              <w:t>First/Given names</w:t>
            </w:r>
          </w:p>
        </w:tc>
      </w:tr>
      <w:tr w:rsidR="005A3712" w:rsidRPr="001D07D6" w14:paraId="49B3664E" w14:textId="77777777" w:rsidTr="0019621B">
        <w:trPr>
          <w:trHeight w:val="454"/>
        </w:trPr>
        <w:tc>
          <w:tcPr>
            <w:tcW w:w="9576" w:type="dxa"/>
            <w:gridSpan w:val="2"/>
            <w:tcBorders>
              <w:bottom w:val="single" w:sz="4" w:space="0" w:color="auto"/>
            </w:tcBorders>
            <w:vAlign w:val="center"/>
          </w:tcPr>
          <w:p w14:paraId="4511749C" w14:textId="77777777" w:rsidR="005A3712" w:rsidRPr="001D07D6" w:rsidRDefault="005A3712" w:rsidP="0019621B">
            <w:pPr>
              <w:contextualSpacing/>
              <w:rPr>
                <w:rFonts w:ascii="Arial" w:hAnsi="Arial" w:cs="Arial"/>
              </w:rPr>
            </w:pPr>
          </w:p>
        </w:tc>
      </w:tr>
      <w:tr w:rsidR="005A3712" w:rsidRPr="001D07D6" w14:paraId="7FC87D5B" w14:textId="77777777" w:rsidTr="0019621B">
        <w:trPr>
          <w:trHeight w:val="454"/>
        </w:trPr>
        <w:tc>
          <w:tcPr>
            <w:tcW w:w="9576" w:type="dxa"/>
            <w:gridSpan w:val="2"/>
            <w:shd w:val="clear" w:color="auto" w:fill="CCFFFF"/>
            <w:vAlign w:val="center"/>
          </w:tcPr>
          <w:p w14:paraId="02688BD1" w14:textId="77777777" w:rsidR="005A3712" w:rsidRPr="001D07D6" w:rsidRDefault="005A3712" w:rsidP="0019621B">
            <w:pPr>
              <w:contextualSpacing/>
              <w:rPr>
                <w:rFonts w:ascii="Arial" w:hAnsi="Arial" w:cs="Arial"/>
                <w:b/>
              </w:rPr>
            </w:pPr>
            <w:r w:rsidRPr="001D07D6">
              <w:rPr>
                <w:rFonts w:ascii="Arial" w:hAnsi="Arial" w:cs="Arial"/>
                <w:b/>
              </w:rPr>
              <w:t>Non-UK Postal address (current at time of this application)</w:t>
            </w:r>
          </w:p>
        </w:tc>
      </w:tr>
      <w:tr w:rsidR="005A3712" w:rsidRPr="001D07D6" w14:paraId="0202C21B" w14:textId="77777777" w:rsidTr="0019621B">
        <w:trPr>
          <w:trHeight w:val="1417"/>
        </w:trPr>
        <w:tc>
          <w:tcPr>
            <w:tcW w:w="9576" w:type="dxa"/>
            <w:gridSpan w:val="2"/>
          </w:tcPr>
          <w:p w14:paraId="497E0140" w14:textId="77777777" w:rsidR="005A3712" w:rsidRPr="001D07D6" w:rsidRDefault="005A3712" w:rsidP="0019621B">
            <w:pPr>
              <w:contextualSpacing/>
              <w:rPr>
                <w:rFonts w:ascii="Arial" w:hAnsi="Arial" w:cs="Arial"/>
              </w:rPr>
            </w:pPr>
          </w:p>
        </w:tc>
      </w:tr>
      <w:tr w:rsidR="005A3712" w:rsidRPr="001D07D6" w14:paraId="7280309B" w14:textId="77777777" w:rsidTr="0019621B">
        <w:trPr>
          <w:trHeight w:val="454"/>
        </w:trPr>
        <w:tc>
          <w:tcPr>
            <w:tcW w:w="2528" w:type="dxa"/>
            <w:shd w:val="clear" w:color="auto" w:fill="CCFFFF"/>
            <w:vAlign w:val="center"/>
          </w:tcPr>
          <w:p w14:paraId="3EDD2EB8" w14:textId="77777777" w:rsidR="005A3712" w:rsidRPr="001D07D6" w:rsidRDefault="005A3712" w:rsidP="0019621B">
            <w:pPr>
              <w:contextualSpacing/>
              <w:rPr>
                <w:rFonts w:ascii="Arial" w:hAnsi="Arial" w:cs="Arial"/>
                <w:b/>
              </w:rPr>
            </w:pPr>
            <w:r w:rsidRPr="001D07D6">
              <w:rPr>
                <w:rFonts w:ascii="Arial" w:hAnsi="Arial" w:cs="Arial"/>
                <w:b/>
              </w:rPr>
              <w:t>Telephone number</w:t>
            </w:r>
          </w:p>
        </w:tc>
        <w:tc>
          <w:tcPr>
            <w:tcW w:w="7048" w:type="dxa"/>
            <w:vAlign w:val="center"/>
          </w:tcPr>
          <w:p w14:paraId="4656296E" w14:textId="77777777" w:rsidR="005A3712" w:rsidRPr="001D07D6" w:rsidRDefault="005A3712" w:rsidP="0019621B">
            <w:pPr>
              <w:contextualSpacing/>
              <w:rPr>
                <w:rFonts w:ascii="Arial" w:hAnsi="Arial" w:cs="Arial"/>
              </w:rPr>
            </w:pPr>
          </w:p>
        </w:tc>
      </w:tr>
      <w:tr w:rsidR="005A3712" w:rsidRPr="001D07D6" w14:paraId="1310ADC6" w14:textId="77777777" w:rsidTr="0019621B">
        <w:trPr>
          <w:trHeight w:val="454"/>
        </w:trPr>
        <w:tc>
          <w:tcPr>
            <w:tcW w:w="2528" w:type="dxa"/>
            <w:shd w:val="clear" w:color="auto" w:fill="CCFFFF"/>
            <w:vAlign w:val="center"/>
          </w:tcPr>
          <w:p w14:paraId="3AD5ADBC" w14:textId="77777777" w:rsidR="005A3712" w:rsidRPr="001D07D6" w:rsidRDefault="005A3712" w:rsidP="0019621B">
            <w:pPr>
              <w:contextualSpacing/>
              <w:rPr>
                <w:rFonts w:ascii="Arial" w:hAnsi="Arial" w:cs="Arial"/>
                <w:b/>
              </w:rPr>
            </w:pPr>
            <w:r w:rsidRPr="001D07D6">
              <w:rPr>
                <w:rFonts w:ascii="Arial" w:hAnsi="Arial" w:cs="Arial"/>
                <w:b/>
              </w:rPr>
              <w:t>Email address</w:t>
            </w:r>
          </w:p>
        </w:tc>
        <w:tc>
          <w:tcPr>
            <w:tcW w:w="7048" w:type="dxa"/>
            <w:vAlign w:val="center"/>
          </w:tcPr>
          <w:p w14:paraId="3276CFDA" w14:textId="77777777" w:rsidR="005A3712" w:rsidRPr="001D07D6" w:rsidRDefault="005A3712" w:rsidP="0019621B">
            <w:pPr>
              <w:contextualSpacing/>
              <w:rPr>
                <w:rFonts w:ascii="Arial" w:hAnsi="Arial" w:cs="Arial"/>
              </w:rPr>
            </w:pPr>
          </w:p>
        </w:tc>
      </w:tr>
      <w:tr w:rsidR="005A3712" w:rsidRPr="001D07D6" w14:paraId="1CDBF000" w14:textId="77777777" w:rsidTr="0019621B">
        <w:trPr>
          <w:trHeight w:val="454"/>
        </w:trPr>
        <w:tc>
          <w:tcPr>
            <w:tcW w:w="2528" w:type="dxa"/>
            <w:shd w:val="clear" w:color="auto" w:fill="CCFFFF"/>
            <w:vAlign w:val="center"/>
          </w:tcPr>
          <w:p w14:paraId="01E734AA" w14:textId="77777777" w:rsidR="005A3712" w:rsidRPr="001D07D6" w:rsidRDefault="005A3712" w:rsidP="0019621B">
            <w:pPr>
              <w:contextualSpacing/>
              <w:rPr>
                <w:rFonts w:ascii="Arial" w:hAnsi="Arial" w:cs="Arial"/>
                <w:b/>
              </w:rPr>
            </w:pPr>
            <w:r w:rsidRPr="001D07D6">
              <w:rPr>
                <w:rFonts w:ascii="Arial" w:hAnsi="Arial" w:cs="Arial"/>
                <w:b/>
              </w:rPr>
              <w:t>Nationality</w:t>
            </w:r>
          </w:p>
        </w:tc>
        <w:tc>
          <w:tcPr>
            <w:tcW w:w="7048" w:type="dxa"/>
            <w:vAlign w:val="center"/>
          </w:tcPr>
          <w:p w14:paraId="1DDC05EC" w14:textId="77777777" w:rsidR="005A3712" w:rsidRPr="001D07D6" w:rsidRDefault="005A3712" w:rsidP="0019621B">
            <w:pPr>
              <w:contextualSpacing/>
              <w:rPr>
                <w:rFonts w:ascii="Arial" w:hAnsi="Arial" w:cs="Arial"/>
              </w:rPr>
            </w:pPr>
          </w:p>
        </w:tc>
      </w:tr>
    </w:tbl>
    <w:p w14:paraId="3C93027F" w14:textId="77777777" w:rsidR="005A3712" w:rsidRPr="001D07D6" w:rsidRDefault="005A3712" w:rsidP="005A3712">
      <w:pPr>
        <w:rPr>
          <w:rFonts w:ascii="Arial" w:hAnsi="Arial" w:cs="Arial"/>
        </w:rPr>
      </w:pPr>
    </w:p>
    <w:p w14:paraId="6ED39B73" w14:textId="77777777" w:rsidR="005A3712" w:rsidRPr="007062A5" w:rsidRDefault="005A3712" w:rsidP="005A3712">
      <w:pPr>
        <w:contextualSpacing/>
        <w:rPr>
          <w:rFonts w:ascii="Arial" w:hAnsi="Arial" w:cs="Arial"/>
          <w:b/>
          <w:bCs/>
        </w:rPr>
      </w:pPr>
      <w:r w:rsidRPr="007062A5">
        <w:rPr>
          <w:rFonts w:ascii="Arial" w:hAnsi="Arial" w:cs="Arial"/>
          <w:b/>
          <w:bCs/>
        </w:rPr>
        <w:t>Section TWO: Details of present appointment (where you are working now)</w:t>
      </w:r>
    </w:p>
    <w:p w14:paraId="46FF7866" w14:textId="77777777" w:rsidR="005A3712" w:rsidRPr="001D07D6" w:rsidRDefault="005A3712" w:rsidP="005A3712">
      <w:pPr>
        <w:contextualSpacing/>
        <w:rPr>
          <w:rFonts w:ascii="Arial" w:hAnsi="Arial" w:cs="Arial"/>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A3712" w:rsidRPr="001D07D6" w14:paraId="022545F0" w14:textId="77777777" w:rsidTr="0019621B">
        <w:trPr>
          <w:trHeight w:val="454"/>
        </w:trPr>
        <w:tc>
          <w:tcPr>
            <w:tcW w:w="9923" w:type="dxa"/>
            <w:shd w:val="clear" w:color="auto" w:fill="CCFFFF"/>
            <w:vAlign w:val="center"/>
          </w:tcPr>
          <w:p w14:paraId="51BAB101" w14:textId="77777777" w:rsidR="005A3712" w:rsidRPr="001D07D6" w:rsidRDefault="005A3712" w:rsidP="0019621B">
            <w:pPr>
              <w:contextualSpacing/>
              <w:rPr>
                <w:rFonts w:ascii="Arial" w:hAnsi="Arial" w:cs="Arial"/>
                <w:b/>
              </w:rPr>
            </w:pPr>
            <w:r w:rsidRPr="001D07D6">
              <w:rPr>
                <w:rFonts w:ascii="Arial" w:hAnsi="Arial" w:cs="Arial"/>
                <w:b/>
              </w:rPr>
              <w:t>Title/Grade of post</w:t>
            </w:r>
          </w:p>
        </w:tc>
      </w:tr>
      <w:tr w:rsidR="005A3712" w:rsidRPr="001D07D6" w14:paraId="643B6F4F" w14:textId="77777777" w:rsidTr="0019621B">
        <w:trPr>
          <w:trHeight w:val="454"/>
        </w:trPr>
        <w:tc>
          <w:tcPr>
            <w:tcW w:w="9923" w:type="dxa"/>
            <w:tcBorders>
              <w:bottom w:val="single" w:sz="4" w:space="0" w:color="auto"/>
            </w:tcBorders>
            <w:vAlign w:val="center"/>
          </w:tcPr>
          <w:p w14:paraId="6AF8C21B" w14:textId="77777777" w:rsidR="005A3712" w:rsidRPr="001D07D6" w:rsidRDefault="005A3712" w:rsidP="0019621B">
            <w:pPr>
              <w:contextualSpacing/>
              <w:rPr>
                <w:rFonts w:ascii="Arial" w:hAnsi="Arial" w:cs="Arial"/>
              </w:rPr>
            </w:pPr>
          </w:p>
        </w:tc>
      </w:tr>
      <w:tr w:rsidR="005A3712" w:rsidRPr="001D07D6" w14:paraId="03DBFF88" w14:textId="77777777" w:rsidTr="0019621B">
        <w:trPr>
          <w:trHeight w:val="454"/>
        </w:trPr>
        <w:tc>
          <w:tcPr>
            <w:tcW w:w="9923" w:type="dxa"/>
            <w:shd w:val="clear" w:color="auto" w:fill="CCFFFF"/>
            <w:vAlign w:val="center"/>
          </w:tcPr>
          <w:p w14:paraId="572A1106" w14:textId="77777777" w:rsidR="005A3712" w:rsidRPr="001D07D6" w:rsidRDefault="005A3712" w:rsidP="0019621B">
            <w:pPr>
              <w:contextualSpacing/>
              <w:rPr>
                <w:rFonts w:ascii="Arial" w:hAnsi="Arial" w:cs="Arial"/>
                <w:b/>
              </w:rPr>
            </w:pPr>
            <w:r w:rsidRPr="001D07D6">
              <w:rPr>
                <w:rFonts w:ascii="Arial" w:hAnsi="Arial" w:cs="Arial"/>
                <w:b/>
              </w:rPr>
              <w:t>Name and full address of hospital</w:t>
            </w:r>
          </w:p>
        </w:tc>
      </w:tr>
      <w:tr w:rsidR="005A3712" w:rsidRPr="001D07D6" w14:paraId="112981CC" w14:textId="77777777" w:rsidTr="0019621B">
        <w:trPr>
          <w:trHeight w:val="1226"/>
        </w:trPr>
        <w:tc>
          <w:tcPr>
            <w:tcW w:w="9923" w:type="dxa"/>
            <w:tcBorders>
              <w:bottom w:val="single" w:sz="4" w:space="0" w:color="auto"/>
            </w:tcBorders>
          </w:tcPr>
          <w:p w14:paraId="29E6AA8C" w14:textId="77777777" w:rsidR="005A3712" w:rsidRPr="001D07D6" w:rsidRDefault="005A3712" w:rsidP="0019621B">
            <w:pPr>
              <w:contextualSpacing/>
              <w:rPr>
                <w:rFonts w:ascii="Arial" w:hAnsi="Arial" w:cs="Arial"/>
              </w:rPr>
            </w:pPr>
          </w:p>
        </w:tc>
      </w:tr>
      <w:tr w:rsidR="005A3712" w:rsidRPr="001D07D6" w14:paraId="438D9EEC" w14:textId="77777777" w:rsidTr="0019621B">
        <w:trPr>
          <w:trHeight w:val="454"/>
        </w:trPr>
        <w:tc>
          <w:tcPr>
            <w:tcW w:w="9923" w:type="dxa"/>
            <w:shd w:val="clear" w:color="auto" w:fill="CCFFFF"/>
            <w:vAlign w:val="center"/>
          </w:tcPr>
          <w:p w14:paraId="006526C9" w14:textId="77777777" w:rsidR="005A3712" w:rsidRPr="001D07D6" w:rsidRDefault="005A3712" w:rsidP="0019621B">
            <w:pPr>
              <w:contextualSpacing/>
              <w:rPr>
                <w:rFonts w:ascii="Arial" w:hAnsi="Arial" w:cs="Arial"/>
                <w:b/>
              </w:rPr>
            </w:pPr>
            <w:r w:rsidRPr="001D07D6">
              <w:rPr>
                <w:rFonts w:ascii="Arial" w:hAnsi="Arial" w:cs="Arial"/>
                <w:b/>
              </w:rPr>
              <w:t>Name of supervising consultant/Head of Department</w:t>
            </w:r>
          </w:p>
        </w:tc>
      </w:tr>
      <w:tr w:rsidR="005A3712" w:rsidRPr="001D07D6" w14:paraId="46E6E8FE" w14:textId="77777777" w:rsidTr="0019621B">
        <w:trPr>
          <w:trHeight w:val="454"/>
        </w:trPr>
        <w:tc>
          <w:tcPr>
            <w:tcW w:w="9923" w:type="dxa"/>
            <w:vAlign w:val="center"/>
          </w:tcPr>
          <w:p w14:paraId="2B169C87" w14:textId="77777777" w:rsidR="005A3712" w:rsidRPr="001D07D6" w:rsidRDefault="005A3712" w:rsidP="0019621B">
            <w:pPr>
              <w:contextualSpacing/>
              <w:rPr>
                <w:rFonts w:ascii="Arial" w:hAnsi="Arial" w:cs="Arial"/>
              </w:rPr>
            </w:pPr>
          </w:p>
          <w:p w14:paraId="1D7FB246" w14:textId="77777777" w:rsidR="005A3712" w:rsidRPr="001D07D6" w:rsidRDefault="005A3712" w:rsidP="0019621B">
            <w:pPr>
              <w:contextualSpacing/>
              <w:rPr>
                <w:rFonts w:ascii="Arial" w:hAnsi="Arial" w:cs="Arial"/>
              </w:rPr>
            </w:pPr>
          </w:p>
        </w:tc>
      </w:tr>
    </w:tbl>
    <w:p w14:paraId="23852FA4" w14:textId="77777777" w:rsidR="005A3712" w:rsidRPr="001D07D6" w:rsidRDefault="005A3712" w:rsidP="005A3712">
      <w:pPr>
        <w:contextualSpacing/>
        <w:rPr>
          <w:rFonts w:ascii="Arial" w:hAnsi="Arial" w:cs="Arial"/>
        </w:rPr>
      </w:pPr>
    </w:p>
    <w:p w14:paraId="4781787A" w14:textId="77777777" w:rsidR="005A3712" w:rsidRPr="001D07D6" w:rsidRDefault="005A3712" w:rsidP="005A3712">
      <w:pPr>
        <w:contextualSpacing/>
        <w:rPr>
          <w:rFonts w:ascii="Arial" w:hAnsi="Arial" w:cs="Arial"/>
        </w:rPr>
      </w:pPr>
    </w:p>
    <w:p w14:paraId="4CF7A840" w14:textId="77777777" w:rsidR="005A3712" w:rsidRPr="007062A5" w:rsidRDefault="005A3712" w:rsidP="005A3712">
      <w:pPr>
        <w:contextualSpacing/>
        <w:rPr>
          <w:rFonts w:ascii="Arial" w:hAnsi="Arial" w:cs="Arial"/>
          <w:b/>
          <w:bCs/>
        </w:rPr>
      </w:pPr>
      <w:r w:rsidRPr="007062A5">
        <w:rPr>
          <w:rFonts w:ascii="Arial" w:hAnsi="Arial" w:cs="Arial"/>
          <w:b/>
          <w:bCs/>
        </w:rPr>
        <w:t>Section THREE: Details of the post offered in UK</w:t>
      </w:r>
    </w:p>
    <w:p w14:paraId="53FE8779" w14:textId="77777777" w:rsidR="005A3712" w:rsidRPr="001D07D6" w:rsidRDefault="005A3712" w:rsidP="005A3712">
      <w:pPr>
        <w:ind w:left="720"/>
        <w:contextualSpacing/>
        <w:rPr>
          <w:rFonts w:ascii="Arial" w:hAnsi="Arial" w:cs="Arial"/>
          <w:b/>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7087"/>
      </w:tblGrid>
      <w:tr w:rsidR="005A3712" w:rsidRPr="001D07D6" w14:paraId="280005F1" w14:textId="77777777" w:rsidTr="0019621B">
        <w:trPr>
          <w:trHeight w:val="454"/>
        </w:trPr>
        <w:tc>
          <w:tcPr>
            <w:tcW w:w="9923" w:type="dxa"/>
            <w:gridSpan w:val="2"/>
            <w:shd w:val="clear" w:color="auto" w:fill="CCFFFF"/>
            <w:vAlign w:val="center"/>
          </w:tcPr>
          <w:p w14:paraId="66A02032" w14:textId="77777777" w:rsidR="005A3712" w:rsidRPr="001D07D6" w:rsidRDefault="005A3712" w:rsidP="0019621B">
            <w:pPr>
              <w:contextualSpacing/>
              <w:rPr>
                <w:rFonts w:ascii="Arial" w:hAnsi="Arial" w:cs="Arial"/>
                <w:b/>
              </w:rPr>
            </w:pPr>
            <w:r w:rsidRPr="001D07D6">
              <w:rPr>
                <w:rFonts w:ascii="Arial" w:hAnsi="Arial" w:cs="Arial"/>
                <w:b/>
              </w:rPr>
              <w:t>Title/Grade of post</w:t>
            </w:r>
          </w:p>
        </w:tc>
      </w:tr>
      <w:tr w:rsidR="005A3712" w:rsidRPr="001D07D6" w14:paraId="64CEF252" w14:textId="77777777" w:rsidTr="0019621B">
        <w:trPr>
          <w:trHeight w:val="454"/>
        </w:trPr>
        <w:tc>
          <w:tcPr>
            <w:tcW w:w="9923" w:type="dxa"/>
            <w:gridSpan w:val="2"/>
            <w:tcBorders>
              <w:bottom w:val="single" w:sz="4" w:space="0" w:color="auto"/>
            </w:tcBorders>
            <w:vAlign w:val="center"/>
          </w:tcPr>
          <w:p w14:paraId="23F0B7FC" w14:textId="77777777" w:rsidR="005A3712" w:rsidRPr="001D07D6" w:rsidRDefault="005A3712" w:rsidP="0019621B">
            <w:pPr>
              <w:contextualSpacing/>
              <w:rPr>
                <w:rFonts w:ascii="Arial" w:hAnsi="Arial" w:cs="Arial"/>
              </w:rPr>
            </w:pPr>
          </w:p>
        </w:tc>
      </w:tr>
      <w:tr w:rsidR="005A3712" w:rsidRPr="001D07D6" w14:paraId="2E92A926" w14:textId="77777777" w:rsidTr="0019621B">
        <w:trPr>
          <w:trHeight w:val="454"/>
        </w:trPr>
        <w:tc>
          <w:tcPr>
            <w:tcW w:w="9923" w:type="dxa"/>
            <w:gridSpan w:val="2"/>
            <w:shd w:val="clear" w:color="auto" w:fill="CCFFFF"/>
            <w:vAlign w:val="center"/>
          </w:tcPr>
          <w:p w14:paraId="72332155" w14:textId="77777777" w:rsidR="005A3712" w:rsidRPr="001D07D6" w:rsidRDefault="005A3712" w:rsidP="0019621B">
            <w:pPr>
              <w:contextualSpacing/>
              <w:rPr>
                <w:rFonts w:ascii="Arial" w:hAnsi="Arial" w:cs="Arial"/>
                <w:b/>
              </w:rPr>
            </w:pPr>
            <w:r w:rsidRPr="001D07D6">
              <w:rPr>
                <w:rFonts w:ascii="Arial" w:hAnsi="Arial" w:cs="Arial"/>
                <w:b/>
              </w:rPr>
              <w:t>Name and full address of UK hospital</w:t>
            </w:r>
          </w:p>
        </w:tc>
      </w:tr>
      <w:tr w:rsidR="005A3712" w:rsidRPr="001D07D6" w14:paraId="7855E44B" w14:textId="77777777" w:rsidTr="0019621B">
        <w:trPr>
          <w:trHeight w:val="454"/>
        </w:trPr>
        <w:tc>
          <w:tcPr>
            <w:tcW w:w="9923" w:type="dxa"/>
            <w:gridSpan w:val="2"/>
            <w:tcBorders>
              <w:bottom w:val="single" w:sz="4" w:space="0" w:color="auto"/>
            </w:tcBorders>
            <w:vAlign w:val="center"/>
          </w:tcPr>
          <w:p w14:paraId="4B6FE69A" w14:textId="77777777" w:rsidR="005A3712" w:rsidRPr="001D07D6" w:rsidRDefault="005A3712" w:rsidP="0019621B">
            <w:pPr>
              <w:contextualSpacing/>
              <w:rPr>
                <w:rFonts w:ascii="Arial" w:hAnsi="Arial" w:cs="Arial"/>
              </w:rPr>
            </w:pPr>
          </w:p>
          <w:p w14:paraId="1EEE8CF2" w14:textId="77777777" w:rsidR="005A3712" w:rsidRPr="001D07D6" w:rsidRDefault="005A3712" w:rsidP="0019621B">
            <w:pPr>
              <w:contextualSpacing/>
              <w:rPr>
                <w:rFonts w:ascii="Arial" w:hAnsi="Arial" w:cs="Arial"/>
              </w:rPr>
            </w:pPr>
          </w:p>
          <w:p w14:paraId="40A1E213" w14:textId="77777777" w:rsidR="005A3712" w:rsidRPr="001D07D6" w:rsidRDefault="005A3712" w:rsidP="0019621B">
            <w:pPr>
              <w:contextualSpacing/>
              <w:rPr>
                <w:rFonts w:ascii="Arial" w:hAnsi="Arial" w:cs="Arial"/>
              </w:rPr>
            </w:pPr>
          </w:p>
          <w:p w14:paraId="1D6ADBA8" w14:textId="77777777" w:rsidR="005A3712" w:rsidRPr="001D07D6" w:rsidRDefault="005A3712" w:rsidP="0019621B">
            <w:pPr>
              <w:contextualSpacing/>
              <w:rPr>
                <w:rFonts w:ascii="Arial" w:hAnsi="Arial" w:cs="Arial"/>
              </w:rPr>
            </w:pPr>
          </w:p>
          <w:p w14:paraId="27796CF6" w14:textId="77777777" w:rsidR="005A3712" w:rsidRPr="001D07D6" w:rsidRDefault="005A3712" w:rsidP="0019621B">
            <w:pPr>
              <w:contextualSpacing/>
              <w:rPr>
                <w:rFonts w:ascii="Arial" w:hAnsi="Arial" w:cs="Arial"/>
              </w:rPr>
            </w:pPr>
          </w:p>
        </w:tc>
      </w:tr>
      <w:tr w:rsidR="005A3712" w:rsidRPr="001D07D6" w14:paraId="0AAD5253" w14:textId="77777777" w:rsidTr="0019621B">
        <w:trPr>
          <w:trHeight w:val="454"/>
        </w:trPr>
        <w:tc>
          <w:tcPr>
            <w:tcW w:w="9923" w:type="dxa"/>
            <w:gridSpan w:val="2"/>
            <w:shd w:val="clear" w:color="auto" w:fill="CCFFFF"/>
            <w:vAlign w:val="center"/>
          </w:tcPr>
          <w:p w14:paraId="122403AA" w14:textId="77777777" w:rsidR="005A3712" w:rsidRPr="001D07D6" w:rsidRDefault="005A3712" w:rsidP="0019621B">
            <w:pPr>
              <w:contextualSpacing/>
              <w:rPr>
                <w:rFonts w:ascii="Arial" w:hAnsi="Arial" w:cs="Arial"/>
                <w:b/>
              </w:rPr>
            </w:pPr>
            <w:r w:rsidRPr="001D07D6">
              <w:rPr>
                <w:rFonts w:ascii="Arial" w:hAnsi="Arial" w:cs="Arial"/>
                <w:b/>
              </w:rPr>
              <w:t>Name of supervising consultant</w:t>
            </w:r>
          </w:p>
        </w:tc>
      </w:tr>
      <w:tr w:rsidR="005A3712" w:rsidRPr="001D07D6" w14:paraId="33B92F6E" w14:textId="77777777" w:rsidTr="0019621B">
        <w:trPr>
          <w:trHeight w:val="454"/>
        </w:trPr>
        <w:tc>
          <w:tcPr>
            <w:tcW w:w="9923" w:type="dxa"/>
            <w:gridSpan w:val="2"/>
            <w:vAlign w:val="center"/>
          </w:tcPr>
          <w:p w14:paraId="363BEB28" w14:textId="77777777" w:rsidR="005A3712" w:rsidRPr="001D07D6" w:rsidRDefault="005A3712" w:rsidP="0019621B">
            <w:pPr>
              <w:contextualSpacing/>
              <w:rPr>
                <w:rFonts w:ascii="Arial" w:hAnsi="Arial" w:cs="Arial"/>
              </w:rPr>
            </w:pPr>
          </w:p>
        </w:tc>
      </w:tr>
      <w:tr w:rsidR="005A3712" w:rsidRPr="001D07D6" w14:paraId="45C152F6" w14:textId="77777777" w:rsidTr="0019621B">
        <w:trPr>
          <w:trHeight w:val="454"/>
        </w:trPr>
        <w:tc>
          <w:tcPr>
            <w:tcW w:w="2836" w:type="dxa"/>
            <w:shd w:val="clear" w:color="auto" w:fill="CCFFFF"/>
            <w:vAlign w:val="center"/>
          </w:tcPr>
          <w:p w14:paraId="625D56E4" w14:textId="77777777" w:rsidR="005A3712" w:rsidRPr="001D07D6" w:rsidRDefault="005A3712" w:rsidP="0019621B">
            <w:pPr>
              <w:contextualSpacing/>
              <w:rPr>
                <w:rFonts w:ascii="Arial" w:hAnsi="Arial" w:cs="Arial"/>
                <w:b/>
              </w:rPr>
            </w:pPr>
            <w:r w:rsidRPr="001D07D6">
              <w:rPr>
                <w:rFonts w:ascii="Arial" w:hAnsi="Arial" w:cs="Arial"/>
                <w:b/>
              </w:rPr>
              <w:t>Email address</w:t>
            </w:r>
          </w:p>
        </w:tc>
        <w:tc>
          <w:tcPr>
            <w:tcW w:w="7087" w:type="dxa"/>
            <w:vAlign w:val="center"/>
          </w:tcPr>
          <w:p w14:paraId="31DB510E" w14:textId="77777777" w:rsidR="005A3712" w:rsidRPr="001D07D6" w:rsidRDefault="005A3712" w:rsidP="0019621B">
            <w:pPr>
              <w:contextualSpacing/>
              <w:rPr>
                <w:rFonts w:ascii="Arial" w:hAnsi="Arial" w:cs="Arial"/>
              </w:rPr>
            </w:pPr>
          </w:p>
        </w:tc>
      </w:tr>
      <w:tr w:rsidR="005A3712" w:rsidRPr="001D07D6" w14:paraId="37AA1027" w14:textId="77777777" w:rsidTr="0019621B">
        <w:trPr>
          <w:trHeight w:val="454"/>
        </w:trPr>
        <w:tc>
          <w:tcPr>
            <w:tcW w:w="2836" w:type="dxa"/>
            <w:shd w:val="clear" w:color="auto" w:fill="CCFFFF"/>
            <w:vAlign w:val="center"/>
          </w:tcPr>
          <w:p w14:paraId="24988F25" w14:textId="77777777" w:rsidR="005A3712" w:rsidRPr="001D07D6" w:rsidRDefault="005A3712" w:rsidP="0019621B">
            <w:pPr>
              <w:contextualSpacing/>
              <w:rPr>
                <w:rFonts w:ascii="Arial" w:hAnsi="Arial" w:cs="Arial"/>
                <w:b/>
              </w:rPr>
            </w:pPr>
            <w:r w:rsidRPr="001D07D6">
              <w:rPr>
                <w:rFonts w:ascii="Arial" w:hAnsi="Arial" w:cs="Arial"/>
                <w:b/>
              </w:rPr>
              <w:t>Telephone number</w:t>
            </w:r>
          </w:p>
        </w:tc>
        <w:tc>
          <w:tcPr>
            <w:tcW w:w="7087" w:type="dxa"/>
            <w:vAlign w:val="center"/>
          </w:tcPr>
          <w:p w14:paraId="0BB847E0" w14:textId="77777777" w:rsidR="005A3712" w:rsidRPr="001D07D6" w:rsidRDefault="005A3712" w:rsidP="0019621B">
            <w:pPr>
              <w:contextualSpacing/>
              <w:rPr>
                <w:rFonts w:ascii="Arial" w:hAnsi="Arial" w:cs="Arial"/>
              </w:rPr>
            </w:pPr>
          </w:p>
        </w:tc>
      </w:tr>
      <w:tr w:rsidR="005A3712" w:rsidRPr="001D07D6" w14:paraId="1EC11BAC" w14:textId="77777777" w:rsidTr="0019621B">
        <w:trPr>
          <w:trHeight w:val="454"/>
        </w:trPr>
        <w:tc>
          <w:tcPr>
            <w:tcW w:w="2836" w:type="dxa"/>
            <w:shd w:val="clear" w:color="auto" w:fill="CCFFFF"/>
            <w:vAlign w:val="center"/>
          </w:tcPr>
          <w:p w14:paraId="123A6F5A" w14:textId="77777777" w:rsidR="005A3712" w:rsidRPr="001D07D6" w:rsidRDefault="005A3712" w:rsidP="0019621B">
            <w:pPr>
              <w:contextualSpacing/>
              <w:rPr>
                <w:rFonts w:ascii="Arial" w:hAnsi="Arial" w:cs="Arial"/>
                <w:b/>
              </w:rPr>
            </w:pPr>
            <w:r w:rsidRPr="001D07D6">
              <w:rPr>
                <w:rFonts w:ascii="Arial" w:hAnsi="Arial" w:cs="Arial"/>
                <w:b/>
              </w:rPr>
              <w:t xml:space="preserve">Duration of post </w:t>
            </w:r>
          </w:p>
        </w:tc>
        <w:tc>
          <w:tcPr>
            <w:tcW w:w="7087" w:type="dxa"/>
            <w:vAlign w:val="center"/>
          </w:tcPr>
          <w:p w14:paraId="66CE9899" w14:textId="77777777" w:rsidR="005A3712" w:rsidRPr="001D07D6" w:rsidRDefault="005A3712" w:rsidP="0019621B">
            <w:pPr>
              <w:contextualSpacing/>
              <w:rPr>
                <w:rFonts w:ascii="Arial" w:hAnsi="Arial" w:cs="Arial"/>
              </w:rPr>
            </w:pPr>
          </w:p>
        </w:tc>
      </w:tr>
      <w:tr w:rsidR="005A3712" w:rsidRPr="001D07D6" w14:paraId="0B35C574" w14:textId="77777777" w:rsidTr="0019621B">
        <w:trPr>
          <w:trHeight w:val="454"/>
        </w:trPr>
        <w:tc>
          <w:tcPr>
            <w:tcW w:w="9923" w:type="dxa"/>
            <w:gridSpan w:val="2"/>
            <w:shd w:val="clear" w:color="auto" w:fill="CCFFFF"/>
            <w:vAlign w:val="center"/>
          </w:tcPr>
          <w:p w14:paraId="714F5326" w14:textId="77777777" w:rsidR="005A3712" w:rsidRPr="001D07D6" w:rsidRDefault="005A3712" w:rsidP="0019621B">
            <w:pPr>
              <w:contextualSpacing/>
              <w:rPr>
                <w:rFonts w:ascii="Arial" w:hAnsi="Arial" w:cs="Arial"/>
                <w:b/>
              </w:rPr>
            </w:pPr>
            <w:r w:rsidRPr="001D07D6">
              <w:rPr>
                <w:rFonts w:ascii="Arial" w:hAnsi="Arial" w:cs="Arial"/>
                <w:b/>
              </w:rPr>
              <w:t xml:space="preserve">How is the post funded?  (e.g., salary, official funding) </w:t>
            </w:r>
            <w:r w:rsidRPr="001D07D6">
              <w:rPr>
                <w:rFonts w:ascii="Arial" w:hAnsi="Arial" w:cs="Arial"/>
                <w:i/>
                <w:sz w:val="20"/>
                <w:szCs w:val="20"/>
              </w:rPr>
              <w:t>Please note you cannot self-fund</w:t>
            </w:r>
          </w:p>
        </w:tc>
      </w:tr>
      <w:tr w:rsidR="005A3712" w:rsidRPr="001D07D6" w14:paraId="690C33B8" w14:textId="77777777" w:rsidTr="0019621B">
        <w:trPr>
          <w:trHeight w:val="454"/>
        </w:trPr>
        <w:tc>
          <w:tcPr>
            <w:tcW w:w="9923" w:type="dxa"/>
            <w:gridSpan w:val="2"/>
            <w:tcBorders>
              <w:bottom w:val="single" w:sz="4" w:space="0" w:color="auto"/>
            </w:tcBorders>
            <w:vAlign w:val="center"/>
          </w:tcPr>
          <w:p w14:paraId="28E4B54E" w14:textId="77777777" w:rsidR="005A3712" w:rsidRPr="001D07D6" w:rsidRDefault="005A3712" w:rsidP="0019621B">
            <w:pPr>
              <w:contextualSpacing/>
              <w:rPr>
                <w:rFonts w:ascii="Arial" w:hAnsi="Arial" w:cs="Arial"/>
              </w:rPr>
            </w:pPr>
          </w:p>
        </w:tc>
      </w:tr>
      <w:tr w:rsidR="005A3712" w:rsidRPr="001D07D6" w14:paraId="0777546F" w14:textId="77777777" w:rsidTr="0019621B">
        <w:trPr>
          <w:trHeight w:val="454"/>
        </w:trPr>
        <w:tc>
          <w:tcPr>
            <w:tcW w:w="9923" w:type="dxa"/>
            <w:gridSpan w:val="2"/>
            <w:shd w:val="clear" w:color="auto" w:fill="CCFFFF"/>
            <w:vAlign w:val="center"/>
          </w:tcPr>
          <w:p w14:paraId="14291780" w14:textId="77777777" w:rsidR="005A3712" w:rsidRPr="001D07D6" w:rsidRDefault="005A3712" w:rsidP="0019621B">
            <w:pPr>
              <w:contextualSpacing/>
              <w:rPr>
                <w:rFonts w:ascii="Arial" w:hAnsi="Arial" w:cs="Arial"/>
                <w:b/>
              </w:rPr>
            </w:pPr>
            <w:r w:rsidRPr="001D07D6">
              <w:rPr>
                <w:rFonts w:ascii="Arial" w:hAnsi="Arial" w:cs="Arial"/>
                <w:b/>
              </w:rPr>
              <w:t>What do you hope to achieve during this period of training?</w:t>
            </w:r>
          </w:p>
        </w:tc>
      </w:tr>
      <w:tr w:rsidR="005A3712" w:rsidRPr="001D07D6" w14:paraId="188A76E6" w14:textId="77777777" w:rsidTr="0019621B">
        <w:trPr>
          <w:trHeight w:val="454"/>
        </w:trPr>
        <w:tc>
          <w:tcPr>
            <w:tcW w:w="9923" w:type="dxa"/>
            <w:gridSpan w:val="2"/>
            <w:tcBorders>
              <w:bottom w:val="single" w:sz="4" w:space="0" w:color="auto"/>
            </w:tcBorders>
            <w:vAlign w:val="center"/>
          </w:tcPr>
          <w:p w14:paraId="07EECC04" w14:textId="77777777" w:rsidR="005A3712" w:rsidRPr="001D07D6" w:rsidRDefault="005A3712" w:rsidP="0019621B">
            <w:pPr>
              <w:contextualSpacing/>
              <w:rPr>
                <w:rFonts w:ascii="Arial" w:hAnsi="Arial" w:cs="Arial"/>
              </w:rPr>
            </w:pPr>
          </w:p>
          <w:p w14:paraId="6F1576F0" w14:textId="77777777" w:rsidR="005A3712" w:rsidRPr="001D07D6" w:rsidRDefault="005A3712" w:rsidP="0019621B">
            <w:pPr>
              <w:contextualSpacing/>
              <w:rPr>
                <w:rFonts w:ascii="Arial" w:hAnsi="Arial" w:cs="Arial"/>
              </w:rPr>
            </w:pPr>
          </w:p>
          <w:p w14:paraId="2580CBF3" w14:textId="77777777" w:rsidR="005A3712" w:rsidRPr="001D07D6" w:rsidRDefault="005A3712" w:rsidP="0019621B">
            <w:pPr>
              <w:contextualSpacing/>
              <w:rPr>
                <w:rFonts w:ascii="Arial" w:hAnsi="Arial" w:cs="Arial"/>
              </w:rPr>
            </w:pPr>
          </w:p>
          <w:p w14:paraId="591CFF5E" w14:textId="77777777" w:rsidR="005A3712" w:rsidRPr="001D07D6" w:rsidRDefault="005A3712" w:rsidP="0019621B">
            <w:pPr>
              <w:contextualSpacing/>
              <w:rPr>
                <w:rFonts w:ascii="Arial" w:hAnsi="Arial" w:cs="Arial"/>
              </w:rPr>
            </w:pPr>
          </w:p>
          <w:p w14:paraId="487DAE09" w14:textId="77777777" w:rsidR="005A3712" w:rsidRPr="001D07D6" w:rsidRDefault="005A3712" w:rsidP="0019621B">
            <w:pPr>
              <w:contextualSpacing/>
              <w:rPr>
                <w:rFonts w:ascii="Arial" w:hAnsi="Arial" w:cs="Arial"/>
              </w:rPr>
            </w:pPr>
          </w:p>
        </w:tc>
      </w:tr>
      <w:tr w:rsidR="005A3712" w:rsidRPr="001D07D6" w14:paraId="049ADBBF" w14:textId="77777777" w:rsidTr="0019621B">
        <w:trPr>
          <w:trHeight w:val="454"/>
        </w:trPr>
        <w:tc>
          <w:tcPr>
            <w:tcW w:w="9923" w:type="dxa"/>
            <w:gridSpan w:val="2"/>
            <w:shd w:val="clear" w:color="auto" w:fill="CCFFFF"/>
            <w:vAlign w:val="center"/>
          </w:tcPr>
          <w:p w14:paraId="1300110D" w14:textId="77777777" w:rsidR="005A3712" w:rsidRPr="001D07D6" w:rsidRDefault="005A3712" w:rsidP="0019621B">
            <w:pPr>
              <w:contextualSpacing/>
              <w:rPr>
                <w:rFonts w:ascii="Arial" w:hAnsi="Arial" w:cs="Arial"/>
                <w:b/>
              </w:rPr>
            </w:pPr>
            <w:r w:rsidRPr="001D07D6">
              <w:rPr>
                <w:rFonts w:ascii="Arial" w:hAnsi="Arial" w:cs="Arial"/>
                <w:b/>
              </w:rPr>
              <w:t>In what ways do you think your training will have a positive impact on the healthcare system in your home country once you return after your placement?</w:t>
            </w:r>
          </w:p>
        </w:tc>
      </w:tr>
      <w:tr w:rsidR="005A3712" w:rsidRPr="001D07D6" w14:paraId="39E3DF3B" w14:textId="77777777" w:rsidTr="0019621B">
        <w:trPr>
          <w:trHeight w:val="454"/>
        </w:trPr>
        <w:tc>
          <w:tcPr>
            <w:tcW w:w="9923" w:type="dxa"/>
            <w:gridSpan w:val="2"/>
            <w:vAlign w:val="center"/>
          </w:tcPr>
          <w:p w14:paraId="43ECCE75" w14:textId="77777777" w:rsidR="005A3712" w:rsidRPr="001D07D6" w:rsidRDefault="005A3712" w:rsidP="0019621B">
            <w:pPr>
              <w:contextualSpacing/>
              <w:rPr>
                <w:rFonts w:ascii="Arial" w:hAnsi="Arial" w:cs="Arial"/>
              </w:rPr>
            </w:pPr>
          </w:p>
          <w:p w14:paraId="6EB92E73" w14:textId="77777777" w:rsidR="005A3712" w:rsidRPr="001D07D6" w:rsidRDefault="005A3712" w:rsidP="0019621B">
            <w:pPr>
              <w:contextualSpacing/>
              <w:rPr>
                <w:rFonts w:ascii="Arial" w:hAnsi="Arial" w:cs="Arial"/>
              </w:rPr>
            </w:pPr>
          </w:p>
          <w:p w14:paraId="5137EAB6" w14:textId="77777777" w:rsidR="005A3712" w:rsidRPr="001D07D6" w:rsidRDefault="005A3712" w:rsidP="0019621B">
            <w:pPr>
              <w:contextualSpacing/>
              <w:rPr>
                <w:rFonts w:ascii="Arial" w:hAnsi="Arial" w:cs="Arial"/>
              </w:rPr>
            </w:pPr>
          </w:p>
          <w:p w14:paraId="6934288C" w14:textId="77777777" w:rsidR="005A3712" w:rsidRPr="001D07D6" w:rsidRDefault="005A3712" w:rsidP="0019621B">
            <w:pPr>
              <w:contextualSpacing/>
              <w:rPr>
                <w:rFonts w:ascii="Arial" w:hAnsi="Arial" w:cs="Arial"/>
              </w:rPr>
            </w:pPr>
          </w:p>
          <w:p w14:paraId="11047A4C" w14:textId="77777777" w:rsidR="005A3712" w:rsidRPr="001D07D6" w:rsidRDefault="005A3712" w:rsidP="0019621B">
            <w:pPr>
              <w:contextualSpacing/>
              <w:rPr>
                <w:rFonts w:ascii="Arial" w:hAnsi="Arial" w:cs="Arial"/>
              </w:rPr>
            </w:pPr>
          </w:p>
          <w:p w14:paraId="73D47D9D" w14:textId="77777777" w:rsidR="005A3712" w:rsidRPr="001D07D6" w:rsidRDefault="005A3712" w:rsidP="0019621B">
            <w:pPr>
              <w:contextualSpacing/>
              <w:rPr>
                <w:rFonts w:ascii="Arial" w:hAnsi="Arial" w:cs="Arial"/>
              </w:rPr>
            </w:pPr>
          </w:p>
        </w:tc>
      </w:tr>
      <w:tr w:rsidR="005A3712" w:rsidRPr="001D07D6" w14:paraId="383C5097" w14:textId="77777777" w:rsidTr="0019621B">
        <w:trPr>
          <w:trHeight w:val="454"/>
        </w:trPr>
        <w:tc>
          <w:tcPr>
            <w:tcW w:w="9923" w:type="dxa"/>
            <w:gridSpan w:val="2"/>
            <w:shd w:val="clear" w:color="auto" w:fill="CCFFFF"/>
            <w:vAlign w:val="center"/>
          </w:tcPr>
          <w:p w14:paraId="75F7A330" w14:textId="77777777" w:rsidR="005A3712" w:rsidRPr="001D07D6" w:rsidRDefault="005A3712" w:rsidP="0019621B">
            <w:pPr>
              <w:contextualSpacing/>
              <w:rPr>
                <w:rFonts w:ascii="Arial" w:hAnsi="Arial" w:cs="Arial"/>
                <w:b/>
              </w:rPr>
            </w:pPr>
            <w:r w:rsidRPr="001D07D6">
              <w:rPr>
                <w:rFonts w:ascii="Arial" w:hAnsi="Arial" w:cs="Arial"/>
                <w:b/>
              </w:rPr>
              <w:t>Please confirm the country where you intend to reside in when you finish your post in the UK</w:t>
            </w:r>
          </w:p>
        </w:tc>
      </w:tr>
      <w:tr w:rsidR="005A3712" w:rsidRPr="001D07D6" w14:paraId="4A23A9A5" w14:textId="77777777" w:rsidTr="0019621B">
        <w:trPr>
          <w:trHeight w:val="454"/>
        </w:trPr>
        <w:tc>
          <w:tcPr>
            <w:tcW w:w="9923" w:type="dxa"/>
            <w:gridSpan w:val="2"/>
            <w:vAlign w:val="center"/>
          </w:tcPr>
          <w:p w14:paraId="7CEC76E9" w14:textId="77777777" w:rsidR="005A3712" w:rsidRPr="001D07D6" w:rsidRDefault="005A3712" w:rsidP="0019621B">
            <w:pPr>
              <w:contextualSpacing/>
              <w:rPr>
                <w:rFonts w:ascii="Arial" w:hAnsi="Arial" w:cs="Arial"/>
              </w:rPr>
            </w:pPr>
          </w:p>
          <w:p w14:paraId="169AC27B" w14:textId="77777777" w:rsidR="005A3712" w:rsidRPr="001D07D6" w:rsidRDefault="005A3712" w:rsidP="0019621B">
            <w:pPr>
              <w:contextualSpacing/>
              <w:rPr>
                <w:rFonts w:ascii="Arial" w:hAnsi="Arial" w:cs="Arial"/>
              </w:rPr>
            </w:pPr>
          </w:p>
        </w:tc>
      </w:tr>
    </w:tbl>
    <w:p w14:paraId="55300B49" w14:textId="77777777" w:rsidR="005A3712" w:rsidRPr="001D07D6" w:rsidRDefault="005A3712" w:rsidP="005A3712">
      <w:pPr>
        <w:rPr>
          <w:rFonts w:ascii="Arial" w:hAnsi="Arial" w:cs="Arial"/>
        </w:rPr>
      </w:pPr>
    </w:p>
    <w:p w14:paraId="2F2DE263" w14:textId="77777777" w:rsidR="005A3712" w:rsidRPr="001D07D6" w:rsidRDefault="005A3712" w:rsidP="005A3712">
      <w:pPr>
        <w:contextualSpacing/>
        <w:rPr>
          <w:rFonts w:ascii="Arial" w:hAnsi="Arial" w:cs="Arial"/>
        </w:rPr>
        <w:sectPr w:rsidR="005A3712" w:rsidRPr="001D07D6" w:rsidSect="00F57D47">
          <w:headerReference w:type="default" r:id="rId14"/>
          <w:footerReference w:type="default" r:id="rId15"/>
          <w:headerReference w:type="first" r:id="rId16"/>
          <w:footerReference w:type="first" r:id="rId17"/>
          <w:pgSz w:w="11906" w:h="16838" w:code="9"/>
          <w:pgMar w:top="709" w:right="991" w:bottom="709" w:left="1134" w:header="709" w:footer="0" w:gutter="0"/>
          <w:cols w:space="708"/>
          <w:titlePg/>
          <w:docGrid w:linePitch="360"/>
        </w:sectPr>
      </w:pPr>
    </w:p>
    <w:p w14:paraId="0E52B4E7" w14:textId="77777777" w:rsidR="007062A5" w:rsidRDefault="007062A5" w:rsidP="005A3712">
      <w:pPr>
        <w:contextualSpacing/>
        <w:rPr>
          <w:rFonts w:ascii="Arial" w:hAnsi="Arial" w:cs="Arial"/>
        </w:rPr>
      </w:pPr>
    </w:p>
    <w:p w14:paraId="15F2B998" w14:textId="77777777" w:rsidR="007062A5" w:rsidRDefault="007062A5" w:rsidP="005A3712">
      <w:pPr>
        <w:contextualSpacing/>
        <w:rPr>
          <w:rFonts w:ascii="Arial" w:hAnsi="Arial" w:cs="Arial"/>
        </w:rPr>
      </w:pPr>
    </w:p>
    <w:p w14:paraId="1BC6AE20" w14:textId="77777777" w:rsidR="007062A5" w:rsidRDefault="007062A5" w:rsidP="005A3712">
      <w:pPr>
        <w:contextualSpacing/>
        <w:rPr>
          <w:rFonts w:ascii="Arial" w:hAnsi="Arial" w:cs="Arial"/>
        </w:rPr>
      </w:pPr>
    </w:p>
    <w:p w14:paraId="3012B40E" w14:textId="77777777" w:rsidR="007062A5" w:rsidRDefault="007062A5" w:rsidP="005A3712">
      <w:pPr>
        <w:contextualSpacing/>
        <w:rPr>
          <w:rFonts w:ascii="Arial" w:hAnsi="Arial" w:cs="Arial"/>
        </w:rPr>
      </w:pPr>
    </w:p>
    <w:p w14:paraId="589239ED" w14:textId="77777777" w:rsidR="007062A5" w:rsidRDefault="007062A5" w:rsidP="005A3712">
      <w:pPr>
        <w:contextualSpacing/>
        <w:rPr>
          <w:rFonts w:ascii="Arial" w:hAnsi="Arial" w:cs="Arial"/>
        </w:rPr>
      </w:pPr>
    </w:p>
    <w:p w14:paraId="7CC525D1" w14:textId="77777777" w:rsidR="005A3712" w:rsidRDefault="005A3712" w:rsidP="005A3712">
      <w:pPr>
        <w:contextualSpacing/>
        <w:rPr>
          <w:rFonts w:ascii="Arial" w:hAnsi="Arial" w:cs="Arial"/>
          <w:b/>
          <w:bCs/>
        </w:rPr>
      </w:pPr>
      <w:r w:rsidRPr="007062A5">
        <w:rPr>
          <w:rFonts w:ascii="Arial" w:hAnsi="Arial" w:cs="Arial"/>
          <w:b/>
          <w:bCs/>
        </w:rPr>
        <w:t>Section FOUR: Employment History</w:t>
      </w:r>
    </w:p>
    <w:p w14:paraId="3248B245" w14:textId="77777777" w:rsidR="007062A5" w:rsidRPr="007062A5" w:rsidRDefault="007062A5" w:rsidP="005A3712">
      <w:pPr>
        <w:contextualSpacing/>
        <w:rPr>
          <w:rFonts w:ascii="Arial" w:hAnsi="Arial" w:cs="Arial"/>
          <w:b/>
          <w:bCs/>
        </w:rPr>
      </w:pPr>
    </w:p>
    <w:p w14:paraId="29EBD7E9" w14:textId="77777777" w:rsidR="005A3712" w:rsidRPr="001D07D6" w:rsidRDefault="005A3712" w:rsidP="005A3712">
      <w:pPr>
        <w:contextualSpacing/>
        <w:rPr>
          <w:rFonts w:ascii="Arial" w:hAnsi="Arial" w:cs="Arial"/>
          <w:b/>
          <w:i/>
          <w:sz w:val="20"/>
          <w:szCs w:val="20"/>
        </w:rPr>
      </w:pPr>
      <w:r w:rsidRPr="001D07D6">
        <w:rPr>
          <w:rFonts w:ascii="Arial" w:hAnsi="Arial" w:cs="Arial"/>
          <w:b/>
          <w:i/>
          <w:sz w:val="20"/>
          <w:szCs w:val="20"/>
        </w:rPr>
        <w:t>You must have been engaged in medical practice for a minimum of three years from the last five years, including the 12 months immediately preceding the date of an application for GMC registration. Observerships and clinical attachments are not recognised by the GMC as medical practice for this purpose.</w:t>
      </w:r>
    </w:p>
    <w:p w14:paraId="57C6CD20" w14:textId="77777777" w:rsidR="005A3712" w:rsidRPr="001D07D6" w:rsidRDefault="005A3712" w:rsidP="005A3712">
      <w:pPr>
        <w:ind w:left="1080"/>
        <w:contextualSpacing/>
        <w:rPr>
          <w:rFonts w:ascii="Arial" w:hAnsi="Arial" w:cs="Arial"/>
          <w:b/>
        </w:rPr>
      </w:pPr>
    </w:p>
    <w:p w14:paraId="00B82968" w14:textId="77777777" w:rsidR="005A3712" w:rsidRPr="001D07D6" w:rsidRDefault="005A3712" w:rsidP="005A3712">
      <w:pPr>
        <w:numPr>
          <w:ilvl w:val="0"/>
          <w:numId w:val="30"/>
        </w:numPr>
        <w:spacing w:after="200" w:line="276" w:lineRule="auto"/>
        <w:contextualSpacing/>
        <w:rPr>
          <w:rFonts w:ascii="Arial" w:hAnsi="Arial" w:cs="Arial"/>
          <w:b/>
          <w:i/>
          <w:sz w:val="20"/>
          <w:szCs w:val="20"/>
        </w:rPr>
      </w:pPr>
      <w:r w:rsidRPr="001D07D6">
        <w:rPr>
          <w:rFonts w:ascii="Arial" w:hAnsi="Arial" w:cs="Arial"/>
          <w:b/>
          <w:i/>
          <w:sz w:val="20"/>
          <w:szCs w:val="20"/>
        </w:rPr>
        <w:t xml:space="preserve">Please list all posts held since primary medical qualification including pre-oncology intern years, medical work, non-medical work, study leave, clinical attachments or observerships, career breaks, maternity or parental leave, unemployment and career breaks. Information on internships accepted by the GMC can be found </w:t>
      </w:r>
      <w:hyperlink r:id="rId18" w:history="1">
        <w:r w:rsidRPr="001D07D6">
          <w:rPr>
            <w:rStyle w:val="Hyperlink"/>
            <w:rFonts w:ascii="Arial" w:hAnsi="Arial" w:cs="Arial"/>
            <w:b/>
            <w:i/>
            <w:sz w:val="20"/>
            <w:szCs w:val="20"/>
          </w:rPr>
          <w:t>h</w:t>
        </w:r>
        <w:r w:rsidRPr="001D07D6">
          <w:rPr>
            <w:rStyle w:val="Hyperlink"/>
            <w:rFonts w:ascii="Arial" w:hAnsi="Arial" w:cs="Arial"/>
            <w:b/>
            <w:i/>
            <w:sz w:val="20"/>
            <w:szCs w:val="20"/>
          </w:rPr>
          <w:t>e</w:t>
        </w:r>
        <w:r w:rsidRPr="001D07D6">
          <w:rPr>
            <w:rStyle w:val="Hyperlink"/>
            <w:rFonts w:ascii="Arial" w:hAnsi="Arial" w:cs="Arial"/>
            <w:b/>
            <w:i/>
            <w:sz w:val="20"/>
            <w:szCs w:val="20"/>
          </w:rPr>
          <w:t>re</w:t>
        </w:r>
      </w:hyperlink>
    </w:p>
    <w:p w14:paraId="34193A06" w14:textId="77777777" w:rsidR="005A3712" w:rsidRPr="001D07D6" w:rsidRDefault="005A3712" w:rsidP="005A3712">
      <w:pPr>
        <w:numPr>
          <w:ilvl w:val="0"/>
          <w:numId w:val="30"/>
        </w:numPr>
        <w:spacing w:after="200" w:line="276" w:lineRule="auto"/>
        <w:contextualSpacing/>
        <w:rPr>
          <w:rFonts w:ascii="Arial" w:hAnsi="Arial" w:cs="Arial"/>
          <w:b/>
          <w:i/>
          <w:sz w:val="20"/>
          <w:szCs w:val="20"/>
        </w:rPr>
      </w:pPr>
      <w:r w:rsidRPr="001D07D6">
        <w:rPr>
          <w:rFonts w:ascii="Arial" w:hAnsi="Arial" w:cs="Arial"/>
          <w:b/>
          <w:i/>
          <w:sz w:val="20"/>
          <w:szCs w:val="20"/>
        </w:rPr>
        <w:t>All dates must be recorded as dd/mm/yyyy</w:t>
      </w:r>
    </w:p>
    <w:p w14:paraId="46D3B758" w14:textId="77777777" w:rsidR="005A3712" w:rsidRPr="001D07D6" w:rsidRDefault="005A3712" w:rsidP="005A3712">
      <w:pPr>
        <w:numPr>
          <w:ilvl w:val="0"/>
          <w:numId w:val="30"/>
        </w:numPr>
        <w:spacing w:after="200" w:line="276" w:lineRule="auto"/>
        <w:contextualSpacing/>
        <w:rPr>
          <w:rFonts w:ascii="Arial" w:hAnsi="Arial" w:cs="Arial"/>
          <w:b/>
          <w:i/>
          <w:sz w:val="20"/>
          <w:szCs w:val="20"/>
        </w:rPr>
      </w:pPr>
      <w:r w:rsidRPr="001D07D6">
        <w:rPr>
          <w:rFonts w:ascii="Arial" w:hAnsi="Arial" w:cs="Arial"/>
          <w:b/>
          <w:i/>
          <w:sz w:val="20"/>
          <w:szCs w:val="20"/>
        </w:rPr>
        <w:t>If there are any gaps in your work history, please include these. Do not leave any gaps in employment.</w:t>
      </w:r>
    </w:p>
    <w:p w14:paraId="432D9508" w14:textId="77777777" w:rsidR="005A3712" w:rsidRPr="001D07D6" w:rsidRDefault="005A3712" w:rsidP="005A3712">
      <w:pPr>
        <w:contextualSpacing/>
        <w:rPr>
          <w:rFonts w:ascii="Arial" w:hAnsi="Arial" w:cs="Arial"/>
          <w:b/>
        </w:rPr>
      </w:pPr>
    </w:p>
    <w:tbl>
      <w:tblPr>
        <w:tblW w:w="14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3"/>
        <w:gridCol w:w="1134"/>
        <w:gridCol w:w="5103"/>
        <w:gridCol w:w="1276"/>
        <w:gridCol w:w="1984"/>
        <w:gridCol w:w="1276"/>
        <w:gridCol w:w="851"/>
        <w:gridCol w:w="1134"/>
      </w:tblGrid>
      <w:tr w:rsidR="005A3712" w:rsidRPr="001D07D6" w14:paraId="708C0FDA" w14:textId="77777777" w:rsidTr="0019621B">
        <w:trPr>
          <w:jc w:val="center"/>
        </w:trPr>
        <w:tc>
          <w:tcPr>
            <w:tcW w:w="1893" w:type="dxa"/>
            <w:shd w:val="clear" w:color="auto" w:fill="CCFFFF"/>
          </w:tcPr>
          <w:p w14:paraId="46BB1ED6" w14:textId="77777777" w:rsidR="005A3712" w:rsidRPr="001D07D6" w:rsidRDefault="005A3712" w:rsidP="0019621B">
            <w:pPr>
              <w:contextualSpacing/>
              <w:rPr>
                <w:rFonts w:ascii="Arial" w:hAnsi="Arial" w:cs="Arial"/>
                <w:b/>
                <w:sz w:val="20"/>
                <w:szCs w:val="20"/>
              </w:rPr>
            </w:pPr>
            <w:r w:rsidRPr="001D07D6">
              <w:rPr>
                <w:rFonts w:ascii="Arial" w:hAnsi="Arial" w:cs="Arial"/>
                <w:b/>
                <w:sz w:val="20"/>
                <w:szCs w:val="20"/>
              </w:rPr>
              <w:t>Start date</w:t>
            </w:r>
          </w:p>
        </w:tc>
        <w:tc>
          <w:tcPr>
            <w:tcW w:w="1134" w:type="dxa"/>
            <w:shd w:val="clear" w:color="auto" w:fill="CCFFFF"/>
          </w:tcPr>
          <w:p w14:paraId="139AC3CC" w14:textId="77777777" w:rsidR="005A3712" w:rsidRPr="001D07D6" w:rsidRDefault="005A3712" w:rsidP="0019621B">
            <w:pPr>
              <w:contextualSpacing/>
              <w:rPr>
                <w:rFonts w:ascii="Arial" w:hAnsi="Arial" w:cs="Arial"/>
                <w:b/>
                <w:sz w:val="20"/>
                <w:szCs w:val="20"/>
              </w:rPr>
            </w:pPr>
            <w:r w:rsidRPr="001D07D6">
              <w:rPr>
                <w:rFonts w:ascii="Arial" w:hAnsi="Arial" w:cs="Arial"/>
                <w:b/>
                <w:sz w:val="20"/>
                <w:szCs w:val="20"/>
              </w:rPr>
              <w:t>End date</w:t>
            </w:r>
          </w:p>
        </w:tc>
        <w:tc>
          <w:tcPr>
            <w:tcW w:w="5103" w:type="dxa"/>
            <w:shd w:val="clear" w:color="auto" w:fill="CCFFFF"/>
          </w:tcPr>
          <w:p w14:paraId="33562A99" w14:textId="77777777" w:rsidR="005A3712" w:rsidRPr="001D07D6" w:rsidRDefault="005A3712" w:rsidP="0019621B">
            <w:pPr>
              <w:contextualSpacing/>
              <w:rPr>
                <w:rFonts w:ascii="Arial" w:hAnsi="Arial" w:cs="Arial"/>
                <w:b/>
                <w:sz w:val="20"/>
                <w:szCs w:val="20"/>
              </w:rPr>
            </w:pPr>
            <w:r w:rsidRPr="001D07D6">
              <w:rPr>
                <w:rFonts w:ascii="Arial" w:hAnsi="Arial" w:cs="Arial"/>
                <w:b/>
                <w:sz w:val="20"/>
                <w:szCs w:val="20"/>
              </w:rPr>
              <w:t>Name and location of medical employer or details when not engaged in clinical practice</w:t>
            </w:r>
          </w:p>
        </w:tc>
        <w:tc>
          <w:tcPr>
            <w:tcW w:w="1276" w:type="dxa"/>
            <w:shd w:val="clear" w:color="auto" w:fill="CCFFFF"/>
          </w:tcPr>
          <w:p w14:paraId="0BACFFFC" w14:textId="77777777" w:rsidR="005A3712" w:rsidRPr="001D07D6" w:rsidRDefault="005A3712" w:rsidP="0019621B">
            <w:pPr>
              <w:contextualSpacing/>
              <w:rPr>
                <w:rFonts w:ascii="Arial" w:hAnsi="Arial" w:cs="Arial"/>
                <w:b/>
                <w:sz w:val="20"/>
                <w:szCs w:val="20"/>
              </w:rPr>
            </w:pPr>
            <w:r w:rsidRPr="001D07D6">
              <w:rPr>
                <w:rFonts w:ascii="Arial" w:hAnsi="Arial" w:cs="Arial"/>
                <w:b/>
                <w:sz w:val="20"/>
                <w:szCs w:val="20"/>
              </w:rPr>
              <w:t>Country</w:t>
            </w:r>
          </w:p>
        </w:tc>
        <w:tc>
          <w:tcPr>
            <w:tcW w:w="1984" w:type="dxa"/>
            <w:shd w:val="clear" w:color="auto" w:fill="CCFFFF"/>
          </w:tcPr>
          <w:p w14:paraId="06E51635" w14:textId="77777777" w:rsidR="005A3712" w:rsidRPr="001D07D6" w:rsidRDefault="005A3712" w:rsidP="0019621B">
            <w:pPr>
              <w:contextualSpacing/>
              <w:rPr>
                <w:rFonts w:ascii="Arial" w:hAnsi="Arial" w:cs="Arial"/>
                <w:b/>
                <w:sz w:val="20"/>
                <w:szCs w:val="20"/>
              </w:rPr>
            </w:pPr>
            <w:r w:rsidRPr="001D07D6">
              <w:rPr>
                <w:rFonts w:ascii="Arial" w:hAnsi="Arial" w:cs="Arial"/>
                <w:b/>
                <w:sz w:val="20"/>
                <w:szCs w:val="20"/>
              </w:rPr>
              <w:t>Grade/Title of post</w:t>
            </w:r>
          </w:p>
        </w:tc>
        <w:tc>
          <w:tcPr>
            <w:tcW w:w="1276" w:type="dxa"/>
            <w:shd w:val="clear" w:color="auto" w:fill="CCFFFF"/>
          </w:tcPr>
          <w:p w14:paraId="1D919073" w14:textId="77777777" w:rsidR="005A3712" w:rsidRPr="001D07D6" w:rsidRDefault="005A3712" w:rsidP="0019621B">
            <w:pPr>
              <w:contextualSpacing/>
              <w:rPr>
                <w:rFonts w:ascii="Arial" w:hAnsi="Arial" w:cs="Arial"/>
                <w:b/>
                <w:sz w:val="20"/>
                <w:szCs w:val="20"/>
              </w:rPr>
            </w:pPr>
            <w:r w:rsidRPr="001D07D6">
              <w:rPr>
                <w:rFonts w:ascii="Arial" w:hAnsi="Arial" w:cs="Arial"/>
                <w:b/>
                <w:sz w:val="20"/>
                <w:szCs w:val="20"/>
              </w:rPr>
              <w:t>Specialty</w:t>
            </w:r>
          </w:p>
        </w:tc>
        <w:tc>
          <w:tcPr>
            <w:tcW w:w="851" w:type="dxa"/>
            <w:shd w:val="clear" w:color="auto" w:fill="CCFFFF"/>
          </w:tcPr>
          <w:p w14:paraId="745F5128" w14:textId="77777777" w:rsidR="005A3712" w:rsidRPr="001D07D6" w:rsidRDefault="005A3712" w:rsidP="0019621B">
            <w:pPr>
              <w:contextualSpacing/>
              <w:rPr>
                <w:rFonts w:ascii="Arial" w:hAnsi="Arial" w:cs="Arial"/>
                <w:b/>
                <w:sz w:val="20"/>
                <w:szCs w:val="20"/>
              </w:rPr>
            </w:pPr>
            <w:r w:rsidRPr="001D07D6">
              <w:rPr>
                <w:rFonts w:ascii="Arial" w:hAnsi="Arial" w:cs="Arial"/>
                <w:b/>
                <w:sz w:val="20"/>
                <w:szCs w:val="20"/>
              </w:rPr>
              <w:t>PT/FT</w:t>
            </w:r>
          </w:p>
        </w:tc>
        <w:tc>
          <w:tcPr>
            <w:tcW w:w="1134" w:type="dxa"/>
            <w:shd w:val="clear" w:color="auto" w:fill="CCFFFF"/>
          </w:tcPr>
          <w:p w14:paraId="07B97361" w14:textId="77777777" w:rsidR="005A3712" w:rsidRPr="001D07D6" w:rsidRDefault="005A3712" w:rsidP="0019621B">
            <w:pPr>
              <w:contextualSpacing/>
              <w:rPr>
                <w:rFonts w:ascii="Arial" w:hAnsi="Arial" w:cs="Arial"/>
                <w:b/>
                <w:sz w:val="20"/>
                <w:szCs w:val="20"/>
              </w:rPr>
            </w:pPr>
            <w:r w:rsidRPr="001D07D6">
              <w:rPr>
                <w:rFonts w:ascii="Arial" w:hAnsi="Arial" w:cs="Arial"/>
                <w:b/>
                <w:sz w:val="20"/>
                <w:szCs w:val="20"/>
              </w:rPr>
              <w:t>Hours of clinical practice per week</w:t>
            </w:r>
          </w:p>
        </w:tc>
      </w:tr>
      <w:tr w:rsidR="005A3712" w:rsidRPr="001D07D6" w14:paraId="41C0B8C3" w14:textId="77777777" w:rsidTr="0019621B">
        <w:trPr>
          <w:jc w:val="center"/>
        </w:trPr>
        <w:tc>
          <w:tcPr>
            <w:tcW w:w="1893" w:type="dxa"/>
            <w:shd w:val="clear" w:color="auto" w:fill="auto"/>
          </w:tcPr>
          <w:p w14:paraId="48490034" w14:textId="77777777" w:rsidR="005A3712" w:rsidRPr="001D07D6" w:rsidRDefault="005A3712" w:rsidP="0019621B">
            <w:pPr>
              <w:contextualSpacing/>
              <w:rPr>
                <w:rFonts w:ascii="Arial" w:hAnsi="Arial" w:cs="Arial"/>
                <w:sz w:val="20"/>
                <w:szCs w:val="20"/>
              </w:rPr>
            </w:pPr>
          </w:p>
          <w:p w14:paraId="339994D9"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25F00706" w14:textId="77777777" w:rsidR="005A3712" w:rsidRPr="001D07D6" w:rsidRDefault="005A3712" w:rsidP="0019621B">
            <w:pPr>
              <w:contextualSpacing/>
              <w:rPr>
                <w:rFonts w:ascii="Arial" w:hAnsi="Arial" w:cs="Arial"/>
                <w:sz w:val="20"/>
                <w:szCs w:val="20"/>
              </w:rPr>
            </w:pPr>
          </w:p>
        </w:tc>
        <w:tc>
          <w:tcPr>
            <w:tcW w:w="5103" w:type="dxa"/>
            <w:shd w:val="clear" w:color="auto" w:fill="auto"/>
          </w:tcPr>
          <w:p w14:paraId="044A41E2"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2FCE2044" w14:textId="77777777" w:rsidR="005A3712" w:rsidRPr="001D07D6" w:rsidRDefault="005A3712" w:rsidP="0019621B">
            <w:pPr>
              <w:contextualSpacing/>
              <w:rPr>
                <w:rFonts w:ascii="Arial" w:hAnsi="Arial" w:cs="Arial"/>
                <w:sz w:val="20"/>
                <w:szCs w:val="20"/>
              </w:rPr>
            </w:pPr>
          </w:p>
        </w:tc>
        <w:tc>
          <w:tcPr>
            <w:tcW w:w="1984" w:type="dxa"/>
            <w:shd w:val="clear" w:color="auto" w:fill="auto"/>
          </w:tcPr>
          <w:p w14:paraId="11B8AE24"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74FD61F5" w14:textId="77777777" w:rsidR="005A3712" w:rsidRPr="001D07D6" w:rsidRDefault="005A3712" w:rsidP="0019621B">
            <w:pPr>
              <w:contextualSpacing/>
              <w:rPr>
                <w:rFonts w:ascii="Arial" w:hAnsi="Arial" w:cs="Arial"/>
                <w:sz w:val="20"/>
                <w:szCs w:val="20"/>
              </w:rPr>
            </w:pPr>
          </w:p>
        </w:tc>
        <w:tc>
          <w:tcPr>
            <w:tcW w:w="851" w:type="dxa"/>
            <w:shd w:val="clear" w:color="auto" w:fill="auto"/>
          </w:tcPr>
          <w:p w14:paraId="37A3EDC3"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26E53220" w14:textId="77777777" w:rsidR="005A3712" w:rsidRPr="001D07D6" w:rsidRDefault="005A3712" w:rsidP="0019621B">
            <w:pPr>
              <w:contextualSpacing/>
              <w:rPr>
                <w:rFonts w:ascii="Arial" w:hAnsi="Arial" w:cs="Arial"/>
                <w:sz w:val="20"/>
                <w:szCs w:val="20"/>
              </w:rPr>
            </w:pPr>
          </w:p>
        </w:tc>
      </w:tr>
      <w:tr w:rsidR="005A3712" w:rsidRPr="001D07D6" w14:paraId="3387FEC9" w14:textId="77777777" w:rsidTr="0019621B">
        <w:trPr>
          <w:jc w:val="center"/>
        </w:trPr>
        <w:tc>
          <w:tcPr>
            <w:tcW w:w="1893" w:type="dxa"/>
            <w:shd w:val="clear" w:color="auto" w:fill="auto"/>
          </w:tcPr>
          <w:p w14:paraId="197CE117" w14:textId="77777777" w:rsidR="005A3712" w:rsidRPr="001D07D6" w:rsidRDefault="005A3712" w:rsidP="0019621B">
            <w:pPr>
              <w:contextualSpacing/>
              <w:rPr>
                <w:rFonts w:ascii="Arial" w:hAnsi="Arial" w:cs="Arial"/>
                <w:sz w:val="20"/>
                <w:szCs w:val="20"/>
              </w:rPr>
            </w:pPr>
          </w:p>
          <w:p w14:paraId="66D3F76F"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6CC8537C" w14:textId="77777777" w:rsidR="005A3712" w:rsidRPr="001D07D6" w:rsidRDefault="005A3712" w:rsidP="0019621B">
            <w:pPr>
              <w:contextualSpacing/>
              <w:rPr>
                <w:rFonts w:ascii="Arial" w:hAnsi="Arial" w:cs="Arial"/>
                <w:sz w:val="20"/>
                <w:szCs w:val="20"/>
              </w:rPr>
            </w:pPr>
          </w:p>
        </w:tc>
        <w:tc>
          <w:tcPr>
            <w:tcW w:w="5103" w:type="dxa"/>
            <w:shd w:val="clear" w:color="auto" w:fill="auto"/>
          </w:tcPr>
          <w:p w14:paraId="5C37A70B"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5E103985" w14:textId="77777777" w:rsidR="005A3712" w:rsidRPr="001D07D6" w:rsidRDefault="005A3712" w:rsidP="0019621B">
            <w:pPr>
              <w:contextualSpacing/>
              <w:rPr>
                <w:rFonts w:ascii="Arial" w:hAnsi="Arial" w:cs="Arial"/>
                <w:sz w:val="20"/>
                <w:szCs w:val="20"/>
              </w:rPr>
            </w:pPr>
          </w:p>
        </w:tc>
        <w:tc>
          <w:tcPr>
            <w:tcW w:w="1984" w:type="dxa"/>
            <w:shd w:val="clear" w:color="auto" w:fill="auto"/>
          </w:tcPr>
          <w:p w14:paraId="2F7B8C11"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31B93F78" w14:textId="77777777" w:rsidR="005A3712" w:rsidRPr="001D07D6" w:rsidRDefault="005A3712" w:rsidP="0019621B">
            <w:pPr>
              <w:contextualSpacing/>
              <w:rPr>
                <w:rFonts w:ascii="Arial" w:hAnsi="Arial" w:cs="Arial"/>
                <w:sz w:val="20"/>
                <w:szCs w:val="20"/>
              </w:rPr>
            </w:pPr>
          </w:p>
        </w:tc>
        <w:tc>
          <w:tcPr>
            <w:tcW w:w="851" w:type="dxa"/>
            <w:shd w:val="clear" w:color="auto" w:fill="auto"/>
          </w:tcPr>
          <w:p w14:paraId="2AC4A986"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55A845BB" w14:textId="77777777" w:rsidR="005A3712" w:rsidRPr="001D07D6" w:rsidRDefault="005A3712" w:rsidP="0019621B">
            <w:pPr>
              <w:contextualSpacing/>
              <w:rPr>
                <w:rFonts w:ascii="Arial" w:hAnsi="Arial" w:cs="Arial"/>
                <w:sz w:val="20"/>
                <w:szCs w:val="20"/>
              </w:rPr>
            </w:pPr>
          </w:p>
        </w:tc>
      </w:tr>
      <w:tr w:rsidR="005A3712" w:rsidRPr="001D07D6" w14:paraId="44E5719D" w14:textId="77777777" w:rsidTr="0019621B">
        <w:trPr>
          <w:jc w:val="center"/>
        </w:trPr>
        <w:tc>
          <w:tcPr>
            <w:tcW w:w="1893" w:type="dxa"/>
            <w:shd w:val="clear" w:color="auto" w:fill="auto"/>
          </w:tcPr>
          <w:p w14:paraId="0346356C" w14:textId="77777777" w:rsidR="005A3712" w:rsidRPr="001D07D6" w:rsidRDefault="005A3712" w:rsidP="0019621B">
            <w:pPr>
              <w:contextualSpacing/>
              <w:rPr>
                <w:rFonts w:ascii="Arial" w:hAnsi="Arial" w:cs="Arial"/>
                <w:sz w:val="20"/>
                <w:szCs w:val="20"/>
              </w:rPr>
            </w:pPr>
          </w:p>
          <w:p w14:paraId="377C1FE4"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2FE03563" w14:textId="77777777" w:rsidR="005A3712" w:rsidRPr="001D07D6" w:rsidRDefault="005A3712" w:rsidP="0019621B">
            <w:pPr>
              <w:contextualSpacing/>
              <w:rPr>
                <w:rFonts w:ascii="Arial" w:hAnsi="Arial" w:cs="Arial"/>
                <w:sz w:val="20"/>
                <w:szCs w:val="20"/>
              </w:rPr>
            </w:pPr>
          </w:p>
        </w:tc>
        <w:tc>
          <w:tcPr>
            <w:tcW w:w="5103" w:type="dxa"/>
            <w:shd w:val="clear" w:color="auto" w:fill="auto"/>
          </w:tcPr>
          <w:p w14:paraId="476CF35A"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39C09C1D" w14:textId="77777777" w:rsidR="005A3712" w:rsidRPr="001D07D6" w:rsidRDefault="005A3712" w:rsidP="0019621B">
            <w:pPr>
              <w:contextualSpacing/>
              <w:rPr>
                <w:rFonts w:ascii="Arial" w:hAnsi="Arial" w:cs="Arial"/>
                <w:sz w:val="20"/>
                <w:szCs w:val="20"/>
              </w:rPr>
            </w:pPr>
          </w:p>
        </w:tc>
        <w:tc>
          <w:tcPr>
            <w:tcW w:w="1984" w:type="dxa"/>
            <w:shd w:val="clear" w:color="auto" w:fill="auto"/>
          </w:tcPr>
          <w:p w14:paraId="2D31C4E6"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695B8684" w14:textId="77777777" w:rsidR="005A3712" w:rsidRPr="001D07D6" w:rsidRDefault="005A3712" w:rsidP="0019621B">
            <w:pPr>
              <w:contextualSpacing/>
              <w:rPr>
                <w:rFonts w:ascii="Arial" w:hAnsi="Arial" w:cs="Arial"/>
                <w:sz w:val="20"/>
                <w:szCs w:val="20"/>
              </w:rPr>
            </w:pPr>
          </w:p>
        </w:tc>
        <w:tc>
          <w:tcPr>
            <w:tcW w:w="851" w:type="dxa"/>
            <w:shd w:val="clear" w:color="auto" w:fill="auto"/>
          </w:tcPr>
          <w:p w14:paraId="7744636C"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15A70E8A" w14:textId="77777777" w:rsidR="005A3712" w:rsidRPr="001D07D6" w:rsidRDefault="005A3712" w:rsidP="0019621B">
            <w:pPr>
              <w:contextualSpacing/>
              <w:rPr>
                <w:rFonts w:ascii="Arial" w:hAnsi="Arial" w:cs="Arial"/>
                <w:sz w:val="20"/>
                <w:szCs w:val="20"/>
              </w:rPr>
            </w:pPr>
          </w:p>
        </w:tc>
      </w:tr>
      <w:tr w:rsidR="005A3712" w:rsidRPr="001D07D6" w14:paraId="2C62CB95" w14:textId="77777777" w:rsidTr="0019621B">
        <w:trPr>
          <w:jc w:val="center"/>
        </w:trPr>
        <w:tc>
          <w:tcPr>
            <w:tcW w:w="1893" w:type="dxa"/>
            <w:shd w:val="clear" w:color="auto" w:fill="auto"/>
          </w:tcPr>
          <w:p w14:paraId="314477B1" w14:textId="77777777" w:rsidR="005A3712" w:rsidRPr="001D07D6" w:rsidRDefault="005A3712" w:rsidP="0019621B">
            <w:pPr>
              <w:contextualSpacing/>
              <w:rPr>
                <w:rFonts w:ascii="Arial" w:hAnsi="Arial" w:cs="Arial"/>
                <w:sz w:val="20"/>
                <w:szCs w:val="20"/>
              </w:rPr>
            </w:pPr>
          </w:p>
          <w:p w14:paraId="2AB08B1B"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51D5616D" w14:textId="77777777" w:rsidR="005A3712" w:rsidRPr="001D07D6" w:rsidRDefault="005A3712" w:rsidP="0019621B">
            <w:pPr>
              <w:contextualSpacing/>
              <w:rPr>
                <w:rFonts w:ascii="Arial" w:hAnsi="Arial" w:cs="Arial"/>
                <w:sz w:val="20"/>
                <w:szCs w:val="20"/>
              </w:rPr>
            </w:pPr>
          </w:p>
        </w:tc>
        <w:tc>
          <w:tcPr>
            <w:tcW w:w="5103" w:type="dxa"/>
            <w:shd w:val="clear" w:color="auto" w:fill="auto"/>
          </w:tcPr>
          <w:p w14:paraId="02076B8B"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71B557E9" w14:textId="77777777" w:rsidR="005A3712" w:rsidRPr="001D07D6" w:rsidRDefault="005A3712" w:rsidP="0019621B">
            <w:pPr>
              <w:contextualSpacing/>
              <w:rPr>
                <w:rFonts w:ascii="Arial" w:hAnsi="Arial" w:cs="Arial"/>
                <w:sz w:val="20"/>
                <w:szCs w:val="20"/>
              </w:rPr>
            </w:pPr>
          </w:p>
        </w:tc>
        <w:tc>
          <w:tcPr>
            <w:tcW w:w="1984" w:type="dxa"/>
            <w:shd w:val="clear" w:color="auto" w:fill="auto"/>
          </w:tcPr>
          <w:p w14:paraId="54FA6A20"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25C62E5C" w14:textId="77777777" w:rsidR="005A3712" w:rsidRPr="001D07D6" w:rsidRDefault="005A3712" w:rsidP="0019621B">
            <w:pPr>
              <w:contextualSpacing/>
              <w:rPr>
                <w:rFonts w:ascii="Arial" w:hAnsi="Arial" w:cs="Arial"/>
                <w:sz w:val="20"/>
                <w:szCs w:val="20"/>
              </w:rPr>
            </w:pPr>
          </w:p>
        </w:tc>
        <w:tc>
          <w:tcPr>
            <w:tcW w:w="851" w:type="dxa"/>
            <w:shd w:val="clear" w:color="auto" w:fill="auto"/>
          </w:tcPr>
          <w:p w14:paraId="3EED4601"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2FA37240" w14:textId="77777777" w:rsidR="005A3712" w:rsidRPr="001D07D6" w:rsidRDefault="005A3712" w:rsidP="0019621B">
            <w:pPr>
              <w:contextualSpacing/>
              <w:rPr>
                <w:rFonts w:ascii="Arial" w:hAnsi="Arial" w:cs="Arial"/>
                <w:sz w:val="20"/>
                <w:szCs w:val="20"/>
              </w:rPr>
            </w:pPr>
          </w:p>
        </w:tc>
      </w:tr>
      <w:tr w:rsidR="005A3712" w:rsidRPr="001D07D6" w14:paraId="298F6DE5" w14:textId="77777777" w:rsidTr="0019621B">
        <w:trPr>
          <w:jc w:val="center"/>
        </w:trPr>
        <w:tc>
          <w:tcPr>
            <w:tcW w:w="1893" w:type="dxa"/>
            <w:shd w:val="clear" w:color="auto" w:fill="auto"/>
          </w:tcPr>
          <w:p w14:paraId="6528CDCC" w14:textId="77777777" w:rsidR="005A3712" w:rsidRPr="001D07D6" w:rsidRDefault="005A3712" w:rsidP="0019621B">
            <w:pPr>
              <w:contextualSpacing/>
              <w:rPr>
                <w:rFonts w:ascii="Arial" w:hAnsi="Arial" w:cs="Arial"/>
                <w:sz w:val="20"/>
                <w:szCs w:val="20"/>
              </w:rPr>
            </w:pPr>
          </w:p>
          <w:p w14:paraId="696BED90"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6C85A113" w14:textId="77777777" w:rsidR="005A3712" w:rsidRPr="001D07D6" w:rsidRDefault="005A3712" w:rsidP="0019621B">
            <w:pPr>
              <w:contextualSpacing/>
              <w:rPr>
                <w:rFonts w:ascii="Arial" w:hAnsi="Arial" w:cs="Arial"/>
                <w:sz w:val="20"/>
                <w:szCs w:val="20"/>
              </w:rPr>
            </w:pPr>
          </w:p>
        </w:tc>
        <w:tc>
          <w:tcPr>
            <w:tcW w:w="5103" w:type="dxa"/>
            <w:shd w:val="clear" w:color="auto" w:fill="auto"/>
          </w:tcPr>
          <w:p w14:paraId="5D814817"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43B793AA" w14:textId="77777777" w:rsidR="005A3712" w:rsidRPr="001D07D6" w:rsidRDefault="005A3712" w:rsidP="0019621B">
            <w:pPr>
              <w:contextualSpacing/>
              <w:rPr>
                <w:rFonts w:ascii="Arial" w:hAnsi="Arial" w:cs="Arial"/>
                <w:sz w:val="20"/>
                <w:szCs w:val="20"/>
              </w:rPr>
            </w:pPr>
          </w:p>
        </w:tc>
        <w:tc>
          <w:tcPr>
            <w:tcW w:w="1984" w:type="dxa"/>
            <w:shd w:val="clear" w:color="auto" w:fill="auto"/>
          </w:tcPr>
          <w:p w14:paraId="74A8BD84"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087B6C37" w14:textId="77777777" w:rsidR="005A3712" w:rsidRPr="001D07D6" w:rsidRDefault="005A3712" w:rsidP="0019621B">
            <w:pPr>
              <w:contextualSpacing/>
              <w:rPr>
                <w:rFonts w:ascii="Arial" w:hAnsi="Arial" w:cs="Arial"/>
                <w:sz w:val="20"/>
                <w:szCs w:val="20"/>
              </w:rPr>
            </w:pPr>
          </w:p>
        </w:tc>
        <w:tc>
          <w:tcPr>
            <w:tcW w:w="851" w:type="dxa"/>
            <w:shd w:val="clear" w:color="auto" w:fill="auto"/>
          </w:tcPr>
          <w:p w14:paraId="01F325D1"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67FE805D" w14:textId="77777777" w:rsidR="005A3712" w:rsidRPr="001D07D6" w:rsidRDefault="005A3712" w:rsidP="0019621B">
            <w:pPr>
              <w:contextualSpacing/>
              <w:rPr>
                <w:rFonts w:ascii="Arial" w:hAnsi="Arial" w:cs="Arial"/>
                <w:sz w:val="20"/>
                <w:szCs w:val="20"/>
              </w:rPr>
            </w:pPr>
          </w:p>
        </w:tc>
      </w:tr>
      <w:tr w:rsidR="005A3712" w:rsidRPr="001D07D6" w14:paraId="0E3F2426" w14:textId="77777777" w:rsidTr="0019621B">
        <w:trPr>
          <w:jc w:val="center"/>
        </w:trPr>
        <w:tc>
          <w:tcPr>
            <w:tcW w:w="1893" w:type="dxa"/>
            <w:shd w:val="clear" w:color="auto" w:fill="auto"/>
          </w:tcPr>
          <w:p w14:paraId="7E77A934" w14:textId="77777777" w:rsidR="005A3712" w:rsidRPr="001D07D6" w:rsidRDefault="005A3712" w:rsidP="0019621B">
            <w:pPr>
              <w:contextualSpacing/>
              <w:rPr>
                <w:rFonts w:ascii="Arial" w:hAnsi="Arial" w:cs="Arial"/>
                <w:sz w:val="20"/>
                <w:szCs w:val="20"/>
              </w:rPr>
            </w:pPr>
          </w:p>
          <w:p w14:paraId="4FA326E0"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41174A4C" w14:textId="77777777" w:rsidR="005A3712" w:rsidRPr="001D07D6" w:rsidRDefault="005A3712" w:rsidP="0019621B">
            <w:pPr>
              <w:contextualSpacing/>
              <w:rPr>
                <w:rFonts w:ascii="Arial" w:hAnsi="Arial" w:cs="Arial"/>
                <w:sz w:val="20"/>
                <w:szCs w:val="20"/>
              </w:rPr>
            </w:pPr>
          </w:p>
        </w:tc>
        <w:tc>
          <w:tcPr>
            <w:tcW w:w="5103" w:type="dxa"/>
            <w:shd w:val="clear" w:color="auto" w:fill="auto"/>
          </w:tcPr>
          <w:p w14:paraId="358A272B"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100D6322" w14:textId="77777777" w:rsidR="005A3712" w:rsidRPr="001D07D6" w:rsidRDefault="005A3712" w:rsidP="0019621B">
            <w:pPr>
              <w:contextualSpacing/>
              <w:rPr>
                <w:rFonts w:ascii="Arial" w:hAnsi="Arial" w:cs="Arial"/>
                <w:sz w:val="20"/>
                <w:szCs w:val="20"/>
              </w:rPr>
            </w:pPr>
          </w:p>
        </w:tc>
        <w:tc>
          <w:tcPr>
            <w:tcW w:w="1984" w:type="dxa"/>
            <w:shd w:val="clear" w:color="auto" w:fill="auto"/>
          </w:tcPr>
          <w:p w14:paraId="6CA0BFE7"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6DEEF5BB" w14:textId="77777777" w:rsidR="005A3712" w:rsidRPr="001D07D6" w:rsidRDefault="005A3712" w:rsidP="0019621B">
            <w:pPr>
              <w:contextualSpacing/>
              <w:rPr>
                <w:rFonts w:ascii="Arial" w:hAnsi="Arial" w:cs="Arial"/>
                <w:sz w:val="20"/>
                <w:szCs w:val="20"/>
              </w:rPr>
            </w:pPr>
          </w:p>
        </w:tc>
        <w:tc>
          <w:tcPr>
            <w:tcW w:w="851" w:type="dxa"/>
            <w:shd w:val="clear" w:color="auto" w:fill="auto"/>
          </w:tcPr>
          <w:p w14:paraId="0355E7AC"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11A551C8" w14:textId="77777777" w:rsidR="005A3712" w:rsidRPr="001D07D6" w:rsidRDefault="005A3712" w:rsidP="0019621B">
            <w:pPr>
              <w:contextualSpacing/>
              <w:rPr>
                <w:rFonts w:ascii="Arial" w:hAnsi="Arial" w:cs="Arial"/>
                <w:sz w:val="20"/>
                <w:szCs w:val="20"/>
              </w:rPr>
            </w:pPr>
          </w:p>
        </w:tc>
      </w:tr>
      <w:tr w:rsidR="005A3712" w:rsidRPr="001D07D6" w14:paraId="560BFBC2" w14:textId="77777777" w:rsidTr="0019621B">
        <w:trPr>
          <w:jc w:val="center"/>
        </w:trPr>
        <w:tc>
          <w:tcPr>
            <w:tcW w:w="1893" w:type="dxa"/>
            <w:shd w:val="clear" w:color="auto" w:fill="auto"/>
          </w:tcPr>
          <w:p w14:paraId="275A8C04" w14:textId="77777777" w:rsidR="005A3712" w:rsidRPr="001D07D6" w:rsidRDefault="005A3712" w:rsidP="0019621B">
            <w:pPr>
              <w:contextualSpacing/>
              <w:rPr>
                <w:rFonts w:ascii="Arial" w:hAnsi="Arial" w:cs="Arial"/>
                <w:sz w:val="20"/>
                <w:szCs w:val="20"/>
              </w:rPr>
            </w:pPr>
          </w:p>
          <w:p w14:paraId="57BA307F"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1CE35713" w14:textId="77777777" w:rsidR="005A3712" w:rsidRPr="001D07D6" w:rsidRDefault="005A3712" w:rsidP="0019621B">
            <w:pPr>
              <w:contextualSpacing/>
              <w:rPr>
                <w:rFonts w:ascii="Arial" w:hAnsi="Arial" w:cs="Arial"/>
                <w:sz w:val="20"/>
                <w:szCs w:val="20"/>
              </w:rPr>
            </w:pPr>
          </w:p>
        </w:tc>
        <w:tc>
          <w:tcPr>
            <w:tcW w:w="5103" w:type="dxa"/>
            <w:shd w:val="clear" w:color="auto" w:fill="auto"/>
          </w:tcPr>
          <w:p w14:paraId="58902CB2"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2E0F9CBB" w14:textId="77777777" w:rsidR="005A3712" w:rsidRPr="001D07D6" w:rsidRDefault="005A3712" w:rsidP="0019621B">
            <w:pPr>
              <w:contextualSpacing/>
              <w:rPr>
                <w:rFonts w:ascii="Arial" w:hAnsi="Arial" w:cs="Arial"/>
                <w:sz w:val="20"/>
                <w:szCs w:val="20"/>
              </w:rPr>
            </w:pPr>
          </w:p>
        </w:tc>
        <w:tc>
          <w:tcPr>
            <w:tcW w:w="1984" w:type="dxa"/>
            <w:shd w:val="clear" w:color="auto" w:fill="auto"/>
          </w:tcPr>
          <w:p w14:paraId="27FC7346"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1ADF06E5" w14:textId="77777777" w:rsidR="005A3712" w:rsidRPr="001D07D6" w:rsidRDefault="005A3712" w:rsidP="0019621B">
            <w:pPr>
              <w:contextualSpacing/>
              <w:rPr>
                <w:rFonts w:ascii="Arial" w:hAnsi="Arial" w:cs="Arial"/>
                <w:sz w:val="20"/>
                <w:szCs w:val="20"/>
              </w:rPr>
            </w:pPr>
          </w:p>
        </w:tc>
        <w:tc>
          <w:tcPr>
            <w:tcW w:w="851" w:type="dxa"/>
            <w:shd w:val="clear" w:color="auto" w:fill="auto"/>
          </w:tcPr>
          <w:p w14:paraId="79183716"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3106342A" w14:textId="77777777" w:rsidR="005A3712" w:rsidRPr="001D07D6" w:rsidRDefault="005A3712" w:rsidP="0019621B">
            <w:pPr>
              <w:contextualSpacing/>
              <w:rPr>
                <w:rFonts w:ascii="Arial" w:hAnsi="Arial" w:cs="Arial"/>
                <w:sz w:val="20"/>
                <w:szCs w:val="20"/>
              </w:rPr>
            </w:pPr>
          </w:p>
        </w:tc>
      </w:tr>
      <w:tr w:rsidR="005A3712" w:rsidRPr="001D07D6" w14:paraId="74E991B9" w14:textId="77777777" w:rsidTr="0019621B">
        <w:trPr>
          <w:jc w:val="center"/>
        </w:trPr>
        <w:tc>
          <w:tcPr>
            <w:tcW w:w="1893" w:type="dxa"/>
            <w:shd w:val="clear" w:color="auto" w:fill="auto"/>
          </w:tcPr>
          <w:p w14:paraId="24C62CC7" w14:textId="77777777" w:rsidR="005A3712" w:rsidRPr="001D07D6" w:rsidRDefault="005A3712" w:rsidP="0019621B">
            <w:pPr>
              <w:contextualSpacing/>
              <w:rPr>
                <w:rFonts w:ascii="Arial" w:hAnsi="Arial" w:cs="Arial"/>
                <w:sz w:val="20"/>
                <w:szCs w:val="20"/>
              </w:rPr>
            </w:pPr>
          </w:p>
          <w:p w14:paraId="61B085F7"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4C102CFF" w14:textId="77777777" w:rsidR="005A3712" w:rsidRPr="001D07D6" w:rsidRDefault="005A3712" w:rsidP="0019621B">
            <w:pPr>
              <w:contextualSpacing/>
              <w:rPr>
                <w:rFonts w:ascii="Arial" w:hAnsi="Arial" w:cs="Arial"/>
                <w:sz w:val="20"/>
                <w:szCs w:val="20"/>
              </w:rPr>
            </w:pPr>
          </w:p>
        </w:tc>
        <w:tc>
          <w:tcPr>
            <w:tcW w:w="5103" w:type="dxa"/>
            <w:shd w:val="clear" w:color="auto" w:fill="auto"/>
          </w:tcPr>
          <w:p w14:paraId="239B0B6E"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0E1237CE" w14:textId="77777777" w:rsidR="005A3712" w:rsidRPr="001D07D6" w:rsidRDefault="005A3712" w:rsidP="0019621B">
            <w:pPr>
              <w:contextualSpacing/>
              <w:rPr>
                <w:rFonts w:ascii="Arial" w:hAnsi="Arial" w:cs="Arial"/>
                <w:sz w:val="20"/>
                <w:szCs w:val="20"/>
              </w:rPr>
            </w:pPr>
          </w:p>
        </w:tc>
        <w:tc>
          <w:tcPr>
            <w:tcW w:w="1984" w:type="dxa"/>
            <w:shd w:val="clear" w:color="auto" w:fill="auto"/>
          </w:tcPr>
          <w:p w14:paraId="6BF3A031" w14:textId="77777777" w:rsidR="005A3712" w:rsidRPr="001D07D6" w:rsidRDefault="005A3712" w:rsidP="0019621B">
            <w:pPr>
              <w:contextualSpacing/>
              <w:rPr>
                <w:rFonts w:ascii="Arial" w:hAnsi="Arial" w:cs="Arial"/>
                <w:sz w:val="20"/>
                <w:szCs w:val="20"/>
              </w:rPr>
            </w:pPr>
          </w:p>
        </w:tc>
        <w:tc>
          <w:tcPr>
            <w:tcW w:w="1276" w:type="dxa"/>
            <w:shd w:val="clear" w:color="auto" w:fill="auto"/>
          </w:tcPr>
          <w:p w14:paraId="7C556724" w14:textId="77777777" w:rsidR="005A3712" w:rsidRPr="001D07D6" w:rsidRDefault="005A3712" w:rsidP="0019621B">
            <w:pPr>
              <w:contextualSpacing/>
              <w:rPr>
                <w:rFonts w:ascii="Arial" w:hAnsi="Arial" w:cs="Arial"/>
                <w:sz w:val="20"/>
                <w:szCs w:val="20"/>
              </w:rPr>
            </w:pPr>
          </w:p>
        </w:tc>
        <w:tc>
          <w:tcPr>
            <w:tcW w:w="851" w:type="dxa"/>
            <w:shd w:val="clear" w:color="auto" w:fill="auto"/>
          </w:tcPr>
          <w:p w14:paraId="7362CD48" w14:textId="77777777" w:rsidR="005A3712" w:rsidRPr="001D07D6" w:rsidRDefault="005A3712" w:rsidP="0019621B">
            <w:pPr>
              <w:contextualSpacing/>
              <w:rPr>
                <w:rFonts w:ascii="Arial" w:hAnsi="Arial" w:cs="Arial"/>
                <w:sz w:val="20"/>
                <w:szCs w:val="20"/>
              </w:rPr>
            </w:pPr>
          </w:p>
        </w:tc>
        <w:tc>
          <w:tcPr>
            <w:tcW w:w="1134" w:type="dxa"/>
            <w:shd w:val="clear" w:color="auto" w:fill="auto"/>
          </w:tcPr>
          <w:p w14:paraId="306A3114" w14:textId="77777777" w:rsidR="005A3712" w:rsidRPr="001D07D6" w:rsidRDefault="005A3712" w:rsidP="0019621B">
            <w:pPr>
              <w:contextualSpacing/>
              <w:rPr>
                <w:rFonts w:ascii="Arial" w:hAnsi="Arial" w:cs="Arial"/>
                <w:sz w:val="20"/>
                <w:szCs w:val="20"/>
              </w:rPr>
            </w:pPr>
          </w:p>
        </w:tc>
      </w:tr>
    </w:tbl>
    <w:p w14:paraId="3F884EA8" w14:textId="77777777" w:rsidR="005A3712" w:rsidRPr="001D07D6" w:rsidRDefault="005A3712" w:rsidP="005A3712">
      <w:pPr>
        <w:rPr>
          <w:rFonts w:ascii="Arial" w:hAnsi="Arial" w:cs="Arial"/>
        </w:rPr>
        <w:sectPr w:rsidR="005A3712" w:rsidRPr="001D07D6" w:rsidSect="00F57D47">
          <w:pgSz w:w="16838" w:h="11906" w:orient="landscape" w:code="9"/>
          <w:pgMar w:top="1134" w:right="709" w:bottom="992" w:left="720" w:header="709" w:footer="0" w:gutter="0"/>
          <w:cols w:space="708"/>
          <w:titlePg/>
          <w:docGrid w:linePitch="360"/>
        </w:sectPr>
      </w:pPr>
    </w:p>
    <w:p w14:paraId="6B3E64F6" w14:textId="77777777" w:rsidR="005A3712" w:rsidRPr="001D07D6" w:rsidRDefault="005A3712" w:rsidP="005A3712">
      <w:pPr>
        <w:contextualSpacing/>
        <w:rPr>
          <w:rFonts w:ascii="Arial" w:hAnsi="Arial" w:cs="Arial"/>
        </w:rPr>
      </w:pPr>
    </w:p>
    <w:p w14:paraId="53B41AB7" w14:textId="77777777" w:rsidR="005A3712" w:rsidRPr="007062A5" w:rsidRDefault="005A3712" w:rsidP="005A3712">
      <w:pPr>
        <w:contextualSpacing/>
        <w:rPr>
          <w:rFonts w:ascii="Arial" w:hAnsi="Arial" w:cs="Arial"/>
          <w:b/>
          <w:bCs/>
        </w:rPr>
      </w:pPr>
      <w:r w:rsidRPr="007062A5">
        <w:rPr>
          <w:rFonts w:ascii="Arial" w:hAnsi="Arial" w:cs="Arial"/>
          <w:b/>
          <w:bCs/>
        </w:rPr>
        <w:t>Section FIVE: Qualifications</w:t>
      </w:r>
    </w:p>
    <w:p w14:paraId="3F71C74E" w14:textId="77777777" w:rsidR="005A3712" w:rsidRPr="007062A5" w:rsidRDefault="005A3712" w:rsidP="005A3712">
      <w:pPr>
        <w:contextual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2071"/>
        <w:gridCol w:w="2378"/>
      </w:tblGrid>
      <w:tr w:rsidR="005A3712" w:rsidRPr="001D07D6" w14:paraId="3E3D0971" w14:textId="77777777" w:rsidTr="0019621B">
        <w:tc>
          <w:tcPr>
            <w:tcW w:w="4928" w:type="dxa"/>
            <w:shd w:val="clear" w:color="auto" w:fill="CCFFFF"/>
          </w:tcPr>
          <w:p w14:paraId="0AF7D999" w14:textId="77777777" w:rsidR="005A3712" w:rsidRPr="001D07D6" w:rsidRDefault="005A3712" w:rsidP="0019621B">
            <w:pPr>
              <w:contextualSpacing/>
              <w:rPr>
                <w:rFonts w:ascii="Arial" w:hAnsi="Arial" w:cs="Arial"/>
                <w:b/>
              </w:rPr>
            </w:pPr>
            <w:r w:rsidRPr="001D07D6">
              <w:rPr>
                <w:rFonts w:ascii="Arial" w:hAnsi="Arial" w:cs="Arial"/>
                <w:b/>
              </w:rPr>
              <w:t xml:space="preserve">Title of </w:t>
            </w:r>
            <w:r w:rsidRPr="001D07D6">
              <w:rPr>
                <w:rFonts w:ascii="Arial" w:hAnsi="Arial" w:cs="Arial"/>
                <w:b/>
                <w:color w:val="0070C0"/>
              </w:rPr>
              <w:t xml:space="preserve">PRIMARY </w:t>
            </w:r>
            <w:r w:rsidRPr="001D07D6">
              <w:rPr>
                <w:rFonts w:ascii="Arial" w:hAnsi="Arial" w:cs="Arial"/>
                <w:b/>
              </w:rPr>
              <w:t>(undergraduate) medical qualification</w:t>
            </w:r>
          </w:p>
        </w:tc>
        <w:tc>
          <w:tcPr>
            <w:tcW w:w="2126" w:type="dxa"/>
            <w:shd w:val="clear" w:color="auto" w:fill="CCFFFF"/>
          </w:tcPr>
          <w:p w14:paraId="61638963" w14:textId="77777777" w:rsidR="005A3712" w:rsidRPr="001D07D6" w:rsidRDefault="005A3712" w:rsidP="0019621B">
            <w:pPr>
              <w:contextualSpacing/>
              <w:rPr>
                <w:rFonts w:ascii="Arial" w:hAnsi="Arial" w:cs="Arial"/>
                <w:b/>
              </w:rPr>
            </w:pPr>
            <w:r w:rsidRPr="001D07D6">
              <w:rPr>
                <w:rFonts w:ascii="Arial" w:hAnsi="Arial" w:cs="Arial"/>
                <w:b/>
              </w:rPr>
              <w:t>Date of qualification</w:t>
            </w:r>
          </w:p>
        </w:tc>
        <w:tc>
          <w:tcPr>
            <w:tcW w:w="2522" w:type="dxa"/>
            <w:shd w:val="clear" w:color="auto" w:fill="CCFFFF"/>
          </w:tcPr>
          <w:p w14:paraId="429A8DC1" w14:textId="77777777" w:rsidR="005A3712" w:rsidRPr="001D07D6" w:rsidRDefault="005A3712" w:rsidP="0019621B">
            <w:pPr>
              <w:contextualSpacing/>
              <w:rPr>
                <w:rFonts w:ascii="Arial" w:hAnsi="Arial" w:cs="Arial"/>
                <w:b/>
              </w:rPr>
            </w:pPr>
            <w:r w:rsidRPr="001D07D6">
              <w:rPr>
                <w:rFonts w:ascii="Arial" w:hAnsi="Arial" w:cs="Arial"/>
                <w:b/>
              </w:rPr>
              <w:t>Where obtained</w:t>
            </w:r>
          </w:p>
        </w:tc>
      </w:tr>
      <w:tr w:rsidR="005A3712" w:rsidRPr="001D07D6" w14:paraId="532A678F" w14:textId="77777777" w:rsidTr="0019621B">
        <w:tc>
          <w:tcPr>
            <w:tcW w:w="4928" w:type="dxa"/>
            <w:shd w:val="clear" w:color="auto" w:fill="auto"/>
          </w:tcPr>
          <w:p w14:paraId="46A01635" w14:textId="77777777" w:rsidR="005A3712" w:rsidRPr="001D07D6" w:rsidRDefault="005A3712" w:rsidP="0019621B">
            <w:pPr>
              <w:contextualSpacing/>
              <w:rPr>
                <w:rFonts w:ascii="Arial" w:hAnsi="Arial" w:cs="Arial"/>
              </w:rPr>
            </w:pPr>
          </w:p>
        </w:tc>
        <w:tc>
          <w:tcPr>
            <w:tcW w:w="2126" w:type="dxa"/>
            <w:shd w:val="clear" w:color="auto" w:fill="auto"/>
          </w:tcPr>
          <w:p w14:paraId="0680C726" w14:textId="77777777" w:rsidR="005A3712" w:rsidRPr="001D07D6" w:rsidRDefault="005A3712" w:rsidP="0019621B">
            <w:pPr>
              <w:contextualSpacing/>
              <w:rPr>
                <w:rFonts w:ascii="Arial" w:hAnsi="Arial" w:cs="Arial"/>
              </w:rPr>
            </w:pPr>
          </w:p>
        </w:tc>
        <w:tc>
          <w:tcPr>
            <w:tcW w:w="2522" w:type="dxa"/>
            <w:shd w:val="clear" w:color="auto" w:fill="auto"/>
          </w:tcPr>
          <w:p w14:paraId="1564B2C2" w14:textId="77777777" w:rsidR="005A3712" w:rsidRPr="001D07D6" w:rsidRDefault="005A3712" w:rsidP="0019621B">
            <w:pPr>
              <w:contextualSpacing/>
              <w:rPr>
                <w:rFonts w:ascii="Arial" w:hAnsi="Arial" w:cs="Arial"/>
              </w:rPr>
            </w:pPr>
          </w:p>
        </w:tc>
      </w:tr>
    </w:tbl>
    <w:p w14:paraId="1CD3C3CD" w14:textId="77777777" w:rsidR="005A3712" w:rsidRPr="001D07D6" w:rsidRDefault="005A3712" w:rsidP="005A3712">
      <w:pPr>
        <w:contextualSpacing/>
        <w:rPr>
          <w:rFonts w:ascii="Arial" w:hAnsi="Arial" w:cs="Arial"/>
          <w:b/>
        </w:rPr>
      </w:pPr>
    </w:p>
    <w:p w14:paraId="030B43B4" w14:textId="77777777" w:rsidR="005A3712" w:rsidRPr="001D07D6" w:rsidRDefault="005A3712" w:rsidP="005A3712">
      <w:pPr>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2069"/>
        <w:gridCol w:w="2372"/>
      </w:tblGrid>
      <w:tr w:rsidR="005A3712" w:rsidRPr="001D07D6" w14:paraId="0A109E13" w14:textId="77777777" w:rsidTr="0019621B">
        <w:tc>
          <w:tcPr>
            <w:tcW w:w="4928" w:type="dxa"/>
            <w:shd w:val="clear" w:color="auto" w:fill="CCFFFF"/>
          </w:tcPr>
          <w:p w14:paraId="6230F4A7" w14:textId="77777777" w:rsidR="005A3712" w:rsidRPr="001D07D6" w:rsidRDefault="005A3712" w:rsidP="0019621B">
            <w:pPr>
              <w:contextualSpacing/>
              <w:rPr>
                <w:rFonts w:ascii="Arial" w:hAnsi="Arial" w:cs="Arial"/>
                <w:b/>
              </w:rPr>
            </w:pPr>
            <w:r w:rsidRPr="001D07D6">
              <w:rPr>
                <w:rFonts w:ascii="Arial" w:hAnsi="Arial" w:cs="Arial"/>
                <w:b/>
              </w:rPr>
              <w:t xml:space="preserve">Title of </w:t>
            </w:r>
            <w:r w:rsidRPr="001D07D6">
              <w:rPr>
                <w:rFonts w:ascii="Arial" w:hAnsi="Arial" w:cs="Arial"/>
                <w:b/>
                <w:color w:val="0070C0"/>
              </w:rPr>
              <w:t xml:space="preserve">POSTGRADUATE </w:t>
            </w:r>
            <w:r w:rsidRPr="001D07D6">
              <w:rPr>
                <w:rFonts w:ascii="Arial" w:hAnsi="Arial" w:cs="Arial"/>
                <w:b/>
              </w:rPr>
              <w:t>qualification, if obtained</w:t>
            </w:r>
          </w:p>
        </w:tc>
        <w:tc>
          <w:tcPr>
            <w:tcW w:w="2126" w:type="dxa"/>
            <w:shd w:val="clear" w:color="auto" w:fill="CCFFFF"/>
          </w:tcPr>
          <w:p w14:paraId="0B26A794" w14:textId="77777777" w:rsidR="005A3712" w:rsidRPr="001D07D6" w:rsidRDefault="005A3712" w:rsidP="0019621B">
            <w:pPr>
              <w:contextualSpacing/>
              <w:rPr>
                <w:rFonts w:ascii="Arial" w:hAnsi="Arial" w:cs="Arial"/>
                <w:b/>
              </w:rPr>
            </w:pPr>
            <w:r w:rsidRPr="001D07D6">
              <w:rPr>
                <w:rFonts w:ascii="Arial" w:hAnsi="Arial" w:cs="Arial"/>
                <w:b/>
              </w:rPr>
              <w:t>Date of qualification</w:t>
            </w:r>
          </w:p>
        </w:tc>
        <w:tc>
          <w:tcPr>
            <w:tcW w:w="2522" w:type="dxa"/>
            <w:shd w:val="clear" w:color="auto" w:fill="CCFFFF"/>
          </w:tcPr>
          <w:p w14:paraId="64F79B60" w14:textId="77777777" w:rsidR="005A3712" w:rsidRPr="001D07D6" w:rsidRDefault="005A3712" w:rsidP="0019621B">
            <w:pPr>
              <w:contextualSpacing/>
              <w:rPr>
                <w:rFonts w:ascii="Arial" w:hAnsi="Arial" w:cs="Arial"/>
                <w:b/>
              </w:rPr>
            </w:pPr>
            <w:r w:rsidRPr="001D07D6">
              <w:rPr>
                <w:rFonts w:ascii="Arial" w:hAnsi="Arial" w:cs="Arial"/>
                <w:b/>
              </w:rPr>
              <w:t>Where obtained</w:t>
            </w:r>
          </w:p>
        </w:tc>
      </w:tr>
      <w:tr w:rsidR="005A3712" w:rsidRPr="001D07D6" w14:paraId="525B1D81" w14:textId="77777777" w:rsidTr="0019621B">
        <w:tc>
          <w:tcPr>
            <w:tcW w:w="4928" w:type="dxa"/>
            <w:shd w:val="clear" w:color="auto" w:fill="auto"/>
          </w:tcPr>
          <w:p w14:paraId="3A8CFD78" w14:textId="77777777" w:rsidR="005A3712" w:rsidRPr="001D07D6" w:rsidRDefault="005A3712" w:rsidP="0019621B">
            <w:pPr>
              <w:contextualSpacing/>
              <w:rPr>
                <w:rFonts w:ascii="Arial" w:hAnsi="Arial" w:cs="Arial"/>
              </w:rPr>
            </w:pPr>
          </w:p>
        </w:tc>
        <w:tc>
          <w:tcPr>
            <w:tcW w:w="2126" w:type="dxa"/>
            <w:shd w:val="clear" w:color="auto" w:fill="auto"/>
          </w:tcPr>
          <w:p w14:paraId="4DE4B1C5" w14:textId="77777777" w:rsidR="005A3712" w:rsidRPr="001D07D6" w:rsidRDefault="005A3712" w:rsidP="0019621B">
            <w:pPr>
              <w:contextualSpacing/>
              <w:rPr>
                <w:rFonts w:ascii="Arial" w:hAnsi="Arial" w:cs="Arial"/>
              </w:rPr>
            </w:pPr>
          </w:p>
        </w:tc>
        <w:tc>
          <w:tcPr>
            <w:tcW w:w="2522" w:type="dxa"/>
            <w:shd w:val="clear" w:color="auto" w:fill="auto"/>
          </w:tcPr>
          <w:p w14:paraId="5984AFDA" w14:textId="77777777" w:rsidR="005A3712" w:rsidRPr="001D07D6" w:rsidRDefault="005A3712" w:rsidP="0019621B">
            <w:pPr>
              <w:contextualSpacing/>
              <w:rPr>
                <w:rFonts w:ascii="Arial" w:hAnsi="Arial" w:cs="Arial"/>
              </w:rPr>
            </w:pPr>
          </w:p>
        </w:tc>
      </w:tr>
    </w:tbl>
    <w:p w14:paraId="0C87B981" w14:textId="77777777" w:rsidR="005A3712" w:rsidRPr="001D07D6" w:rsidRDefault="005A3712" w:rsidP="005A3712">
      <w:pPr>
        <w:ind w:left="720"/>
        <w:contextualSpacing/>
        <w:rPr>
          <w:rFonts w:ascii="Arial" w:hAnsi="Arial" w:cs="Arial"/>
          <w:b/>
        </w:rPr>
      </w:pPr>
    </w:p>
    <w:p w14:paraId="4DE442F5" w14:textId="77777777" w:rsidR="005A3712" w:rsidRPr="001D07D6" w:rsidRDefault="005A3712" w:rsidP="005A3712">
      <w:pPr>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2076"/>
        <w:gridCol w:w="2390"/>
      </w:tblGrid>
      <w:tr w:rsidR="005A3712" w:rsidRPr="001D07D6" w14:paraId="7BD77C66" w14:textId="77777777" w:rsidTr="0019621B">
        <w:tc>
          <w:tcPr>
            <w:tcW w:w="4928" w:type="dxa"/>
            <w:shd w:val="clear" w:color="auto" w:fill="CCFFFF"/>
          </w:tcPr>
          <w:p w14:paraId="48E99A94" w14:textId="77777777" w:rsidR="005A3712" w:rsidRPr="001D07D6" w:rsidRDefault="005A3712" w:rsidP="0019621B">
            <w:pPr>
              <w:contextualSpacing/>
              <w:rPr>
                <w:rFonts w:ascii="Arial" w:hAnsi="Arial" w:cs="Arial"/>
                <w:b/>
              </w:rPr>
            </w:pPr>
            <w:r w:rsidRPr="001D07D6">
              <w:rPr>
                <w:rFonts w:ascii="Arial" w:hAnsi="Arial" w:cs="Arial"/>
                <w:b/>
              </w:rPr>
              <w:t>Title of any other relevant qualification</w:t>
            </w:r>
          </w:p>
        </w:tc>
        <w:tc>
          <w:tcPr>
            <w:tcW w:w="2126" w:type="dxa"/>
            <w:shd w:val="clear" w:color="auto" w:fill="CCFFFF"/>
          </w:tcPr>
          <w:p w14:paraId="44DBF6FB" w14:textId="77777777" w:rsidR="005A3712" w:rsidRPr="001D07D6" w:rsidRDefault="005A3712" w:rsidP="0019621B">
            <w:pPr>
              <w:contextualSpacing/>
              <w:rPr>
                <w:rFonts w:ascii="Arial" w:hAnsi="Arial" w:cs="Arial"/>
                <w:b/>
              </w:rPr>
            </w:pPr>
            <w:r w:rsidRPr="001D07D6">
              <w:rPr>
                <w:rFonts w:ascii="Arial" w:hAnsi="Arial" w:cs="Arial"/>
                <w:b/>
              </w:rPr>
              <w:t>Date of qualification</w:t>
            </w:r>
          </w:p>
        </w:tc>
        <w:tc>
          <w:tcPr>
            <w:tcW w:w="2522" w:type="dxa"/>
            <w:shd w:val="clear" w:color="auto" w:fill="CCFFFF"/>
          </w:tcPr>
          <w:p w14:paraId="459EE582" w14:textId="77777777" w:rsidR="005A3712" w:rsidRPr="001D07D6" w:rsidRDefault="005A3712" w:rsidP="0019621B">
            <w:pPr>
              <w:contextualSpacing/>
              <w:rPr>
                <w:rFonts w:ascii="Arial" w:hAnsi="Arial" w:cs="Arial"/>
                <w:b/>
              </w:rPr>
            </w:pPr>
            <w:r w:rsidRPr="001D07D6">
              <w:rPr>
                <w:rFonts w:ascii="Arial" w:hAnsi="Arial" w:cs="Arial"/>
                <w:b/>
              </w:rPr>
              <w:t>Where obtained</w:t>
            </w:r>
          </w:p>
        </w:tc>
      </w:tr>
      <w:tr w:rsidR="005A3712" w:rsidRPr="001D07D6" w14:paraId="6C137CDD" w14:textId="77777777" w:rsidTr="0019621B">
        <w:tc>
          <w:tcPr>
            <w:tcW w:w="4928" w:type="dxa"/>
            <w:shd w:val="clear" w:color="auto" w:fill="auto"/>
          </w:tcPr>
          <w:p w14:paraId="14CC3C89" w14:textId="77777777" w:rsidR="005A3712" w:rsidRPr="001D07D6" w:rsidRDefault="005A3712" w:rsidP="0019621B">
            <w:pPr>
              <w:contextualSpacing/>
              <w:rPr>
                <w:rFonts w:ascii="Arial" w:hAnsi="Arial" w:cs="Arial"/>
              </w:rPr>
            </w:pPr>
          </w:p>
        </w:tc>
        <w:tc>
          <w:tcPr>
            <w:tcW w:w="2126" w:type="dxa"/>
            <w:shd w:val="clear" w:color="auto" w:fill="auto"/>
          </w:tcPr>
          <w:p w14:paraId="7A3B0166" w14:textId="77777777" w:rsidR="005A3712" w:rsidRPr="001D07D6" w:rsidRDefault="005A3712" w:rsidP="0019621B">
            <w:pPr>
              <w:contextualSpacing/>
              <w:rPr>
                <w:rFonts w:ascii="Arial" w:hAnsi="Arial" w:cs="Arial"/>
              </w:rPr>
            </w:pPr>
          </w:p>
        </w:tc>
        <w:tc>
          <w:tcPr>
            <w:tcW w:w="2522" w:type="dxa"/>
            <w:shd w:val="clear" w:color="auto" w:fill="auto"/>
          </w:tcPr>
          <w:p w14:paraId="44B197A5" w14:textId="77777777" w:rsidR="005A3712" w:rsidRPr="001D07D6" w:rsidRDefault="005A3712" w:rsidP="0019621B">
            <w:pPr>
              <w:contextualSpacing/>
              <w:rPr>
                <w:rFonts w:ascii="Arial" w:hAnsi="Arial" w:cs="Arial"/>
              </w:rPr>
            </w:pPr>
          </w:p>
        </w:tc>
      </w:tr>
    </w:tbl>
    <w:p w14:paraId="42AA2804" w14:textId="77777777" w:rsidR="005A3712" w:rsidRPr="001D07D6" w:rsidRDefault="005A3712" w:rsidP="005A3712">
      <w:pPr>
        <w:ind w:left="720"/>
        <w:contextualSpacing/>
        <w:rPr>
          <w:rFonts w:ascii="Arial" w:hAnsi="Arial" w:cs="Arial"/>
          <w:b/>
        </w:rPr>
      </w:pPr>
    </w:p>
    <w:p w14:paraId="14CDF381" w14:textId="77777777" w:rsidR="005A3712" w:rsidRPr="001D07D6" w:rsidRDefault="005A3712" w:rsidP="005A3712">
      <w:pPr>
        <w:ind w:left="720"/>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2076"/>
        <w:gridCol w:w="2390"/>
      </w:tblGrid>
      <w:tr w:rsidR="005A3712" w:rsidRPr="001D07D6" w14:paraId="6222258D" w14:textId="77777777" w:rsidTr="0019621B">
        <w:tc>
          <w:tcPr>
            <w:tcW w:w="4928" w:type="dxa"/>
            <w:shd w:val="clear" w:color="auto" w:fill="CCFFFF"/>
          </w:tcPr>
          <w:p w14:paraId="3C034B5E" w14:textId="77777777" w:rsidR="005A3712" w:rsidRPr="001D07D6" w:rsidRDefault="005A3712" w:rsidP="0019621B">
            <w:pPr>
              <w:contextualSpacing/>
              <w:rPr>
                <w:rFonts w:ascii="Arial" w:hAnsi="Arial" w:cs="Arial"/>
                <w:b/>
              </w:rPr>
            </w:pPr>
            <w:r w:rsidRPr="001D07D6">
              <w:rPr>
                <w:rFonts w:ascii="Arial" w:hAnsi="Arial" w:cs="Arial"/>
                <w:b/>
              </w:rPr>
              <w:t>Title of any other relevant qualification</w:t>
            </w:r>
          </w:p>
        </w:tc>
        <w:tc>
          <w:tcPr>
            <w:tcW w:w="2126" w:type="dxa"/>
            <w:shd w:val="clear" w:color="auto" w:fill="CCFFFF"/>
          </w:tcPr>
          <w:p w14:paraId="656F3521" w14:textId="77777777" w:rsidR="005A3712" w:rsidRPr="001D07D6" w:rsidRDefault="005A3712" w:rsidP="0019621B">
            <w:pPr>
              <w:contextualSpacing/>
              <w:rPr>
                <w:rFonts w:ascii="Arial" w:hAnsi="Arial" w:cs="Arial"/>
                <w:b/>
              </w:rPr>
            </w:pPr>
            <w:r w:rsidRPr="001D07D6">
              <w:rPr>
                <w:rFonts w:ascii="Arial" w:hAnsi="Arial" w:cs="Arial"/>
                <w:b/>
              </w:rPr>
              <w:t>Date of qualification</w:t>
            </w:r>
          </w:p>
        </w:tc>
        <w:tc>
          <w:tcPr>
            <w:tcW w:w="2522" w:type="dxa"/>
            <w:shd w:val="clear" w:color="auto" w:fill="CCFFFF"/>
          </w:tcPr>
          <w:p w14:paraId="765626F9" w14:textId="77777777" w:rsidR="005A3712" w:rsidRPr="001D07D6" w:rsidRDefault="005A3712" w:rsidP="0019621B">
            <w:pPr>
              <w:contextualSpacing/>
              <w:rPr>
                <w:rFonts w:ascii="Arial" w:hAnsi="Arial" w:cs="Arial"/>
                <w:b/>
              </w:rPr>
            </w:pPr>
            <w:r w:rsidRPr="001D07D6">
              <w:rPr>
                <w:rFonts w:ascii="Arial" w:hAnsi="Arial" w:cs="Arial"/>
                <w:b/>
              </w:rPr>
              <w:t>Where obtained</w:t>
            </w:r>
          </w:p>
        </w:tc>
      </w:tr>
      <w:tr w:rsidR="005A3712" w:rsidRPr="001D07D6" w14:paraId="5F3F0BD2" w14:textId="77777777" w:rsidTr="0019621B">
        <w:tc>
          <w:tcPr>
            <w:tcW w:w="4928" w:type="dxa"/>
            <w:shd w:val="clear" w:color="auto" w:fill="auto"/>
          </w:tcPr>
          <w:p w14:paraId="53077F3E" w14:textId="77777777" w:rsidR="005A3712" w:rsidRPr="001D07D6" w:rsidRDefault="005A3712" w:rsidP="0019621B">
            <w:pPr>
              <w:contextualSpacing/>
              <w:rPr>
                <w:rFonts w:ascii="Arial" w:hAnsi="Arial" w:cs="Arial"/>
              </w:rPr>
            </w:pPr>
          </w:p>
        </w:tc>
        <w:tc>
          <w:tcPr>
            <w:tcW w:w="2126" w:type="dxa"/>
            <w:shd w:val="clear" w:color="auto" w:fill="auto"/>
          </w:tcPr>
          <w:p w14:paraId="61A95260" w14:textId="77777777" w:rsidR="005A3712" w:rsidRPr="001D07D6" w:rsidRDefault="005A3712" w:rsidP="0019621B">
            <w:pPr>
              <w:contextualSpacing/>
              <w:rPr>
                <w:rFonts w:ascii="Arial" w:hAnsi="Arial" w:cs="Arial"/>
              </w:rPr>
            </w:pPr>
          </w:p>
        </w:tc>
        <w:tc>
          <w:tcPr>
            <w:tcW w:w="2522" w:type="dxa"/>
            <w:shd w:val="clear" w:color="auto" w:fill="auto"/>
          </w:tcPr>
          <w:p w14:paraId="37CA1972" w14:textId="77777777" w:rsidR="005A3712" w:rsidRPr="001D07D6" w:rsidRDefault="005A3712" w:rsidP="0019621B">
            <w:pPr>
              <w:contextualSpacing/>
              <w:rPr>
                <w:rFonts w:ascii="Arial" w:hAnsi="Arial" w:cs="Arial"/>
              </w:rPr>
            </w:pPr>
          </w:p>
        </w:tc>
      </w:tr>
    </w:tbl>
    <w:p w14:paraId="10B5563A" w14:textId="77777777" w:rsidR="005A3712" w:rsidRPr="001D07D6" w:rsidRDefault="005A3712" w:rsidP="005A3712">
      <w:pPr>
        <w:ind w:left="720"/>
        <w:contextualSpacing/>
        <w:rPr>
          <w:rFonts w:ascii="Arial" w:hAnsi="Arial" w:cs="Arial"/>
          <w:b/>
        </w:rPr>
      </w:pPr>
    </w:p>
    <w:p w14:paraId="17B9A7DE" w14:textId="77777777" w:rsidR="005A3712" w:rsidRPr="001D07D6" w:rsidRDefault="005A3712" w:rsidP="005A3712">
      <w:pPr>
        <w:ind w:left="720"/>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2076"/>
        <w:gridCol w:w="2390"/>
      </w:tblGrid>
      <w:tr w:rsidR="005A3712" w:rsidRPr="001D07D6" w14:paraId="3D641232" w14:textId="77777777" w:rsidTr="0019621B">
        <w:tc>
          <w:tcPr>
            <w:tcW w:w="4928" w:type="dxa"/>
            <w:shd w:val="clear" w:color="auto" w:fill="CCFFFF"/>
          </w:tcPr>
          <w:p w14:paraId="4869BD59" w14:textId="77777777" w:rsidR="005A3712" w:rsidRPr="001D07D6" w:rsidRDefault="005A3712" w:rsidP="0019621B">
            <w:pPr>
              <w:contextualSpacing/>
              <w:rPr>
                <w:rFonts w:ascii="Arial" w:hAnsi="Arial" w:cs="Arial"/>
                <w:b/>
              </w:rPr>
            </w:pPr>
            <w:r w:rsidRPr="001D07D6">
              <w:rPr>
                <w:rFonts w:ascii="Arial" w:hAnsi="Arial" w:cs="Arial"/>
                <w:b/>
              </w:rPr>
              <w:t>Title of any other relevant qualification</w:t>
            </w:r>
          </w:p>
        </w:tc>
        <w:tc>
          <w:tcPr>
            <w:tcW w:w="2126" w:type="dxa"/>
            <w:shd w:val="clear" w:color="auto" w:fill="CCFFFF"/>
          </w:tcPr>
          <w:p w14:paraId="1B91E709" w14:textId="77777777" w:rsidR="005A3712" w:rsidRPr="001D07D6" w:rsidRDefault="005A3712" w:rsidP="0019621B">
            <w:pPr>
              <w:contextualSpacing/>
              <w:rPr>
                <w:rFonts w:ascii="Arial" w:hAnsi="Arial" w:cs="Arial"/>
                <w:b/>
              </w:rPr>
            </w:pPr>
            <w:r w:rsidRPr="001D07D6">
              <w:rPr>
                <w:rFonts w:ascii="Arial" w:hAnsi="Arial" w:cs="Arial"/>
                <w:b/>
              </w:rPr>
              <w:t>Date of qualification</w:t>
            </w:r>
          </w:p>
        </w:tc>
        <w:tc>
          <w:tcPr>
            <w:tcW w:w="2522" w:type="dxa"/>
            <w:shd w:val="clear" w:color="auto" w:fill="CCFFFF"/>
          </w:tcPr>
          <w:p w14:paraId="475906BB" w14:textId="77777777" w:rsidR="005A3712" w:rsidRPr="001D07D6" w:rsidRDefault="005A3712" w:rsidP="0019621B">
            <w:pPr>
              <w:contextualSpacing/>
              <w:rPr>
                <w:rFonts w:ascii="Arial" w:hAnsi="Arial" w:cs="Arial"/>
                <w:b/>
              </w:rPr>
            </w:pPr>
            <w:r w:rsidRPr="001D07D6">
              <w:rPr>
                <w:rFonts w:ascii="Arial" w:hAnsi="Arial" w:cs="Arial"/>
                <w:b/>
              </w:rPr>
              <w:t>Where obtained</w:t>
            </w:r>
          </w:p>
        </w:tc>
      </w:tr>
      <w:tr w:rsidR="005A3712" w:rsidRPr="001D07D6" w14:paraId="335FDA31" w14:textId="77777777" w:rsidTr="0019621B">
        <w:tc>
          <w:tcPr>
            <w:tcW w:w="4928" w:type="dxa"/>
            <w:shd w:val="clear" w:color="auto" w:fill="auto"/>
          </w:tcPr>
          <w:p w14:paraId="431ACEF9" w14:textId="77777777" w:rsidR="005A3712" w:rsidRPr="001D07D6" w:rsidRDefault="005A3712" w:rsidP="0019621B">
            <w:pPr>
              <w:contextualSpacing/>
              <w:rPr>
                <w:rFonts w:ascii="Arial" w:hAnsi="Arial" w:cs="Arial"/>
              </w:rPr>
            </w:pPr>
          </w:p>
        </w:tc>
        <w:tc>
          <w:tcPr>
            <w:tcW w:w="2126" w:type="dxa"/>
            <w:shd w:val="clear" w:color="auto" w:fill="auto"/>
          </w:tcPr>
          <w:p w14:paraId="7682F2E2" w14:textId="77777777" w:rsidR="005A3712" w:rsidRPr="001D07D6" w:rsidRDefault="005A3712" w:rsidP="0019621B">
            <w:pPr>
              <w:contextualSpacing/>
              <w:rPr>
                <w:rFonts w:ascii="Arial" w:hAnsi="Arial" w:cs="Arial"/>
              </w:rPr>
            </w:pPr>
          </w:p>
        </w:tc>
        <w:tc>
          <w:tcPr>
            <w:tcW w:w="2522" w:type="dxa"/>
            <w:shd w:val="clear" w:color="auto" w:fill="auto"/>
          </w:tcPr>
          <w:p w14:paraId="18ACAC6F" w14:textId="77777777" w:rsidR="005A3712" w:rsidRPr="001D07D6" w:rsidRDefault="005A3712" w:rsidP="0019621B">
            <w:pPr>
              <w:contextualSpacing/>
              <w:rPr>
                <w:rFonts w:ascii="Arial" w:hAnsi="Arial" w:cs="Arial"/>
              </w:rPr>
            </w:pPr>
          </w:p>
        </w:tc>
      </w:tr>
    </w:tbl>
    <w:p w14:paraId="7F4268A8" w14:textId="77777777" w:rsidR="005A3712" w:rsidRPr="001D07D6" w:rsidRDefault="005A3712" w:rsidP="005A3712">
      <w:pPr>
        <w:contextualSpacing/>
        <w:rPr>
          <w:rFonts w:ascii="Arial" w:hAnsi="Arial" w:cs="Arial"/>
        </w:rPr>
      </w:pPr>
    </w:p>
    <w:p w14:paraId="31B5F396" w14:textId="77777777" w:rsidR="005A3712" w:rsidRPr="001D07D6" w:rsidRDefault="005A3712" w:rsidP="005A3712">
      <w:pPr>
        <w:contextualSpacing/>
        <w:rPr>
          <w:rFonts w:ascii="Arial" w:hAnsi="Arial" w:cs="Arial"/>
        </w:rPr>
      </w:pPr>
    </w:p>
    <w:p w14:paraId="2C4E9364" w14:textId="77777777" w:rsidR="005A3712" w:rsidRPr="007062A5" w:rsidRDefault="005A3712" w:rsidP="005A3712">
      <w:pPr>
        <w:contextualSpacing/>
        <w:rPr>
          <w:rFonts w:ascii="Arial" w:hAnsi="Arial" w:cs="Arial"/>
          <w:b/>
          <w:bCs/>
        </w:rPr>
      </w:pPr>
      <w:r w:rsidRPr="007062A5">
        <w:rPr>
          <w:rFonts w:ascii="Arial" w:hAnsi="Arial" w:cs="Arial"/>
          <w:b/>
          <w:bCs/>
        </w:rPr>
        <w:t>Section SIX: Other information</w:t>
      </w:r>
      <w:r w:rsidRPr="007062A5">
        <w:rPr>
          <w:rFonts w:ascii="Arial" w:hAnsi="Arial" w:cs="Arial"/>
          <w:b/>
          <w:bCs/>
        </w:rPr>
        <w:tab/>
      </w:r>
    </w:p>
    <w:p w14:paraId="5D792B42" w14:textId="77777777" w:rsidR="005A3712" w:rsidRPr="007062A5" w:rsidRDefault="005A3712" w:rsidP="005A3712">
      <w:pPr>
        <w:ind w:left="720"/>
        <w:contextual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A3712" w:rsidRPr="001D07D6" w14:paraId="3B8724FB" w14:textId="77777777" w:rsidTr="0019621B">
        <w:tc>
          <w:tcPr>
            <w:tcW w:w="9576" w:type="dxa"/>
            <w:shd w:val="clear" w:color="auto" w:fill="CCFFFF"/>
          </w:tcPr>
          <w:p w14:paraId="0C7D6B35" w14:textId="77777777" w:rsidR="005A3712" w:rsidRPr="001D07D6" w:rsidRDefault="005A3712" w:rsidP="0019621B">
            <w:pPr>
              <w:contextualSpacing/>
              <w:rPr>
                <w:rFonts w:ascii="Arial" w:hAnsi="Arial" w:cs="Arial"/>
              </w:rPr>
            </w:pPr>
            <w:r w:rsidRPr="001D07D6">
              <w:rPr>
                <w:rFonts w:ascii="Arial" w:hAnsi="Arial" w:cs="Arial"/>
                <w:b/>
              </w:rPr>
              <w:t>Publications, Posters, Presentations, Research</w:t>
            </w:r>
            <w:r w:rsidRPr="001D07D6">
              <w:rPr>
                <w:rFonts w:ascii="Arial" w:hAnsi="Arial" w:cs="Arial"/>
              </w:rPr>
              <w:t xml:space="preserve"> </w:t>
            </w:r>
          </w:p>
          <w:p w14:paraId="428676C4" w14:textId="77777777" w:rsidR="005A3712" w:rsidRPr="001D07D6" w:rsidRDefault="005A3712" w:rsidP="0019621B">
            <w:pPr>
              <w:contextualSpacing/>
              <w:rPr>
                <w:rFonts w:ascii="Arial" w:hAnsi="Arial" w:cs="Arial"/>
                <w:b/>
                <w:i/>
                <w:sz w:val="20"/>
                <w:lang w:eastAsia="en-GB"/>
              </w:rPr>
            </w:pPr>
            <w:r w:rsidRPr="001D07D6">
              <w:rPr>
                <w:rFonts w:ascii="Arial" w:hAnsi="Arial" w:cs="Arial"/>
                <w:i/>
                <w:sz w:val="20"/>
                <w:szCs w:val="20"/>
              </w:rPr>
              <w:t>Please provide details of</w:t>
            </w:r>
            <w:r w:rsidRPr="001D07D6">
              <w:rPr>
                <w:rFonts w:ascii="Arial" w:hAnsi="Arial" w:cs="Arial"/>
                <w:i/>
              </w:rPr>
              <w:t xml:space="preserve"> p</w:t>
            </w:r>
            <w:r w:rsidRPr="001D07D6">
              <w:rPr>
                <w:rFonts w:ascii="Arial" w:hAnsi="Arial" w:cs="Arial"/>
                <w:i/>
                <w:sz w:val="20"/>
                <w:lang w:eastAsia="en-GB"/>
              </w:rPr>
              <w:t xml:space="preserve">ublications in peer reviewed journals and of presentations and/or posters accepted at conferences, congresses or other local/national/international meetings, including author details </w:t>
            </w:r>
          </w:p>
        </w:tc>
      </w:tr>
      <w:tr w:rsidR="005A3712" w:rsidRPr="001D07D6" w14:paraId="2C4B83E6" w14:textId="77777777" w:rsidTr="0019621B">
        <w:tc>
          <w:tcPr>
            <w:tcW w:w="9576" w:type="dxa"/>
          </w:tcPr>
          <w:p w14:paraId="4AA27A9D" w14:textId="77777777" w:rsidR="005A3712" w:rsidRPr="001D07D6" w:rsidRDefault="005A3712" w:rsidP="0019621B">
            <w:pPr>
              <w:contextualSpacing/>
              <w:rPr>
                <w:rFonts w:ascii="Arial" w:hAnsi="Arial" w:cs="Arial"/>
                <w:sz w:val="20"/>
                <w:lang w:eastAsia="en-GB"/>
              </w:rPr>
            </w:pPr>
          </w:p>
          <w:p w14:paraId="5646B32C" w14:textId="77777777" w:rsidR="005A3712" w:rsidRPr="001D07D6" w:rsidRDefault="005A3712" w:rsidP="0019621B">
            <w:pPr>
              <w:contextualSpacing/>
              <w:rPr>
                <w:rFonts w:ascii="Arial" w:hAnsi="Arial" w:cs="Arial"/>
                <w:sz w:val="20"/>
                <w:lang w:eastAsia="en-GB"/>
              </w:rPr>
            </w:pPr>
          </w:p>
          <w:p w14:paraId="71548C87" w14:textId="77777777" w:rsidR="005A3712" w:rsidRPr="001D07D6" w:rsidRDefault="005A3712" w:rsidP="0019621B">
            <w:pPr>
              <w:contextualSpacing/>
              <w:rPr>
                <w:rFonts w:ascii="Arial" w:hAnsi="Arial" w:cs="Arial"/>
                <w:sz w:val="20"/>
                <w:lang w:eastAsia="en-GB"/>
              </w:rPr>
            </w:pPr>
          </w:p>
          <w:p w14:paraId="53A00650" w14:textId="77777777" w:rsidR="005A3712" w:rsidRPr="001D07D6" w:rsidRDefault="005A3712" w:rsidP="0019621B">
            <w:pPr>
              <w:contextualSpacing/>
              <w:rPr>
                <w:rFonts w:ascii="Arial" w:hAnsi="Arial" w:cs="Arial"/>
                <w:sz w:val="20"/>
                <w:lang w:eastAsia="en-GB"/>
              </w:rPr>
            </w:pPr>
          </w:p>
          <w:p w14:paraId="3D1EFADD" w14:textId="77777777" w:rsidR="005A3712" w:rsidRPr="001D07D6" w:rsidRDefault="005A3712" w:rsidP="0019621B">
            <w:pPr>
              <w:contextualSpacing/>
              <w:rPr>
                <w:rFonts w:ascii="Arial" w:hAnsi="Arial" w:cs="Arial"/>
                <w:sz w:val="20"/>
                <w:lang w:eastAsia="en-GB"/>
              </w:rPr>
            </w:pPr>
          </w:p>
          <w:p w14:paraId="688AB4EB" w14:textId="77777777" w:rsidR="005A3712" w:rsidRPr="001D07D6" w:rsidRDefault="005A3712" w:rsidP="0019621B">
            <w:pPr>
              <w:contextualSpacing/>
              <w:rPr>
                <w:rFonts w:ascii="Arial" w:hAnsi="Arial" w:cs="Arial"/>
                <w:b/>
              </w:rPr>
            </w:pPr>
          </w:p>
        </w:tc>
      </w:tr>
    </w:tbl>
    <w:p w14:paraId="680FD0F0" w14:textId="77777777" w:rsidR="005A3712" w:rsidRPr="001D07D6" w:rsidRDefault="005A3712" w:rsidP="005A3712">
      <w:pPr>
        <w:contextualSpacing/>
        <w:rPr>
          <w:rFonts w:ascii="Arial" w:hAnsi="Arial" w:cs="Arial"/>
          <w:b/>
        </w:rPr>
      </w:pPr>
    </w:p>
    <w:p w14:paraId="41CF84D8" w14:textId="77777777" w:rsidR="005A3712" w:rsidRPr="001D07D6" w:rsidRDefault="005A3712" w:rsidP="005A3712">
      <w:pPr>
        <w:contextualSpacing/>
        <w:rPr>
          <w:rFonts w:ascii="Arial" w:hAnsi="Arial" w:cs="Arial"/>
          <w:b/>
        </w:rPr>
      </w:pPr>
    </w:p>
    <w:p w14:paraId="51281D65" w14:textId="77777777" w:rsidR="005A3712" w:rsidRPr="001D07D6" w:rsidRDefault="005A3712" w:rsidP="005A3712">
      <w:pPr>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A3712" w:rsidRPr="001D07D6" w14:paraId="775E78CA" w14:textId="77777777" w:rsidTr="0019621B">
        <w:tc>
          <w:tcPr>
            <w:tcW w:w="9576" w:type="dxa"/>
            <w:shd w:val="clear" w:color="auto" w:fill="CCFFFF"/>
          </w:tcPr>
          <w:p w14:paraId="0AFC9E1C" w14:textId="77777777" w:rsidR="005A3712" w:rsidRPr="001D07D6" w:rsidRDefault="005A3712" w:rsidP="0019621B">
            <w:pPr>
              <w:contextualSpacing/>
              <w:rPr>
                <w:rFonts w:ascii="Arial" w:hAnsi="Arial" w:cs="Arial"/>
                <w:b/>
              </w:rPr>
            </w:pPr>
            <w:r w:rsidRPr="001D07D6">
              <w:rPr>
                <w:rFonts w:ascii="Arial" w:hAnsi="Arial" w:cs="Arial"/>
                <w:b/>
              </w:rPr>
              <w:t xml:space="preserve">Audit/Quality Improvement Activity </w:t>
            </w:r>
          </w:p>
          <w:p w14:paraId="184A59A9" w14:textId="77777777" w:rsidR="005A3712" w:rsidRPr="001D07D6" w:rsidRDefault="005A3712" w:rsidP="0019621B">
            <w:pPr>
              <w:contextualSpacing/>
              <w:rPr>
                <w:rFonts w:ascii="Arial" w:hAnsi="Arial" w:cs="Arial"/>
                <w:b/>
                <w:i/>
                <w:sz w:val="20"/>
                <w:szCs w:val="20"/>
              </w:rPr>
            </w:pPr>
            <w:r w:rsidRPr="001D07D6">
              <w:rPr>
                <w:rFonts w:ascii="Arial" w:hAnsi="Arial" w:cs="Arial"/>
                <w:i/>
                <w:sz w:val="20"/>
                <w:szCs w:val="20"/>
              </w:rPr>
              <w:t>Please provide a list of the audit projects and/or quality improvement projects you have been involved with during your specialty training. For at least two audits and/or quality improvement projects, set out what have been the consequences of the activity for the department(s)</w:t>
            </w:r>
          </w:p>
        </w:tc>
      </w:tr>
      <w:tr w:rsidR="005A3712" w:rsidRPr="001D07D6" w14:paraId="1DCB1B63" w14:textId="77777777" w:rsidTr="0019621B">
        <w:tc>
          <w:tcPr>
            <w:tcW w:w="9576" w:type="dxa"/>
          </w:tcPr>
          <w:p w14:paraId="7E4CD9C3" w14:textId="77777777" w:rsidR="005A3712" w:rsidRPr="001D07D6" w:rsidRDefault="005A3712" w:rsidP="0019621B">
            <w:pPr>
              <w:contextualSpacing/>
              <w:rPr>
                <w:rFonts w:ascii="Arial" w:hAnsi="Arial" w:cs="Arial"/>
              </w:rPr>
            </w:pPr>
          </w:p>
          <w:p w14:paraId="654AFBC2" w14:textId="77777777" w:rsidR="005A3712" w:rsidRPr="001D07D6" w:rsidRDefault="005A3712" w:rsidP="0019621B">
            <w:pPr>
              <w:contextualSpacing/>
              <w:rPr>
                <w:rFonts w:ascii="Arial" w:hAnsi="Arial" w:cs="Arial"/>
              </w:rPr>
            </w:pPr>
          </w:p>
          <w:p w14:paraId="08A92D4D" w14:textId="77777777" w:rsidR="005A3712" w:rsidRPr="001D07D6" w:rsidRDefault="005A3712" w:rsidP="0019621B">
            <w:pPr>
              <w:contextualSpacing/>
              <w:rPr>
                <w:rFonts w:ascii="Arial" w:hAnsi="Arial" w:cs="Arial"/>
              </w:rPr>
            </w:pPr>
          </w:p>
          <w:p w14:paraId="5D3BA50F" w14:textId="77777777" w:rsidR="005A3712" w:rsidRPr="001D07D6" w:rsidRDefault="005A3712" w:rsidP="0019621B">
            <w:pPr>
              <w:contextualSpacing/>
              <w:rPr>
                <w:rFonts w:ascii="Arial" w:hAnsi="Arial" w:cs="Arial"/>
              </w:rPr>
            </w:pPr>
          </w:p>
          <w:p w14:paraId="5438123B" w14:textId="77777777" w:rsidR="005A3712" w:rsidRPr="001D07D6" w:rsidRDefault="005A3712" w:rsidP="0019621B">
            <w:pPr>
              <w:contextualSpacing/>
              <w:rPr>
                <w:rFonts w:ascii="Arial" w:hAnsi="Arial" w:cs="Arial"/>
              </w:rPr>
            </w:pPr>
          </w:p>
          <w:p w14:paraId="06203CDA" w14:textId="77777777" w:rsidR="005A3712" w:rsidRPr="001D07D6" w:rsidRDefault="005A3712" w:rsidP="0019621B">
            <w:pPr>
              <w:contextualSpacing/>
              <w:rPr>
                <w:rFonts w:ascii="Arial" w:hAnsi="Arial" w:cs="Arial"/>
                <w:b/>
              </w:rPr>
            </w:pPr>
          </w:p>
        </w:tc>
      </w:tr>
    </w:tbl>
    <w:p w14:paraId="13E6748B" w14:textId="77777777" w:rsidR="005A3712" w:rsidRPr="001D07D6" w:rsidRDefault="005A3712" w:rsidP="005A3712">
      <w:pPr>
        <w:rPr>
          <w:rFonts w:ascii="Arial" w:hAnsi="Arial" w:cs="Arial"/>
        </w:rPr>
      </w:pPr>
    </w:p>
    <w:p w14:paraId="0B11A83B" w14:textId="77777777" w:rsidR="005A3712" w:rsidRPr="001D07D6" w:rsidRDefault="005A3712" w:rsidP="005A3712">
      <w:pPr>
        <w:rPr>
          <w:rFonts w:ascii="Arial" w:hAnsi="Arial" w:cs="Arial"/>
        </w:rPr>
      </w:pPr>
    </w:p>
    <w:p w14:paraId="3F6F8798" w14:textId="77777777" w:rsidR="005A3712" w:rsidRPr="001D07D6" w:rsidRDefault="005A3712" w:rsidP="005A3712">
      <w:pPr>
        <w:rPr>
          <w:rFonts w:ascii="Arial" w:hAnsi="Arial" w:cs="Arial"/>
        </w:rPr>
      </w:pPr>
    </w:p>
    <w:p w14:paraId="34B1B9D8" w14:textId="77777777" w:rsidR="005A3712" w:rsidRPr="007062A5" w:rsidRDefault="005A3712" w:rsidP="005A3712">
      <w:pPr>
        <w:contextualSpacing/>
        <w:rPr>
          <w:rFonts w:ascii="Arial" w:hAnsi="Arial" w:cs="Arial"/>
          <w:b/>
          <w:bCs/>
        </w:rPr>
      </w:pPr>
      <w:r w:rsidRPr="007062A5">
        <w:rPr>
          <w:rFonts w:ascii="Arial" w:hAnsi="Arial" w:cs="Arial"/>
          <w:b/>
          <w:bCs/>
        </w:rPr>
        <w:t>Section SEVEN: Competencies</w:t>
      </w:r>
    </w:p>
    <w:p w14:paraId="21337554" w14:textId="77777777" w:rsidR="005A3712" w:rsidRPr="007062A5" w:rsidRDefault="005A3712" w:rsidP="005A3712">
      <w:pPr>
        <w:contextual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0"/>
      </w:tblGrid>
      <w:tr w:rsidR="005A3712" w:rsidRPr="001D07D6" w14:paraId="56969BD7" w14:textId="77777777" w:rsidTr="0019621B">
        <w:tc>
          <w:tcPr>
            <w:tcW w:w="9576" w:type="dxa"/>
            <w:tcBorders>
              <w:bottom w:val="single" w:sz="4" w:space="0" w:color="auto"/>
            </w:tcBorders>
            <w:shd w:val="clear" w:color="auto" w:fill="CCFFFF"/>
          </w:tcPr>
          <w:p w14:paraId="4E28D388" w14:textId="77777777" w:rsidR="005A3712" w:rsidRPr="001D07D6" w:rsidRDefault="005A3712" w:rsidP="007062A5">
            <w:pPr>
              <w:contextualSpacing/>
              <w:jc w:val="both"/>
              <w:rPr>
                <w:rFonts w:ascii="Arial" w:hAnsi="Arial" w:cs="Arial"/>
                <w:b/>
                <w:color w:val="333333"/>
              </w:rPr>
            </w:pPr>
            <w:r w:rsidRPr="001D07D6">
              <w:rPr>
                <w:rFonts w:ascii="Arial" w:hAnsi="Arial" w:cs="Arial"/>
                <w:b/>
              </w:rPr>
              <w:t xml:space="preserve">Doctors applying for this scheme must have the skills, competences and understanding </w:t>
            </w:r>
            <w:r w:rsidRPr="001D07D6">
              <w:rPr>
                <w:rFonts w:ascii="Arial" w:hAnsi="Arial" w:cs="Arial"/>
                <w:b/>
                <w:color w:val="333333"/>
              </w:rPr>
              <w:t xml:space="preserve">to allow them to practise safely in an approved practice setting under full registration. </w:t>
            </w:r>
          </w:p>
          <w:p w14:paraId="0F47F535" w14:textId="77777777" w:rsidR="005A3712" w:rsidRPr="001D07D6" w:rsidRDefault="005A3712" w:rsidP="007062A5">
            <w:pPr>
              <w:spacing w:after="160" w:line="259" w:lineRule="auto"/>
              <w:jc w:val="both"/>
              <w:rPr>
                <w:rFonts w:ascii="Arial" w:eastAsia="Calibri" w:hAnsi="Arial" w:cs="Arial"/>
                <w:b/>
                <w:bCs/>
                <w:kern w:val="2"/>
                <w:szCs w:val="22"/>
              </w:rPr>
            </w:pPr>
            <w:r w:rsidRPr="001D07D6">
              <w:rPr>
                <w:rFonts w:ascii="Arial" w:eastAsia="Calibri" w:hAnsi="Arial" w:cs="Arial"/>
                <w:b/>
                <w:bCs/>
                <w:kern w:val="2"/>
                <w:szCs w:val="22"/>
              </w:rPr>
              <w:t xml:space="preserve">The RCR expects doctors in this scheme to be competent to the level expected of a trainee who has completed UK Internal Medicine Training (IMT). The Curriculum for Internal Medicine Training and  expected outcomes can be found in full </w:t>
            </w:r>
            <w:hyperlink r:id="rId19" w:history="1">
              <w:r w:rsidRPr="001D07D6">
                <w:rPr>
                  <w:rFonts w:ascii="Arial" w:eastAsia="Calibri" w:hAnsi="Arial" w:cs="Arial"/>
                  <w:b/>
                  <w:bCs/>
                  <w:color w:val="0563C1"/>
                  <w:kern w:val="2"/>
                  <w:szCs w:val="22"/>
                  <w:u w:val="single"/>
                </w:rPr>
                <w:t>here (Implemented August 2022)</w:t>
              </w:r>
            </w:hyperlink>
            <w:r w:rsidRPr="001D07D6">
              <w:rPr>
                <w:rFonts w:ascii="Arial" w:eastAsia="Calibri" w:hAnsi="Arial" w:cs="Arial"/>
                <w:b/>
                <w:bCs/>
                <w:kern w:val="2"/>
                <w:szCs w:val="22"/>
              </w:rPr>
              <w:t xml:space="preserve"> . Please list here the Learning outcomes set out on page 8 of this document that you are able to carry out without supervision.</w:t>
            </w:r>
          </w:p>
        </w:tc>
      </w:tr>
      <w:tr w:rsidR="005A3712" w:rsidRPr="001D07D6" w14:paraId="6231813C" w14:textId="77777777" w:rsidTr="0019621B">
        <w:tc>
          <w:tcPr>
            <w:tcW w:w="9576" w:type="dxa"/>
            <w:shd w:val="clear" w:color="auto" w:fill="FFFFFF"/>
          </w:tcPr>
          <w:p w14:paraId="6AE559AD" w14:textId="77777777" w:rsidR="005A3712" w:rsidRPr="001D07D6" w:rsidRDefault="005A3712" w:rsidP="0019621B">
            <w:pPr>
              <w:contextualSpacing/>
              <w:rPr>
                <w:rFonts w:ascii="Arial" w:hAnsi="Arial" w:cs="Arial"/>
              </w:rPr>
            </w:pPr>
          </w:p>
          <w:p w14:paraId="7BAE2221" w14:textId="77777777" w:rsidR="005A3712" w:rsidRPr="001D07D6" w:rsidRDefault="005A3712" w:rsidP="0019621B">
            <w:pPr>
              <w:contextualSpacing/>
              <w:rPr>
                <w:rFonts w:ascii="Arial" w:hAnsi="Arial" w:cs="Arial"/>
              </w:rPr>
            </w:pPr>
          </w:p>
          <w:p w14:paraId="6260358F" w14:textId="77777777" w:rsidR="005A3712" w:rsidRPr="001D07D6" w:rsidRDefault="005A3712" w:rsidP="0019621B">
            <w:pPr>
              <w:contextualSpacing/>
              <w:rPr>
                <w:rFonts w:ascii="Arial" w:hAnsi="Arial" w:cs="Arial"/>
              </w:rPr>
            </w:pPr>
          </w:p>
          <w:p w14:paraId="1FF3AC9B" w14:textId="77777777" w:rsidR="005A3712" w:rsidRPr="001D07D6" w:rsidRDefault="005A3712" w:rsidP="0019621B">
            <w:pPr>
              <w:contextualSpacing/>
              <w:rPr>
                <w:rFonts w:ascii="Arial" w:hAnsi="Arial" w:cs="Arial"/>
                <w:b/>
              </w:rPr>
            </w:pPr>
          </w:p>
        </w:tc>
      </w:tr>
    </w:tbl>
    <w:p w14:paraId="2037CD37" w14:textId="77777777" w:rsidR="005A3712" w:rsidRPr="001D07D6" w:rsidRDefault="005A3712" w:rsidP="005A3712">
      <w:pPr>
        <w:ind w:left="1080"/>
        <w:contextualSpacing/>
        <w:rPr>
          <w:rFonts w:ascii="Arial" w:hAnsi="Arial" w:cs="Arial"/>
          <w:b/>
        </w:rPr>
      </w:pPr>
    </w:p>
    <w:p w14:paraId="17C87878" w14:textId="77777777" w:rsidR="005A3712" w:rsidRPr="001D07D6" w:rsidRDefault="005A3712" w:rsidP="005A3712">
      <w:pPr>
        <w:ind w:left="1080"/>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0"/>
      </w:tblGrid>
      <w:tr w:rsidR="005A3712" w:rsidRPr="001D07D6" w14:paraId="3C82DD4B" w14:textId="77777777" w:rsidTr="0019621B">
        <w:tc>
          <w:tcPr>
            <w:tcW w:w="9576" w:type="dxa"/>
            <w:tcBorders>
              <w:bottom w:val="single" w:sz="4" w:space="0" w:color="auto"/>
            </w:tcBorders>
            <w:shd w:val="clear" w:color="auto" w:fill="CCFFFF"/>
          </w:tcPr>
          <w:p w14:paraId="00C263FF" w14:textId="77777777" w:rsidR="005A3712" w:rsidRPr="001D07D6" w:rsidRDefault="005A3712" w:rsidP="0019621B">
            <w:pPr>
              <w:contextualSpacing/>
              <w:rPr>
                <w:rFonts w:ascii="Arial" w:hAnsi="Arial" w:cs="Arial"/>
                <w:b/>
                <w:shd w:val="clear" w:color="auto" w:fill="FFFFFF"/>
              </w:rPr>
            </w:pPr>
            <w:r w:rsidRPr="001D07D6">
              <w:rPr>
                <w:rFonts w:ascii="Arial" w:hAnsi="Arial" w:cs="Arial"/>
                <w:b/>
              </w:rPr>
              <w:t>You must have completed at least 30 months of specialty training.  Please set out below competences that you have acquired in the specialty of clinical oncology.</w:t>
            </w:r>
          </w:p>
        </w:tc>
      </w:tr>
      <w:tr w:rsidR="005A3712" w:rsidRPr="001D07D6" w14:paraId="6C9203A7" w14:textId="77777777" w:rsidTr="0019621B">
        <w:tc>
          <w:tcPr>
            <w:tcW w:w="9576" w:type="dxa"/>
            <w:shd w:val="clear" w:color="auto" w:fill="FFFFFF"/>
          </w:tcPr>
          <w:p w14:paraId="03704DCF" w14:textId="77777777" w:rsidR="005A3712" w:rsidRPr="001D07D6" w:rsidRDefault="005A3712" w:rsidP="0019621B">
            <w:pPr>
              <w:contextualSpacing/>
              <w:rPr>
                <w:rFonts w:ascii="Arial" w:hAnsi="Arial" w:cs="Arial"/>
              </w:rPr>
            </w:pPr>
          </w:p>
          <w:p w14:paraId="0665A8B0" w14:textId="77777777" w:rsidR="005A3712" w:rsidRPr="001D07D6" w:rsidRDefault="005A3712" w:rsidP="0019621B">
            <w:pPr>
              <w:contextualSpacing/>
              <w:rPr>
                <w:rFonts w:ascii="Arial" w:hAnsi="Arial" w:cs="Arial"/>
              </w:rPr>
            </w:pPr>
          </w:p>
          <w:p w14:paraId="05051B0B" w14:textId="77777777" w:rsidR="005A3712" w:rsidRPr="001D07D6" w:rsidRDefault="005A3712" w:rsidP="0019621B">
            <w:pPr>
              <w:contextualSpacing/>
              <w:rPr>
                <w:rFonts w:ascii="Arial" w:hAnsi="Arial" w:cs="Arial"/>
              </w:rPr>
            </w:pPr>
          </w:p>
          <w:p w14:paraId="2FEB23D4" w14:textId="77777777" w:rsidR="005A3712" w:rsidRPr="001D07D6" w:rsidRDefault="005A3712" w:rsidP="0019621B">
            <w:pPr>
              <w:contextualSpacing/>
              <w:rPr>
                <w:rFonts w:ascii="Arial" w:hAnsi="Arial" w:cs="Arial"/>
              </w:rPr>
            </w:pPr>
          </w:p>
          <w:p w14:paraId="6ACA43A5" w14:textId="77777777" w:rsidR="005A3712" w:rsidRPr="001D07D6" w:rsidRDefault="005A3712" w:rsidP="0019621B">
            <w:pPr>
              <w:contextualSpacing/>
              <w:rPr>
                <w:rFonts w:ascii="Arial" w:hAnsi="Arial" w:cs="Arial"/>
                <w:b/>
              </w:rPr>
            </w:pPr>
          </w:p>
        </w:tc>
      </w:tr>
    </w:tbl>
    <w:p w14:paraId="38A32178" w14:textId="77777777" w:rsidR="005A3712" w:rsidRPr="001D07D6" w:rsidRDefault="005A3712" w:rsidP="005A3712">
      <w:pPr>
        <w:rPr>
          <w:rFonts w:ascii="Arial" w:hAnsi="Arial" w:cs="Arial"/>
        </w:rPr>
      </w:pPr>
    </w:p>
    <w:p w14:paraId="6547BF8D" w14:textId="77777777" w:rsidR="005A3712" w:rsidRPr="001D07D6" w:rsidRDefault="005A3712" w:rsidP="005A3712">
      <w:pPr>
        <w:contextualSpacing/>
        <w:rPr>
          <w:rFonts w:ascii="Arial" w:hAnsi="Arial" w:cs="Arial"/>
        </w:rPr>
      </w:pPr>
    </w:p>
    <w:p w14:paraId="0C8C5E97" w14:textId="77777777" w:rsidR="005A3712" w:rsidRPr="001D07D6" w:rsidRDefault="005A3712" w:rsidP="005A3712">
      <w:pPr>
        <w:contextualSpacing/>
        <w:rPr>
          <w:rFonts w:ascii="Arial" w:hAnsi="Arial" w:cs="Arial"/>
        </w:rPr>
      </w:pPr>
    </w:p>
    <w:p w14:paraId="00157C95" w14:textId="77777777" w:rsidR="005A3712" w:rsidRPr="001D07D6" w:rsidRDefault="005A3712" w:rsidP="005A3712">
      <w:pPr>
        <w:contextualSpacing/>
        <w:rPr>
          <w:rFonts w:ascii="Arial" w:hAnsi="Arial" w:cs="Arial"/>
        </w:rPr>
      </w:pPr>
    </w:p>
    <w:p w14:paraId="53591CAC" w14:textId="77777777" w:rsidR="005A3712" w:rsidRPr="001D07D6" w:rsidRDefault="005A3712" w:rsidP="005A3712">
      <w:pPr>
        <w:contextualSpacing/>
        <w:rPr>
          <w:rFonts w:ascii="Arial" w:hAnsi="Arial" w:cs="Arial"/>
        </w:rPr>
      </w:pPr>
    </w:p>
    <w:p w14:paraId="1CADC356" w14:textId="77777777" w:rsidR="005A3712" w:rsidRPr="001D07D6" w:rsidRDefault="005A3712" w:rsidP="005A3712">
      <w:pPr>
        <w:contextualSpacing/>
        <w:rPr>
          <w:rFonts w:ascii="Arial" w:hAnsi="Arial" w:cs="Arial"/>
        </w:rPr>
      </w:pPr>
    </w:p>
    <w:p w14:paraId="512B7AFB" w14:textId="77777777" w:rsidR="005A3712" w:rsidRPr="001D07D6" w:rsidRDefault="005A3712" w:rsidP="005A3712">
      <w:pPr>
        <w:contextualSpacing/>
        <w:rPr>
          <w:rFonts w:ascii="Arial" w:hAnsi="Arial" w:cs="Arial"/>
        </w:rPr>
      </w:pPr>
    </w:p>
    <w:p w14:paraId="0C19C6A1" w14:textId="77777777" w:rsidR="005A3712" w:rsidRPr="001D07D6" w:rsidRDefault="005A3712" w:rsidP="005A3712">
      <w:pPr>
        <w:contextualSpacing/>
        <w:rPr>
          <w:rFonts w:ascii="Arial" w:hAnsi="Arial" w:cs="Arial"/>
        </w:rPr>
      </w:pPr>
    </w:p>
    <w:p w14:paraId="53E5C0FD" w14:textId="77777777" w:rsidR="005A3712" w:rsidRPr="001D07D6" w:rsidRDefault="005A3712" w:rsidP="005A3712">
      <w:pPr>
        <w:contextualSpacing/>
        <w:rPr>
          <w:rFonts w:ascii="Arial" w:hAnsi="Arial" w:cs="Arial"/>
        </w:rPr>
      </w:pPr>
    </w:p>
    <w:p w14:paraId="30299416" w14:textId="77777777" w:rsidR="005A3712" w:rsidRPr="001D07D6" w:rsidRDefault="005A3712" w:rsidP="005A3712">
      <w:pPr>
        <w:contextualSpacing/>
        <w:rPr>
          <w:rFonts w:ascii="Arial" w:hAnsi="Arial" w:cs="Arial"/>
        </w:rPr>
      </w:pPr>
    </w:p>
    <w:p w14:paraId="4622D23B" w14:textId="77777777" w:rsidR="005A3712" w:rsidRPr="001D07D6" w:rsidRDefault="005A3712" w:rsidP="005A3712">
      <w:pPr>
        <w:contextualSpacing/>
        <w:rPr>
          <w:rFonts w:ascii="Arial" w:hAnsi="Arial" w:cs="Arial"/>
        </w:rPr>
      </w:pPr>
    </w:p>
    <w:p w14:paraId="40E7EACA" w14:textId="77777777" w:rsidR="005A3712" w:rsidRPr="001D07D6" w:rsidRDefault="005A3712" w:rsidP="005A3712">
      <w:pPr>
        <w:contextualSpacing/>
        <w:rPr>
          <w:rFonts w:ascii="Arial" w:hAnsi="Arial" w:cs="Arial"/>
        </w:rPr>
      </w:pPr>
    </w:p>
    <w:p w14:paraId="1C271A8E" w14:textId="77777777" w:rsidR="005A3712" w:rsidRPr="001D07D6" w:rsidRDefault="005A3712" w:rsidP="005A3712">
      <w:pPr>
        <w:contextualSpacing/>
        <w:rPr>
          <w:rFonts w:ascii="Arial" w:hAnsi="Arial" w:cs="Arial"/>
        </w:rPr>
      </w:pPr>
    </w:p>
    <w:p w14:paraId="233284E4" w14:textId="77777777" w:rsidR="005A3712" w:rsidRPr="001D07D6" w:rsidRDefault="005A3712" w:rsidP="005A3712">
      <w:pPr>
        <w:contextualSpacing/>
        <w:rPr>
          <w:rFonts w:ascii="Arial" w:hAnsi="Arial" w:cs="Arial"/>
        </w:rPr>
      </w:pPr>
    </w:p>
    <w:p w14:paraId="6420E75B" w14:textId="77777777" w:rsidR="005A3712" w:rsidRPr="001D07D6" w:rsidRDefault="005A3712" w:rsidP="005A3712">
      <w:pPr>
        <w:contextualSpacing/>
        <w:rPr>
          <w:rFonts w:ascii="Arial" w:hAnsi="Arial" w:cs="Arial"/>
        </w:rPr>
      </w:pPr>
    </w:p>
    <w:p w14:paraId="5D5887AA" w14:textId="77777777" w:rsidR="005A3712" w:rsidRPr="007062A5" w:rsidRDefault="005A3712" w:rsidP="005A3712">
      <w:pPr>
        <w:contextualSpacing/>
        <w:rPr>
          <w:rFonts w:ascii="Arial" w:hAnsi="Arial" w:cs="Arial"/>
          <w:b/>
          <w:bCs/>
        </w:rPr>
      </w:pPr>
      <w:r w:rsidRPr="007062A5">
        <w:rPr>
          <w:rFonts w:ascii="Arial" w:hAnsi="Arial" w:cs="Arial"/>
          <w:b/>
          <w:bCs/>
        </w:rPr>
        <w:lastRenderedPageBreak/>
        <w:t>Section EIGHT: Other criteria</w:t>
      </w:r>
    </w:p>
    <w:p w14:paraId="28597D65" w14:textId="77777777" w:rsidR="005A3712" w:rsidRPr="007062A5" w:rsidRDefault="005A3712" w:rsidP="005A3712">
      <w:pPr>
        <w:contextualSpacing/>
        <w:rPr>
          <w:rFonts w:ascii="Arial" w:hAnsi="Arial" w:cs="Arial"/>
          <w:b/>
          <w:bCs/>
          <w:i/>
          <w:sz w:val="20"/>
          <w:szCs w:val="20"/>
        </w:rPr>
      </w:pPr>
    </w:p>
    <w:p w14:paraId="0C2C501B" w14:textId="77777777" w:rsidR="005A3712" w:rsidRPr="001D07D6" w:rsidRDefault="005A3712" w:rsidP="005A3712">
      <w:pPr>
        <w:contextualSpacing/>
        <w:rPr>
          <w:rFonts w:ascii="Arial" w:hAnsi="Arial" w:cs="Arial"/>
          <w:b/>
          <w:bCs/>
          <w:i/>
          <w:sz w:val="20"/>
          <w:szCs w:val="20"/>
        </w:rPr>
      </w:pPr>
      <w:r w:rsidRPr="001D07D6">
        <w:rPr>
          <w:rFonts w:ascii="Arial" w:hAnsi="Arial" w:cs="Arial"/>
          <w:b/>
          <w:bCs/>
          <w:i/>
          <w:sz w:val="20"/>
          <w:szCs w:val="20"/>
        </w:rPr>
        <w:t>It is your responsibility to ensure that you meet the minimum requirements for GMC registration.</w:t>
      </w:r>
    </w:p>
    <w:p w14:paraId="1B09C911" w14:textId="77777777" w:rsidR="005A3712" w:rsidRPr="001D07D6" w:rsidRDefault="005A3712" w:rsidP="005A3712">
      <w:pPr>
        <w:contextualSpacing/>
        <w:rPr>
          <w:rFonts w:ascii="Arial" w:hAnsi="Arial" w:cs="Arial"/>
          <w:b/>
          <w:sz w:val="20"/>
          <w:szCs w:val="20"/>
        </w:rPr>
      </w:pPr>
    </w:p>
    <w:p w14:paraId="61735FEC" w14:textId="77777777" w:rsidR="005A3712" w:rsidRPr="001D07D6" w:rsidRDefault="005A3712" w:rsidP="005A3712">
      <w:pPr>
        <w:contextualSpacing/>
        <w:rPr>
          <w:rFonts w:ascii="Arial" w:hAnsi="Arial" w:cs="Arial"/>
          <w:b/>
          <w:sz w:val="20"/>
          <w:szCs w:val="20"/>
        </w:rPr>
      </w:pPr>
      <w:r w:rsidRPr="001D07D6">
        <w:rPr>
          <w:rFonts w:ascii="Arial" w:hAnsi="Arial" w:cs="Arial"/>
          <w:b/>
        </w:rPr>
        <w:t>8a</w:t>
      </w:r>
      <w:r w:rsidRPr="001D07D6">
        <w:rPr>
          <w:rFonts w:ascii="Arial" w:hAnsi="Arial" w:cs="Arial"/>
          <w:b/>
        </w:rPr>
        <w:tab/>
        <w:t>PLAB test (Professional and Linguistic Assessments Board)</w:t>
      </w:r>
    </w:p>
    <w:p w14:paraId="2233DD44" w14:textId="77777777" w:rsidR="005A3712" w:rsidRPr="001D07D6" w:rsidRDefault="005A3712" w:rsidP="005A3712">
      <w:pPr>
        <w:ind w:right="282"/>
        <w:contextualSpacing/>
        <w:rPr>
          <w:rFonts w:ascii="Arial" w:hAnsi="Arial" w:cs="Arial"/>
          <w:i/>
          <w:sz w:val="20"/>
          <w:szCs w:val="20"/>
        </w:rPr>
      </w:pPr>
      <w:r w:rsidRPr="001D07D6">
        <w:rPr>
          <w:rFonts w:ascii="Arial" w:hAnsi="Arial" w:cs="Arial"/>
          <w:i/>
          <w:sz w:val="20"/>
          <w:szCs w:val="20"/>
        </w:rPr>
        <w:t>If you have failed any part of the PLAB test without a subsequent pass (e.g. in Part 1) you are not eligible for sponsorship under the MTI.</w:t>
      </w:r>
    </w:p>
    <w:p w14:paraId="3ABC4F32" w14:textId="77777777" w:rsidR="005A3712" w:rsidRPr="001D07D6" w:rsidRDefault="005A3712" w:rsidP="005A3712">
      <w:pPr>
        <w:contextualSpacing/>
        <w:rPr>
          <w:rFonts w:ascii="Arial" w:hAnsi="Arial" w:cs="Arial"/>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A3712" w:rsidRPr="001D07D6" w14:paraId="0D20C65B" w14:textId="77777777" w:rsidTr="0019621B">
        <w:trPr>
          <w:trHeight w:val="454"/>
        </w:trPr>
        <w:tc>
          <w:tcPr>
            <w:tcW w:w="9576" w:type="dxa"/>
            <w:shd w:val="clear" w:color="auto" w:fill="CCFFFF"/>
            <w:vAlign w:val="center"/>
          </w:tcPr>
          <w:p w14:paraId="653714AB" w14:textId="77777777" w:rsidR="005A3712" w:rsidRPr="001D07D6" w:rsidRDefault="005A3712" w:rsidP="0019621B">
            <w:pPr>
              <w:contextualSpacing/>
              <w:rPr>
                <w:rFonts w:ascii="Arial" w:hAnsi="Arial" w:cs="Arial"/>
                <w:b/>
              </w:rPr>
            </w:pPr>
            <w:r w:rsidRPr="001D07D6">
              <w:rPr>
                <w:rFonts w:ascii="Arial" w:hAnsi="Arial" w:cs="Arial"/>
                <w:b/>
              </w:rPr>
              <w:t>Have you ever attempted any part of the PLAB test?</w:t>
            </w:r>
          </w:p>
        </w:tc>
      </w:tr>
      <w:tr w:rsidR="005A3712" w:rsidRPr="001D07D6" w14:paraId="349B97DD" w14:textId="77777777" w:rsidTr="0019621B">
        <w:trPr>
          <w:trHeight w:val="454"/>
        </w:trPr>
        <w:tc>
          <w:tcPr>
            <w:tcW w:w="9576" w:type="dxa"/>
            <w:tcBorders>
              <w:bottom w:val="single" w:sz="4" w:space="0" w:color="auto"/>
            </w:tcBorders>
            <w:vAlign w:val="center"/>
          </w:tcPr>
          <w:p w14:paraId="3D66498E" w14:textId="77777777" w:rsidR="005A3712" w:rsidRPr="001D07D6" w:rsidRDefault="005A3712" w:rsidP="0019621B">
            <w:pPr>
              <w:contextualSpacing/>
              <w:rPr>
                <w:rFonts w:ascii="Arial" w:hAnsi="Arial" w:cs="Arial"/>
                <w:i/>
                <w:sz w:val="18"/>
                <w:szCs w:val="18"/>
              </w:rPr>
            </w:pPr>
          </w:p>
          <w:p w14:paraId="1820A4C7" w14:textId="77777777" w:rsidR="005A3712" w:rsidRPr="001D07D6" w:rsidRDefault="005A3712" w:rsidP="0019621B">
            <w:pPr>
              <w:contextualSpacing/>
              <w:rPr>
                <w:rFonts w:ascii="Arial" w:hAnsi="Arial" w:cs="Arial"/>
                <w:b/>
              </w:rPr>
            </w:pPr>
            <w:r w:rsidRPr="001D07D6">
              <w:rPr>
                <w:rFonts w:ascii="Arial" w:hAnsi="Arial" w:cs="Arial"/>
                <w:i/>
                <w:sz w:val="18"/>
                <w:szCs w:val="18"/>
              </w:rPr>
              <w:t xml:space="preserve">Double click on the appropriate box and click “checked”          </w:t>
            </w:r>
            <w:r w:rsidRPr="001D07D6">
              <w:rPr>
                <w:rFonts w:ascii="Arial" w:hAnsi="Arial" w:cs="Arial"/>
                <w:b/>
              </w:rPr>
              <w:t xml:space="preserve">YES </w:t>
            </w:r>
            <w:r w:rsidRPr="001D07D6">
              <w:rPr>
                <w:rFonts w:ascii="Arial" w:hAnsi="Arial" w:cs="Arial"/>
                <w:b/>
              </w:rPr>
              <w:fldChar w:fldCharType="begin">
                <w:ffData>
                  <w:name w:val="Check2"/>
                  <w:enabled/>
                  <w:calcOnExit w:val="0"/>
                  <w:checkBox>
                    <w:sizeAuto/>
                    <w:default w:val="0"/>
                  </w:checkBox>
                </w:ffData>
              </w:fldChar>
            </w:r>
            <w:bookmarkStart w:id="0" w:name="Check2"/>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bookmarkEnd w:id="0"/>
            <w:r w:rsidRPr="001D07D6">
              <w:rPr>
                <w:rFonts w:ascii="Arial" w:hAnsi="Arial" w:cs="Arial"/>
                <w:b/>
              </w:rPr>
              <w:t xml:space="preserve">   NO </w:t>
            </w:r>
            <w:r w:rsidRPr="001D07D6">
              <w:rPr>
                <w:rFonts w:ascii="Arial" w:hAnsi="Arial" w:cs="Arial"/>
                <w:b/>
              </w:rPr>
              <w:fldChar w:fldCharType="begin">
                <w:ffData>
                  <w:name w:val="Check1"/>
                  <w:enabled/>
                  <w:calcOnExit w:val="0"/>
                  <w:checkBox>
                    <w:sizeAuto/>
                    <w:default w:val="0"/>
                    <w:checked w:val="0"/>
                  </w:checkBox>
                </w:ffData>
              </w:fldChar>
            </w:r>
            <w:bookmarkStart w:id="1" w:name="Check1"/>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bookmarkEnd w:id="1"/>
          </w:p>
          <w:p w14:paraId="375E381E" w14:textId="77777777" w:rsidR="005A3712" w:rsidRPr="001D07D6" w:rsidRDefault="005A3712" w:rsidP="0019621B">
            <w:pPr>
              <w:contextualSpacing/>
              <w:rPr>
                <w:rFonts w:ascii="Arial" w:hAnsi="Arial" w:cs="Arial"/>
                <w:b/>
              </w:rPr>
            </w:pPr>
          </w:p>
        </w:tc>
      </w:tr>
      <w:tr w:rsidR="005A3712" w:rsidRPr="001D07D6" w14:paraId="203F8692" w14:textId="77777777" w:rsidTr="0019621B">
        <w:trPr>
          <w:trHeight w:val="454"/>
        </w:trPr>
        <w:tc>
          <w:tcPr>
            <w:tcW w:w="9576" w:type="dxa"/>
            <w:shd w:val="clear" w:color="auto" w:fill="CCFFFF"/>
            <w:vAlign w:val="center"/>
          </w:tcPr>
          <w:p w14:paraId="501DBF44" w14:textId="77777777" w:rsidR="005A3712" w:rsidRPr="001D07D6" w:rsidRDefault="005A3712" w:rsidP="0019621B">
            <w:pPr>
              <w:contextualSpacing/>
              <w:rPr>
                <w:rFonts w:ascii="Arial" w:hAnsi="Arial" w:cs="Arial"/>
                <w:b/>
              </w:rPr>
            </w:pPr>
            <w:r w:rsidRPr="001D07D6">
              <w:rPr>
                <w:rFonts w:ascii="Arial" w:hAnsi="Arial" w:cs="Arial"/>
                <w:b/>
              </w:rPr>
              <w:t>If yes, please state what year(s) and result(s)</w:t>
            </w:r>
          </w:p>
        </w:tc>
      </w:tr>
      <w:tr w:rsidR="005A3712" w:rsidRPr="001D07D6" w14:paraId="4D14557E" w14:textId="77777777" w:rsidTr="0019621B">
        <w:trPr>
          <w:trHeight w:val="454"/>
        </w:trPr>
        <w:tc>
          <w:tcPr>
            <w:tcW w:w="9576" w:type="dxa"/>
            <w:vAlign w:val="center"/>
          </w:tcPr>
          <w:p w14:paraId="401A53F9" w14:textId="77777777" w:rsidR="005A3712" w:rsidRPr="001D07D6" w:rsidRDefault="005A3712" w:rsidP="0019621B">
            <w:pPr>
              <w:contextualSpacing/>
              <w:rPr>
                <w:rFonts w:ascii="Arial" w:hAnsi="Arial" w:cs="Arial"/>
              </w:rPr>
            </w:pPr>
          </w:p>
        </w:tc>
      </w:tr>
    </w:tbl>
    <w:p w14:paraId="20209B0B" w14:textId="77777777" w:rsidR="005A3712" w:rsidRPr="001D07D6" w:rsidRDefault="005A3712" w:rsidP="005A3712">
      <w:pPr>
        <w:contextualSpacing/>
        <w:rPr>
          <w:rFonts w:ascii="Arial" w:hAnsi="Arial" w:cs="Arial"/>
          <w:b/>
        </w:rPr>
      </w:pPr>
    </w:p>
    <w:p w14:paraId="1DE8A76D" w14:textId="77777777" w:rsidR="005A3712" w:rsidRPr="001D07D6" w:rsidRDefault="005A3712" w:rsidP="005A3712">
      <w:pPr>
        <w:ind w:right="282"/>
        <w:contextualSpacing/>
        <w:rPr>
          <w:rFonts w:ascii="Arial" w:hAnsi="Arial" w:cs="Arial"/>
          <w:b/>
        </w:rPr>
      </w:pPr>
      <w:r w:rsidRPr="001D07D6">
        <w:rPr>
          <w:rFonts w:ascii="Arial" w:hAnsi="Arial" w:cs="Arial"/>
          <w:b/>
        </w:rPr>
        <w:t>8b</w:t>
      </w:r>
      <w:r w:rsidRPr="001D07D6">
        <w:rPr>
          <w:rFonts w:ascii="Arial" w:hAnsi="Arial" w:cs="Arial"/>
          <w:b/>
        </w:rPr>
        <w:tab/>
        <w:t>IELTS (International English Language Testing system) or OET (Occupational English Test)</w:t>
      </w:r>
    </w:p>
    <w:p w14:paraId="016BBD72" w14:textId="77777777" w:rsidR="005A3712" w:rsidRPr="001D07D6" w:rsidRDefault="005A3712" w:rsidP="005A3712">
      <w:pPr>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9060"/>
      </w:tblGrid>
      <w:tr w:rsidR="005A3712" w:rsidRPr="001D07D6" w14:paraId="56EB6878" w14:textId="77777777" w:rsidTr="0019621B">
        <w:trPr>
          <w:trHeight w:val="2355"/>
        </w:trPr>
        <w:tc>
          <w:tcPr>
            <w:tcW w:w="9576" w:type="dxa"/>
            <w:shd w:val="clear" w:color="auto" w:fill="auto"/>
          </w:tcPr>
          <w:p w14:paraId="1D4F5E69" w14:textId="77777777" w:rsidR="005A3712" w:rsidRPr="001D07D6" w:rsidRDefault="005A3712" w:rsidP="0019621B">
            <w:pPr>
              <w:contextualSpacing/>
              <w:rPr>
                <w:rFonts w:ascii="Arial" w:hAnsi="Arial" w:cs="Arial"/>
                <w:b/>
                <w:sz w:val="16"/>
                <w:szCs w:val="16"/>
              </w:rPr>
            </w:pPr>
          </w:p>
          <w:p w14:paraId="08E5AB21" w14:textId="77777777" w:rsidR="005A3712" w:rsidRPr="001D07D6" w:rsidRDefault="005A3712" w:rsidP="007062A5">
            <w:pPr>
              <w:contextualSpacing/>
              <w:jc w:val="both"/>
              <w:rPr>
                <w:rFonts w:ascii="Arial" w:hAnsi="Arial" w:cs="Arial"/>
                <w:b/>
              </w:rPr>
            </w:pPr>
            <w:r w:rsidRPr="001D07D6">
              <w:rPr>
                <w:rFonts w:ascii="Arial" w:hAnsi="Arial" w:cs="Arial"/>
                <w:b/>
              </w:rPr>
              <w:t xml:space="preserve">You must have achieved the GMC’s current minimum required scores in the academic version of the IELTS test (a minimum score of 7 in each category and an overall score of no less than 7.5) or OET test (a minimum grade of ‘B’ in each testing area). The GMC’s current English language requirements can be found on the following pages of the GMC website: </w:t>
            </w:r>
          </w:p>
          <w:p w14:paraId="6DE2CCD1" w14:textId="77777777" w:rsidR="005A3712" w:rsidRPr="001D07D6" w:rsidRDefault="005A3712" w:rsidP="007062A5">
            <w:pPr>
              <w:contextualSpacing/>
              <w:jc w:val="both"/>
              <w:rPr>
                <w:rFonts w:ascii="Arial" w:hAnsi="Arial" w:cs="Arial"/>
                <w:b/>
              </w:rPr>
            </w:pPr>
            <w:hyperlink r:id="rId20" w:history="1">
              <w:r w:rsidRPr="001D07D6">
                <w:rPr>
                  <w:rStyle w:val="Hyperlink"/>
                  <w:rFonts w:ascii="Arial" w:hAnsi="Arial" w:cs="Arial"/>
                  <w:b/>
                </w:rPr>
                <w:t>http://www.gmc-uk.org/doctors/r</w:t>
              </w:r>
              <w:r w:rsidRPr="001D07D6">
                <w:rPr>
                  <w:rStyle w:val="Hyperlink"/>
                  <w:rFonts w:ascii="Arial" w:hAnsi="Arial" w:cs="Arial"/>
                  <w:b/>
                </w:rPr>
                <w:t>e</w:t>
              </w:r>
              <w:r w:rsidRPr="001D07D6">
                <w:rPr>
                  <w:rStyle w:val="Hyperlink"/>
                  <w:rFonts w:ascii="Arial" w:hAnsi="Arial" w:cs="Arial"/>
                  <w:b/>
                </w:rPr>
                <w:t>g</w:t>
              </w:r>
              <w:r w:rsidRPr="001D07D6">
                <w:rPr>
                  <w:rStyle w:val="Hyperlink"/>
                  <w:rFonts w:ascii="Arial" w:hAnsi="Arial" w:cs="Arial"/>
                  <w:b/>
                </w:rPr>
                <w:t>istration_applications/la</w:t>
              </w:r>
              <w:r w:rsidRPr="001D07D6">
                <w:rPr>
                  <w:rStyle w:val="Hyperlink"/>
                  <w:rFonts w:ascii="Arial" w:hAnsi="Arial" w:cs="Arial"/>
                  <w:b/>
                </w:rPr>
                <w:t>n</w:t>
              </w:r>
              <w:r w:rsidRPr="001D07D6">
                <w:rPr>
                  <w:rStyle w:val="Hyperlink"/>
                  <w:rFonts w:ascii="Arial" w:hAnsi="Arial" w:cs="Arial"/>
                  <w:b/>
                </w:rPr>
                <w:t>guage</w:t>
              </w:r>
              <w:r w:rsidRPr="001D07D6">
                <w:rPr>
                  <w:rStyle w:val="Hyperlink"/>
                  <w:rFonts w:ascii="Arial" w:hAnsi="Arial" w:cs="Arial"/>
                  <w:b/>
                </w:rPr>
                <w:t>_</w:t>
              </w:r>
              <w:r w:rsidRPr="001D07D6">
                <w:rPr>
                  <w:rStyle w:val="Hyperlink"/>
                  <w:rFonts w:ascii="Arial" w:hAnsi="Arial" w:cs="Arial"/>
                  <w:b/>
                </w:rPr>
                <w:t>proficien</w:t>
              </w:r>
              <w:r w:rsidRPr="001D07D6">
                <w:rPr>
                  <w:rStyle w:val="Hyperlink"/>
                  <w:rFonts w:ascii="Arial" w:hAnsi="Arial" w:cs="Arial"/>
                  <w:b/>
                </w:rPr>
                <w:t>c</w:t>
              </w:r>
              <w:r w:rsidRPr="001D07D6">
                <w:rPr>
                  <w:rStyle w:val="Hyperlink"/>
                  <w:rFonts w:ascii="Arial" w:hAnsi="Arial" w:cs="Arial"/>
                  <w:b/>
                </w:rPr>
                <w:t>y.asp</w:t>
              </w:r>
            </w:hyperlink>
            <w:r w:rsidRPr="001D07D6">
              <w:rPr>
                <w:rFonts w:ascii="Arial" w:hAnsi="Arial" w:cs="Arial"/>
                <w:b/>
              </w:rPr>
              <w:t xml:space="preserve">  </w:t>
            </w:r>
          </w:p>
          <w:p w14:paraId="30D85C7C" w14:textId="77777777" w:rsidR="005A3712" w:rsidRPr="001D07D6" w:rsidRDefault="005A3712" w:rsidP="007062A5">
            <w:pPr>
              <w:contextualSpacing/>
              <w:jc w:val="both"/>
              <w:rPr>
                <w:rFonts w:ascii="Arial" w:hAnsi="Arial" w:cs="Arial"/>
                <w:b/>
              </w:rPr>
            </w:pPr>
            <w:r w:rsidRPr="001D07D6">
              <w:rPr>
                <w:rFonts w:ascii="Arial" w:hAnsi="Arial" w:cs="Arial"/>
                <w:b/>
              </w:rPr>
              <w:t>If you have not done so yet, you should address this as a matter of urgency.  Without an acceptable IELTS or OET pass, we cannot approve your application.</w:t>
            </w:r>
          </w:p>
          <w:p w14:paraId="7760C827" w14:textId="77777777" w:rsidR="005A3712" w:rsidRPr="001D07D6" w:rsidRDefault="005A3712" w:rsidP="0019621B">
            <w:pPr>
              <w:contextualSpacing/>
              <w:rPr>
                <w:rFonts w:ascii="Arial" w:hAnsi="Arial" w:cs="Arial"/>
                <w:b/>
              </w:rPr>
            </w:pPr>
          </w:p>
        </w:tc>
      </w:tr>
      <w:tr w:rsidR="005A3712" w:rsidRPr="001D07D6" w14:paraId="2AA58758" w14:textId="77777777" w:rsidTr="0019621B">
        <w:tc>
          <w:tcPr>
            <w:tcW w:w="9576" w:type="dxa"/>
            <w:tcBorders>
              <w:top w:val="single" w:sz="4" w:space="0" w:color="auto"/>
              <w:left w:val="single" w:sz="4" w:space="0" w:color="auto"/>
              <w:bottom w:val="single" w:sz="4" w:space="0" w:color="auto"/>
              <w:right w:val="single" w:sz="4" w:space="0" w:color="auto"/>
            </w:tcBorders>
            <w:shd w:val="clear" w:color="auto" w:fill="CCFFFF"/>
          </w:tcPr>
          <w:p w14:paraId="20139771" w14:textId="77777777" w:rsidR="005A3712" w:rsidRPr="001D07D6" w:rsidRDefault="005A3712" w:rsidP="0019621B">
            <w:pPr>
              <w:contextualSpacing/>
              <w:rPr>
                <w:rFonts w:ascii="Arial" w:hAnsi="Arial" w:cs="Arial"/>
                <w:b/>
              </w:rPr>
            </w:pPr>
            <w:r w:rsidRPr="001D07D6">
              <w:rPr>
                <w:rFonts w:ascii="Arial" w:hAnsi="Arial" w:cs="Arial"/>
                <w:b/>
              </w:rPr>
              <w:t>Do you currently hold the GMC’s minimum required score in the IELTS test or OET test?</w:t>
            </w:r>
          </w:p>
        </w:tc>
      </w:tr>
      <w:tr w:rsidR="005A3712" w:rsidRPr="001D07D6" w14:paraId="3831F68C" w14:textId="77777777" w:rsidTr="0019621B">
        <w:tc>
          <w:tcPr>
            <w:tcW w:w="9576" w:type="dxa"/>
            <w:tcBorders>
              <w:top w:val="single" w:sz="4" w:space="0" w:color="auto"/>
              <w:left w:val="single" w:sz="4" w:space="0" w:color="auto"/>
              <w:bottom w:val="single" w:sz="4" w:space="0" w:color="auto"/>
              <w:right w:val="single" w:sz="4" w:space="0" w:color="auto"/>
            </w:tcBorders>
            <w:shd w:val="clear" w:color="auto" w:fill="auto"/>
          </w:tcPr>
          <w:p w14:paraId="2B4604C6" w14:textId="77777777" w:rsidR="005A3712" w:rsidRPr="001D07D6" w:rsidRDefault="005A3712" w:rsidP="0019621B">
            <w:pPr>
              <w:contextualSpacing/>
              <w:rPr>
                <w:rFonts w:ascii="Arial" w:hAnsi="Arial" w:cs="Arial"/>
                <w:b/>
              </w:rPr>
            </w:pPr>
            <w:r w:rsidRPr="001D07D6">
              <w:rPr>
                <w:rFonts w:ascii="Arial" w:hAnsi="Arial" w:cs="Arial"/>
                <w:i/>
                <w:sz w:val="18"/>
                <w:szCs w:val="18"/>
              </w:rPr>
              <w:t>Double click on the appropriate box and click “checked”</w:t>
            </w:r>
            <w:r w:rsidRPr="001D07D6">
              <w:rPr>
                <w:rFonts w:ascii="Arial" w:hAnsi="Arial" w:cs="Arial"/>
                <w:b/>
              </w:rPr>
              <w:t xml:space="preserve">          YES </w:t>
            </w:r>
            <w:r w:rsidRPr="001D07D6">
              <w:rPr>
                <w:rFonts w:ascii="Arial" w:hAnsi="Arial" w:cs="Arial"/>
                <w:b/>
              </w:rPr>
              <w:fldChar w:fldCharType="begin">
                <w:ffData>
                  <w:name w:val="Check2"/>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 </w:t>
            </w:r>
            <w:r w:rsidRPr="001D07D6">
              <w:rPr>
                <w:rFonts w:ascii="Arial" w:hAnsi="Arial" w:cs="Arial"/>
                <w:b/>
              </w:rPr>
              <w:fldChar w:fldCharType="begin">
                <w:ffData>
                  <w:name w:val="Check1"/>
                  <w:enabled/>
                  <w:calcOnExit w:val="0"/>
                  <w:checkBox>
                    <w:sizeAuto/>
                    <w:default w:val="0"/>
                    <w:checked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p>
        </w:tc>
      </w:tr>
      <w:tr w:rsidR="005A3712" w:rsidRPr="001D07D6" w14:paraId="079F5041" w14:textId="77777777" w:rsidTr="0019621B">
        <w:tc>
          <w:tcPr>
            <w:tcW w:w="9576" w:type="dxa"/>
            <w:tcBorders>
              <w:top w:val="single" w:sz="4" w:space="0" w:color="auto"/>
              <w:left w:val="single" w:sz="4" w:space="0" w:color="auto"/>
              <w:bottom w:val="single" w:sz="4" w:space="0" w:color="auto"/>
              <w:right w:val="single" w:sz="4" w:space="0" w:color="auto"/>
            </w:tcBorders>
            <w:shd w:val="clear" w:color="auto" w:fill="CCFFFF"/>
          </w:tcPr>
          <w:p w14:paraId="6FCC31CC" w14:textId="77777777" w:rsidR="005A3712" w:rsidRPr="001D07D6" w:rsidRDefault="005A3712" w:rsidP="0019621B">
            <w:pPr>
              <w:contextualSpacing/>
              <w:rPr>
                <w:rFonts w:ascii="Arial" w:hAnsi="Arial" w:cs="Arial"/>
                <w:b/>
              </w:rPr>
            </w:pPr>
            <w:r w:rsidRPr="001D07D6">
              <w:rPr>
                <w:rFonts w:ascii="Arial" w:hAnsi="Arial" w:cs="Arial"/>
                <w:b/>
              </w:rPr>
              <w:t>If yes, please state the year this test was taken and the overall result</w:t>
            </w:r>
          </w:p>
        </w:tc>
      </w:tr>
      <w:tr w:rsidR="005A3712" w:rsidRPr="001D07D6" w14:paraId="12C10E68" w14:textId="77777777" w:rsidTr="0019621B">
        <w:tc>
          <w:tcPr>
            <w:tcW w:w="9576" w:type="dxa"/>
            <w:tcBorders>
              <w:top w:val="single" w:sz="4" w:space="0" w:color="auto"/>
              <w:left w:val="single" w:sz="4" w:space="0" w:color="auto"/>
              <w:bottom w:val="single" w:sz="4" w:space="0" w:color="auto"/>
              <w:right w:val="single" w:sz="4" w:space="0" w:color="auto"/>
            </w:tcBorders>
            <w:shd w:val="clear" w:color="auto" w:fill="auto"/>
          </w:tcPr>
          <w:p w14:paraId="05D68BE2" w14:textId="77777777" w:rsidR="005A3712" w:rsidRPr="001D07D6" w:rsidRDefault="005A3712" w:rsidP="0019621B">
            <w:pPr>
              <w:contextualSpacing/>
              <w:rPr>
                <w:rFonts w:ascii="Arial" w:hAnsi="Arial" w:cs="Arial"/>
                <w:b/>
              </w:rPr>
            </w:pPr>
          </w:p>
        </w:tc>
      </w:tr>
    </w:tbl>
    <w:p w14:paraId="13527331" w14:textId="77777777" w:rsidR="005A3712" w:rsidRPr="001D07D6" w:rsidRDefault="005A3712" w:rsidP="005A3712">
      <w:pPr>
        <w:rPr>
          <w:rFonts w:ascii="Arial" w:hAnsi="Arial" w:cs="Arial"/>
        </w:rPr>
      </w:pPr>
    </w:p>
    <w:p w14:paraId="5D19D63F" w14:textId="77777777" w:rsidR="005A3712" w:rsidRPr="001D07D6" w:rsidRDefault="005A3712" w:rsidP="005A3712">
      <w:pPr>
        <w:contextualSpacing/>
        <w:rPr>
          <w:rFonts w:ascii="Arial" w:hAnsi="Arial" w:cs="Arial"/>
        </w:rPr>
      </w:pPr>
    </w:p>
    <w:p w14:paraId="433D189C" w14:textId="77777777" w:rsidR="005A3712" w:rsidRPr="001D07D6" w:rsidRDefault="005A3712" w:rsidP="005A3712">
      <w:pPr>
        <w:contextualSpacing/>
        <w:rPr>
          <w:rFonts w:ascii="Arial" w:hAnsi="Arial" w:cs="Arial"/>
        </w:rPr>
      </w:pPr>
    </w:p>
    <w:p w14:paraId="19E5FDD4" w14:textId="77777777" w:rsidR="00CE0281" w:rsidRPr="001D07D6" w:rsidRDefault="00CE0281" w:rsidP="005A3712">
      <w:pPr>
        <w:contextualSpacing/>
        <w:rPr>
          <w:rFonts w:ascii="Arial" w:hAnsi="Arial" w:cs="Arial"/>
        </w:rPr>
      </w:pPr>
    </w:p>
    <w:p w14:paraId="274769BC" w14:textId="77777777" w:rsidR="00CE0281" w:rsidRPr="001D07D6" w:rsidRDefault="00CE0281" w:rsidP="005A3712">
      <w:pPr>
        <w:contextualSpacing/>
        <w:rPr>
          <w:rFonts w:ascii="Arial" w:hAnsi="Arial" w:cs="Arial"/>
        </w:rPr>
      </w:pPr>
    </w:p>
    <w:p w14:paraId="79B02237" w14:textId="77777777" w:rsidR="00CE0281" w:rsidRPr="001D07D6" w:rsidRDefault="00CE0281" w:rsidP="005A3712">
      <w:pPr>
        <w:contextualSpacing/>
        <w:rPr>
          <w:rFonts w:ascii="Arial" w:hAnsi="Arial" w:cs="Arial"/>
        </w:rPr>
      </w:pPr>
    </w:p>
    <w:p w14:paraId="751D9EC6" w14:textId="77777777" w:rsidR="00CE0281" w:rsidRPr="001D07D6" w:rsidRDefault="00CE0281" w:rsidP="005A3712">
      <w:pPr>
        <w:contextualSpacing/>
        <w:rPr>
          <w:rFonts w:ascii="Arial" w:hAnsi="Arial" w:cs="Arial"/>
        </w:rPr>
      </w:pPr>
    </w:p>
    <w:p w14:paraId="0C610972" w14:textId="77777777" w:rsidR="00CE0281" w:rsidRPr="001D07D6" w:rsidRDefault="00CE0281" w:rsidP="005A3712">
      <w:pPr>
        <w:contextualSpacing/>
        <w:rPr>
          <w:rFonts w:ascii="Arial" w:hAnsi="Arial" w:cs="Arial"/>
        </w:rPr>
      </w:pPr>
    </w:p>
    <w:p w14:paraId="01B4031B" w14:textId="77777777" w:rsidR="00CE0281" w:rsidRPr="001D07D6" w:rsidRDefault="00CE0281" w:rsidP="005A3712">
      <w:pPr>
        <w:contextualSpacing/>
        <w:rPr>
          <w:rFonts w:ascii="Arial" w:hAnsi="Arial" w:cs="Arial"/>
        </w:rPr>
      </w:pPr>
    </w:p>
    <w:p w14:paraId="71E7C81F" w14:textId="77777777" w:rsidR="00CE0281" w:rsidRPr="001D07D6" w:rsidRDefault="00CE0281" w:rsidP="005A3712">
      <w:pPr>
        <w:contextualSpacing/>
        <w:rPr>
          <w:rFonts w:ascii="Arial" w:hAnsi="Arial" w:cs="Arial"/>
        </w:rPr>
      </w:pPr>
    </w:p>
    <w:p w14:paraId="63F538A2" w14:textId="77777777" w:rsidR="00CE0281" w:rsidRDefault="00CE0281" w:rsidP="005A3712">
      <w:pPr>
        <w:contextualSpacing/>
        <w:rPr>
          <w:rFonts w:ascii="Arial" w:hAnsi="Arial" w:cs="Arial"/>
        </w:rPr>
      </w:pPr>
    </w:p>
    <w:p w14:paraId="518A9ADB" w14:textId="77777777" w:rsidR="00316387" w:rsidRPr="001D07D6" w:rsidRDefault="00316387" w:rsidP="005A3712">
      <w:pPr>
        <w:contextualSpacing/>
        <w:rPr>
          <w:rFonts w:ascii="Arial" w:hAnsi="Arial" w:cs="Arial"/>
        </w:rPr>
      </w:pPr>
    </w:p>
    <w:p w14:paraId="4D63B500" w14:textId="77777777" w:rsidR="00CE0281" w:rsidRPr="001D07D6" w:rsidRDefault="00CE0281" w:rsidP="005A3712">
      <w:pPr>
        <w:contextualSpacing/>
        <w:rPr>
          <w:rFonts w:ascii="Arial" w:hAnsi="Arial" w:cs="Arial"/>
        </w:rPr>
      </w:pPr>
    </w:p>
    <w:p w14:paraId="05239AFE" w14:textId="77777777" w:rsidR="005A3712" w:rsidRPr="007062A5" w:rsidRDefault="005A3712" w:rsidP="005A3712">
      <w:pPr>
        <w:contextualSpacing/>
        <w:rPr>
          <w:rFonts w:ascii="Arial" w:hAnsi="Arial" w:cs="Arial"/>
          <w:b/>
          <w:bCs/>
        </w:rPr>
      </w:pPr>
      <w:r w:rsidRPr="007062A5">
        <w:rPr>
          <w:rFonts w:ascii="Arial" w:hAnsi="Arial" w:cs="Arial"/>
          <w:b/>
          <w:bCs/>
        </w:rPr>
        <w:lastRenderedPageBreak/>
        <w:t>Section NINE: Referees’ details</w:t>
      </w:r>
    </w:p>
    <w:p w14:paraId="41FDBB85" w14:textId="77777777" w:rsidR="005A3712" w:rsidRPr="001D07D6" w:rsidRDefault="005A3712" w:rsidP="005A3712">
      <w:pPr>
        <w:contextualSpacing/>
        <w:rPr>
          <w:rFonts w:ascii="Arial" w:hAnsi="Arial" w:cs="Arial"/>
          <w:b/>
        </w:rPr>
      </w:pPr>
    </w:p>
    <w:p w14:paraId="3E0FAE77" w14:textId="77777777" w:rsidR="005A3712" w:rsidRPr="001D07D6" w:rsidRDefault="005A3712" w:rsidP="007062A5">
      <w:pPr>
        <w:ind w:right="282"/>
        <w:contextualSpacing/>
        <w:jc w:val="both"/>
        <w:rPr>
          <w:rFonts w:ascii="Arial" w:hAnsi="Arial" w:cs="Arial"/>
          <w:i/>
          <w:sz w:val="20"/>
          <w:szCs w:val="20"/>
        </w:rPr>
      </w:pPr>
      <w:r w:rsidRPr="001D07D6">
        <w:rPr>
          <w:rFonts w:ascii="Arial" w:hAnsi="Arial" w:cs="Arial"/>
          <w:i/>
          <w:sz w:val="20"/>
          <w:szCs w:val="20"/>
        </w:rPr>
        <w:t>Please provide us with the details of three referees. Your first referee must be the Head of Department, training programme director or equivalent in respect of your clinical oncology training, who can give direct information from their personal knowledge about your oncology training and progression through training.</w:t>
      </w:r>
    </w:p>
    <w:p w14:paraId="7AA4DA34" w14:textId="77777777" w:rsidR="005A3712" w:rsidRPr="001D07D6" w:rsidRDefault="005A3712" w:rsidP="007062A5">
      <w:pPr>
        <w:contextualSpacing/>
        <w:jc w:val="both"/>
        <w:rPr>
          <w:rFonts w:ascii="Arial" w:hAnsi="Arial" w:cs="Arial"/>
          <w:i/>
          <w:sz w:val="20"/>
          <w:szCs w:val="20"/>
        </w:rPr>
      </w:pPr>
    </w:p>
    <w:p w14:paraId="2153E7F7" w14:textId="77777777" w:rsidR="005A3712" w:rsidRPr="001D07D6" w:rsidRDefault="005A3712" w:rsidP="007062A5">
      <w:pPr>
        <w:ind w:right="282"/>
        <w:contextualSpacing/>
        <w:jc w:val="both"/>
        <w:rPr>
          <w:rFonts w:ascii="Arial" w:hAnsi="Arial" w:cs="Arial"/>
          <w:b/>
          <w:i/>
          <w:sz w:val="20"/>
          <w:szCs w:val="20"/>
        </w:rPr>
      </w:pPr>
      <w:r w:rsidRPr="001D07D6">
        <w:rPr>
          <w:rFonts w:ascii="Arial" w:hAnsi="Arial" w:cs="Arial"/>
          <w:i/>
          <w:sz w:val="20"/>
          <w:szCs w:val="20"/>
        </w:rPr>
        <w:t xml:space="preserve">Your other two referees must be clinical supervisors from your current and previous employment who have </w:t>
      </w:r>
      <w:r w:rsidRPr="001D07D6">
        <w:rPr>
          <w:rFonts w:ascii="Arial" w:hAnsi="Arial" w:cs="Arial"/>
          <w:b/>
          <w:i/>
          <w:sz w:val="20"/>
          <w:szCs w:val="20"/>
        </w:rPr>
        <w:t>worked with you within the last five years</w:t>
      </w:r>
      <w:r w:rsidRPr="001D07D6">
        <w:rPr>
          <w:rFonts w:ascii="Arial" w:hAnsi="Arial" w:cs="Arial"/>
          <w:i/>
          <w:sz w:val="20"/>
          <w:szCs w:val="20"/>
        </w:rPr>
        <w:t xml:space="preserve">.  They must be able to give direct information from their personal knowledge about your oncology training or subsequent practice if you have completed training. </w:t>
      </w:r>
      <w:r w:rsidRPr="001D07D6">
        <w:rPr>
          <w:rFonts w:ascii="Arial" w:hAnsi="Arial" w:cs="Arial"/>
          <w:b/>
          <w:i/>
          <w:sz w:val="20"/>
          <w:szCs w:val="20"/>
        </w:rPr>
        <w:t>If references provided are outside of the last five years additional references and/or information may be required</w:t>
      </w:r>
    </w:p>
    <w:p w14:paraId="2AF6B7F0" w14:textId="77777777" w:rsidR="005A3712" w:rsidRPr="001D07D6" w:rsidRDefault="005A3712" w:rsidP="005A3712">
      <w:pPr>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758"/>
      </w:tblGrid>
      <w:tr w:rsidR="005A3712" w:rsidRPr="001D07D6" w14:paraId="2189FDC8" w14:textId="77777777" w:rsidTr="0019621B">
        <w:trPr>
          <w:trHeight w:val="454"/>
        </w:trPr>
        <w:tc>
          <w:tcPr>
            <w:tcW w:w="9576" w:type="dxa"/>
            <w:gridSpan w:val="2"/>
            <w:shd w:val="clear" w:color="auto" w:fill="CCFFFF"/>
            <w:vAlign w:val="center"/>
          </w:tcPr>
          <w:p w14:paraId="55FB376C" w14:textId="77777777" w:rsidR="005A3712" w:rsidRPr="001D07D6" w:rsidRDefault="005A3712" w:rsidP="0019621B">
            <w:pPr>
              <w:contextualSpacing/>
              <w:rPr>
                <w:rFonts w:ascii="Arial" w:hAnsi="Arial" w:cs="Arial"/>
                <w:b/>
              </w:rPr>
            </w:pPr>
            <w:r w:rsidRPr="001D07D6">
              <w:rPr>
                <w:rFonts w:ascii="Arial" w:hAnsi="Arial" w:cs="Arial"/>
                <w:b/>
              </w:rPr>
              <w:t xml:space="preserve">FIRST REFEREE – in relation to your clinical oncology training </w:t>
            </w:r>
          </w:p>
        </w:tc>
      </w:tr>
      <w:tr w:rsidR="005A3712" w:rsidRPr="001D07D6" w14:paraId="4A4607FA" w14:textId="77777777" w:rsidTr="0019621B">
        <w:trPr>
          <w:trHeight w:val="454"/>
        </w:trPr>
        <w:tc>
          <w:tcPr>
            <w:tcW w:w="9576" w:type="dxa"/>
            <w:gridSpan w:val="2"/>
            <w:shd w:val="clear" w:color="auto" w:fill="CCFFFF"/>
            <w:vAlign w:val="center"/>
          </w:tcPr>
          <w:p w14:paraId="45D9A970" w14:textId="77777777" w:rsidR="005A3712" w:rsidRPr="001D07D6" w:rsidRDefault="005A3712" w:rsidP="0019621B">
            <w:pPr>
              <w:contextualSpacing/>
              <w:rPr>
                <w:rFonts w:ascii="Arial" w:hAnsi="Arial" w:cs="Arial"/>
                <w:b/>
              </w:rPr>
            </w:pPr>
            <w:r w:rsidRPr="001D07D6">
              <w:rPr>
                <w:rFonts w:ascii="Arial" w:hAnsi="Arial" w:cs="Arial"/>
                <w:b/>
              </w:rPr>
              <w:t>Name</w:t>
            </w:r>
          </w:p>
        </w:tc>
      </w:tr>
      <w:tr w:rsidR="005A3712" w:rsidRPr="001D07D6" w14:paraId="74AFB0FF" w14:textId="77777777" w:rsidTr="0019621B">
        <w:trPr>
          <w:trHeight w:val="454"/>
        </w:trPr>
        <w:tc>
          <w:tcPr>
            <w:tcW w:w="9576" w:type="dxa"/>
            <w:gridSpan w:val="2"/>
            <w:tcBorders>
              <w:bottom w:val="single" w:sz="4" w:space="0" w:color="auto"/>
            </w:tcBorders>
            <w:vAlign w:val="center"/>
          </w:tcPr>
          <w:p w14:paraId="7BACD6EF" w14:textId="77777777" w:rsidR="005A3712" w:rsidRPr="001D07D6" w:rsidRDefault="005A3712" w:rsidP="0019621B">
            <w:pPr>
              <w:contextualSpacing/>
              <w:rPr>
                <w:rFonts w:ascii="Arial" w:hAnsi="Arial" w:cs="Arial"/>
              </w:rPr>
            </w:pPr>
          </w:p>
          <w:p w14:paraId="30BE9C37" w14:textId="77777777" w:rsidR="005A3712" w:rsidRPr="001D07D6" w:rsidRDefault="005A3712" w:rsidP="0019621B">
            <w:pPr>
              <w:contextualSpacing/>
              <w:rPr>
                <w:rFonts w:ascii="Arial" w:hAnsi="Arial" w:cs="Arial"/>
              </w:rPr>
            </w:pPr>
          </w:p>
          <w:p w14:paraId="1B7BBA88" w14:textId="77777777" w:rsidR="005A3712" w:rsidRPr="001D07D6" w:rsidRDefault="005A3712" w:rsidP="0019621B">
            <w:pPr>
              <w:contextualSpacing/>
              <w:rPr>
                <w:rFonts w:ascii="Arial" w:hAnsi="Arial" w:cs="Arial"/>
              </w:rPr>
            </w:pPr>
          </w:p>
        </w:tc>
      </w:tr>
      <w:tr w:rsidR="005A3712" w:rsidRPr="001D07D6" w14:paraId="35B345A2" w14:textId="77777777" w:rsidTr="0019621B">
        <w:trPr>
          <w:trHeight w:val="454"/>
        </w:trPr>
        <w:tc>
          <w:tcPr>
            <w:tcW w:w="9576" w:type="dxa"/>
            <w:gridSpan w:val="2"/>
            <w:shd w:val="clear" w:color="auto" w:fill="CCFFFF"/>
            <w:vAlign w:val="center"/>
          </w:tcPr>
          <w:p w14:paraId="13260C51" w14:textId="77777777" w:rsidR="005A3712" w:rsidRPr="001D07D6" w:rsidRDefault="005A3712" w:rsidP="0019621B">
            <w:pPr>
              <w:contextualSpacing/>
              <w:rPr>
                <w:rFonts w:ascii="Arial" w:hAnsi="Arial" w:cs="Arial"/>
                <w:b/>
              </w:rPr>
            </w:pPr>
            <w:r w:rsidRPr="001D07D6">
              <w:rPr>
                <w:rFonts w:ascii="Arial" w:hAnsi="Arial" w:cs="Arial"/>
                <w:b/>
              </w:rPr>
              <w:t>Name and full address of hospital</w:t>
            </w:r>
          </w:p>
        </w:tc>
      </w:tr>
      <w:tr w:rsidR="005A3712" w:rsidRPr="001D07D6" w14:paraId="7A3877E8" w14:textId="77777777" w:rsidTr="0019621B">
        <w:trPr>
          <w:trHeight w:val="454"/>
        </w:trPr>
        <w:tc>
          <w:tcPr>
            <w:tcW w:w="9576" w:type="dxa"/>
            <w:gridSpan w:val="2"/>
            <w:vAlign w:val="center"/>
          </w:tcPr>
          <w:p w14:paraId="39833942" w14:textId="77777777" w:rsidR="005A3712" w:rsidRPr="001D07D6" w:rsidRDefault="005A3712" w:rsidP="0019621B">
            <w:pPr>
              <w:contextualSpacing/>
              <w:rPr>
                <w:rFonts w:ascii="Arial" w:hAnsi="Arial" w:cs="Arial"/>
              </w:rPr>
            </w:pPr>
          </w:p>
        </w:tc>
      </w:tr>
      <w:tr w:rsidR="005A3712" w:rsidRPr="001D07D6" w14:paraId="2188CF37" w14:textId="77777777" w:rsidTr="0019621B">
        <w:trPr>
          <w:trHeight w:val="454"/>
        </w:trPr>
        <w:tc>
          <w:tcPr>
            <w:tcW w:w="4503" w:type="dxa"/>
            <w:shd w:val="clear" w:color="auto" w:fill="CCFFFF"/>
            <w:vAlign w:val="center"/>
          </w:tcPr>
          <w:p w14:paraId="635D04CD" w14:textId="77777777" w:rsidR="005A3712" w:rsidRPr="001D07D6" w:rsidRDefault="005A3712" w:rsidP="0019621B">
            <w:pPr>
              <w:contextualSpacing/>
              <w:rPr>
                <w:rFonts w:ascii="Arial" w:hAnsi="Arial" w:cs="Arial"/>
                <w:b/>
              </w:rPr>
            </w:pPr>
            <w:r w:rsidRPr="001D07D6">
              <w:rPr>
                <w:rFonts w:ascii="Arial" w:hAnsi="Arial" w:cs="Arial"/>
                <w:b/>
              </w:rPr>
              <w:t>Position and place of work when working with the referee</w:t>
            </w:r>
          </w:p>
        </w:tc>
        <w:tc>
          <w:tcPr>
            <w:tcW w:w="5073" w:type="dxa"/>
            <w:vAlign w:val="center"/>
          </w:tcPr>
          <w:p w14:paraId="028E20B1" w14:textId="77777777" w:rsidR="005A3712" w:rsidRPr="001D07D6" w:rsidRDefault="005A3712" w:rsidP="0019621B">
            <w:pPr>
              <w:contextualSpacing/>
              <w:rPr>
                <w:rFonts w:ascii="Arial" w:hAnsi="Arial" w:cs="Arial"/>
              </w:rPr>
            </w:pPr>
          </w:p>
        </w:tc>
      </w:tr>
      <w:tr w:rsidR="005A3712" w:rsidRPr="001D07D6" w14:paraId="6D6C4031" w14:textId="77777777" w:rsidTr="0019621B">
        <w:trPr>
          <w:trHeight w:val="454"/>
        </w:trPr>
        <w:tc>
          <w:tcPr>
            <w:tcW w:w="4503" w:type="dxa"/>
            <w:shd w:val="clear" w:color="auto" w:fill="CCFFFF"/>
            <w:vAlign w:val="center"/>
          </w:tcPr>
          <w:p w14:paraId="18822B34" w14:textId="77777777" w:rsidR="005A3712" w:rsidRPr="001D07D6" w:rsidRDefault="005A3712" w:rsidP="0019621B">
            <w:pPr>
              <w:contextualSpacing/>
              <w:rPr>
                <w:rFonts w:ascii="Arial" w:hAnsi="Arial" w:cs="Arial"/>
                <w:b/>
              </w:rPr>
            </w:pPr>
            <w:r w:rsidRPr="001D07D6">
              <w:rPr>
                <w:rFonts w:ascii="Arial" w:hAnsi="Arial" w:cs="Arial"/>
                <w:b/>
              </w:rPr>
              <w:t>Email address</w:t>
            </w:r>
          </w:p>
        </w:tc>
        <w:tc>
          <w:tcPr>
            <w:tcW w:w="5073" w:type="dxa"/>
            <w:vAlign w:val="center"/>
          </w:tcPr>
          <w:p w14:paraId="54C0398A" w14:textId="77777777" w:rsidR="005A3712" w:rsidRPr="001D07D6" w:rsidRDefault="005A3712" w:rsidP="0019621B">
            <w:pPr>
              <w:contextualSpacing/>
              <w:rPr>
                <w:rFonts w:ascii="Arial" w:hAnsi="Arial" w:cs="Arial"/>
              </w:rPr>
            </w:pPr>
          </w:p>
        </w:tc>
      </w:tr>
      <w:tr w:rsidR="005A3712" w:rsidRPr="001D07D6" w14:paraId="03FC4D22" w14:textId="77777777" w:rsidTr="0019621B">
        <w:trPr>
          <w:trHeight w:val="454"/>
        </w:trPr>
        <w:tc>
          <w:tcPr>
            <w:tcW w:w="4503" w:type="dxa"/>
            <w:shd w:val="clear" w:color="auto" w:fill="CCFFFF"/>
            <w:vAlign w:val="center"/>
          </w:tcPr>
          <w:p w14:paraId="6CE78891" w14:textId="77777777" w:rsidR="005A3712" w:rsidRPr="001D07D6" w:rsidRDefault="005A3712" w:rsidP="0019621B">
            <w:pPr>
              <w:contextualSpacing/>
              <w:rPr>
                <w:rFonts w:ascii="Arial" w:hAnsi="Arial" w:cs="Arial"/>
                <w:b/>
              </w:rPr>
            </w:pPr>
            <w:r w:rsidRPr="001D07D6">
              <w:rPr>
                <w:rFonts w:ascii="Arial" w:hAnsi="Arial" w:cs="Arial"/>
                <w:b/>
              </w:rPr>
              <w:t>Telephone number</w:t>
            </w:r>
          </w:p>
        </w:tc>
        <w:tc>
          <w:tcPr>
            <w:tcW w:w="5073" w:type="dxa"/>
            <w:vAlign w:val="center"/>
          </w:tcPr>
          <w:p w14:paraId="096F0AC1" w14:textId="77777777" w:rsidR="005A3712" w:rsidRPr="001D07D6" w:rsidRDefault="005A3712" w:rsidP="0019621B">
            <w:pPr>
              <w:contextualSpacing/>
              <w:rPr>
                <w:rFonts w:ascii="Arial" w:hAnsi="Arial" w:cs="Arial"/>
              </w:rPr>
            </w:pPr>
          </w:p>
        </w:tc>
      </w:tr>
    </w:tbl>
    <w:p w14:paraId="0127BB9E" w14:textId="77777777" w:rsidR="005A3712" w:rsidRPr="001D07D6" w:rsidRDefault="005A3712" w:rsidP="005A3712">
      <w:pPr>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758"/>
      </w:tblGrid>
      <w:tr w:rsidR="005A3712" w:rsidRPr="001D07D6" w14:paraId="1CB5BAC7" w14:textId="77777777" w:rsidTr="0019621B">
        <w:trPr>
          <w:trHeight w:val="454"/>
        </w:trPr>
        <w:tc>
          <w:tcPr>
            <w:tcW w:w="9576" w:type="dxa"/>
            <w:gridSpan w:val="2"/>
            <w:shd w:val="clear" w:color="auto" w:fill="CCFFFF"/>
            <w:vAlign w:val="center"/>
          </w:tcPr>
          <w:p w14:paraId="6C553A98" w14:textId="77777777" w:rsidR="005A3712" w:rsidRPr="001D07D6" w:rsidRDefault="005A3712" w:rsidP="0019621B">
            <w:pPr>
              <w:contextualSpacing/>
              <w:rPr>
                <w:rFonts w:ascii="Arial" w:hAnsi="Arial" w:cs="Arial"/>
                <w:b/>
              </w:rPr>
            </w:pPr>
            <w:r w:rsidRPr="001D07D6">
              <w:rPr>
                <w:rFonts w:ascii="Arial" w:hAnsi="Arial" w:cs="Arial"/>
                <w:b/>
              </w:rPr>
              <w:t xml:space="preserve">SECOND REFEREE </w:t>
            </w:r>
          </w:p>
        </w:tc>
      </w:tr>
      <w:tr w:rsidR="005A3712" w:rsidRPr="001D07D6" w14:paraId="48F07D79" w14:textId="77777777" w:rsidTr="0019621B">
        <w:trPr>
          <w:trHeight w:val="454"/>
        </w:trPr>
        <w:tc>
          <w:tcPr>
            <w:tcW w:w="9576" w:type="dxa"/>
            <w:gridSpan w:val="2"/>
            <w:shd w:val="clear" w:color="auto" w:fill="CCFFFF"/>
            <w:vAlign w:val="center"/>
          </w:tcPr>
          <w:p w14:paraId="02CB3658" w14:textId="77777777" w:rsidR="005A3712" w:rsidRPr="001D07D6" w:rsidRDefault="005A3712" w:rsidP="0019621B">
            <w:pPr>
              <w:contextualSpacing/>
              <w:rPr>
                <w:rFonts w:ascii="Arial" w:hAnsi="Arial" w:cs="Arial"/>
                <w:b/>
              </w:rPr>
            </w:pPr>
            <w:r w:rsidRPr="001D07D6">
              <w:rPr>
                <w:rFonts w:ascii="Arial" w:hAnsi="Arial" w:cs="Arial"/>
                <w:b/>
              </w:rPr>
              <w:t>Name</w:t>
            </w:r>
          </w:p>
        </w:tc>
      </w:tr>
      <w:tr w:rsidR="005A3712" w:rsidRPr="001D07D6" w14:paraId="23B5842E" w14:textId="77777777" w:rsidTr="0019621B">
        <w:trPr>
          <w:trHeight w:val="454"/>
        </w:trPr>
        <w:tc>
          <w:tcPr>
            <w:tcW w:w="9576" w:type="dxa"/>
            <w:gridSpan w:val="2"/>
            <w:tcBorders>
              <w:bottom w:val="single" w:sz="4" w:space="0" w:color="auto"/>
            </w:tcBorders>
            <w:vAlign w:val="center"/>
          </w:tcPr>
          <w:p w14:paraId="4D0A6AF1" w14:textId="77777777" w:rsidR="005A3712" w:rsidRPr="001D07D6" w:rsidRDefault="005A3712" w:rsidP="0019621B">
            <w:pPr>
              <w:contextualSpacing/>
              <w:rPr>
                <w:rFonts w:ascii="Arial" w:hAnsi="Arial" w:cs="Arial"/>
              </w:rPr>
            </w:pPr>
          </w:p>
        </w:tc>
      </w:tr>
      <w:tr w:rsidR="005A3712" w:rsidRPr="001D07D6" w14:paraId="672740A5" w14:textId="77777777" w:rsidTr="0019621B">
        <w:trPr>
          <w:trHeight w:val="454"/>
        </w:trPr>
        <w:tc>
          <w:tcPr>
            <w:tcW w:w="9576" w:type="dxa"/>
            <w:gridSpan w:val="2"/>
            <w:shd w:val="clear" w:color="auto" w:fill="CCFFFF"/>
            <w:vAlign w:val="center"/>
          </w:tcPr>
          <w:p w14:paraId="059CB062" w14:textId="77777777" w:rsidR="005A3712" w:rsidRPr="001D07D6" w:rsidRDefault="005A3712" w:rsidP="0019621B">
            <w:pPr>
              <w:contextualSpacing/>
              <w:rPr>
                <w:rFonts w:ascii="Arial" w:hAnsi="Arial" w:cs="Arial"/>
                <w:b/>
              </w:rPr>
            </w:pPr>
            <w:r w:rsidRPr="001D07D6">
              <w:rPr>
                <w:rFonts w:ascii="Arial" w:hAnsi="Arial" w:cs="Arial"/>
                <w:b/>
              </w:rPr>
              <w:t>Name and full address of hospital</w:t>
            </w:r>
          </w:p>
        </w:tc>
      </w:tr>
      <w:tr w:rsidR="005A3712" w:rsidRPr="001D07D6" w14:paraId="17CD3941" w14:textId="77777777" w:rsidTr="0019621B">
        <w:trPr>
          <w:trHeight w:val="454"/>
        </w:trPr>
        <w:tc>
          <w:tcPr>
            <w:tcW w:w="9576" w:type="dxa"/>
            <w:gridSpan w:val="2"/>
            <w:vAlign w:val="center"/>
          </w:tcPr>
          <w:p w14:paraId="67E7D7C0" w14:textId="77777777" w:rsidR="005A3712" w:rsidRPr="001D07D6" w:rsidRDefault="005A3712" w:rsidP="0019621B">
            <w:pPr>
              <w:contextualSpacing/>
              <w:rPr>
                <w:rFonts w:ascii="Arial" w:hAnsi="Arial" w:cs="Arial"/>
              </w:rPr>
            </w:pPr>
          </w:p>
          <w:p w14:paraId="444CCA79" w14:textId="77777777" w:rsidR="005A3712" w:rsidRPr="001D07D6" w:rsidRDefault="005A3712" w:rsidP="0019621B">
            <w:pPr>
              <w:contextualSpacing/>
              <w:rPr>
                <w:rFonts w:ascii="Arial" w:hAnsi="Arial" w:cs="Arial"/>
              </w:rPr>
            </w:pPr>
          </w:p>
          <w:p w14:paraId="5100691C" w14:textId="77777777" w:rsidR="005A3712" w:rsidRPr="001D07D6" w:rsidRDefault="005A3712" w:rsidP="0019621B">
            <w:pPr>
              <w:contextualSpacing/>
              <w:rPr>
                <w:rFonts w:ascii="Arial" w:hAnsi="Arial" w:cs="Arial"/>
              </w:rPr>
            </w:pPr>
          </w:p>
        </w:tc>
      </w:tr>
      <w:tr w:rsidR="005A3712" w:rsidRPr="001D07D6" w14:paraId="0FBCFEF7" w14:textId="77777777" w:rsidTr="0019621B">
        <w:trPr>
          <w:trHeight w:val="454"/>
        </w:trPr>
        <w:tc>
          <w:tcPr>
            <w:tcW w:w="4503" w:type="dxa"/>
            <w:shd w:val="clear" w:color="auto" w:fill="CCFFFF"/>
            <w:vAlign w:val="center"/>
          </w:tcPr>
          <w:p w14:paraId="371A4389" w14:textId="77777777" w:rsidR="005A3712" w:rsidRPr="001D07D6" w:rsidRDefault="005A3712" w:rsidP="0019621B">
            <w:pPr>
              <w:contextualSpacing/>
              <w:rPr>
                <w:rFonts w:ascii="Arial" w:hAnsi="Arial" w:cs="Arial"/>
                <w:b/>
              </w:rPr>
            </w:pPr>
            <w:r w:rsidRPr="001D07D6">
              <w:rPr>
                <w:rFonts w:ascii="Arial" w:hAnsi="Arial" w:cs="Arial"/>
                <w:b/>
              </w:rPr>
              <w:t>Position and place of work when working with the referee</w:t>
            </w:r>
          </w:p>
        </w:tc>
        <w:tc>
          <w:tcPr>
            <w:tcW w:w="5073" w:type="dxa"/>
            <w:vAlign w:val="center"/>
          </w:tcPr>
          <w:p w14:paraId="059DBF35" w14:textId="77777777" w:rsidR="005A3712" w:rsidRPr="001D07D6" w:rsidRDefault="005A3712" w:rsidP="0019621B">
            <w:pPr>
              <w:contextualSpacing/>
              <w:rPr>
                <w:rFonts w:ascii="Arial" w:hAnsi="Arial" w:cs="Arial"/>
              </w:rPr>
            </w:pPr>
          </w:p>
        </w:tc>
      </w:tr>
      <w:tr w:rsidR="005A3712" w:rsidRPr="001D07D6" w14:paraId="7428D287" w14:textId="77777777" w:rsidTr="0019621B">
        <w:trPr>
          <w:trHeight w:val="454"/>
        </w:trPr>
        <w:tc>
          <w:tcPr>
            <w:tcW w:w="4503" w:type="dxa"/>
            <w:shd w:val="clear" w:color="auto" w:fill="CCFFFF"/>
            <w:vAlign w:val="center"/>
          </w:tcPr>
          <w:p w14:paraId="608E11BC" w14:textId="77777777" w:rsidR="005A3712" w:rsidRPr="001D07D6" w:rsidRDefault="005A3712" w:rsidP="0019621B">
            <w:pPr>
              <w:contextualSpacing/>
              <w:rPr>
                <w:rFonts w:ascii="Arial" w:hAnsi="Arial" w:cs="Arial"/>
                <w:b/>
              </w:rPr>
            </w:pPr>
            <w:r w:rsidRPr="001D07D6">
              <w:rPr>
                <w:rFonts w:ascii="Arial" w:hAnsi="Arial" w:cs="Arial"/>
                <w:b/>
              </w:rPr>
              <w:t>Email address</w:t>
            </w:r>
          </w:p>
        </w:tc>
        <w:tc>
          <w:tcPr>
            <w:tcW w:w="5073" w:type="dxa"/>
            <w:vAlign w:val="center"/>
          </w:tcPr>
          <w:p w14:paraId="454B487E" w14:textId="77777777" w:rsidR="005A3712" w:rsidRPr="001D07D6" w:rsidRDefault="005A3712" w:rsidP="0019621B">
            <w:pPr>
              <w:contextualSpacing/>
              <w:rPr>
                <w:rFonts w:ascii="Arial" w:hAnsi="Arial" w:cs="Arial"/>
              </w:rPr>
            </w:pPr>
          </w:p>
        </w:tc>
      </w:tr>
      <w:tr w:rsidR="005A3712" w:rsidRPr="001D07D6" w14:paraId="1341A72E" w14:textId="77777777" w:rsidTr="0019621B">
        <w:trPr>
          <w:trHeight w:val="454"/>
        </w:trPr>
        <w:tc>
          <w:tcPr>
            <w:tcW w:w="4503" w:type="dxa"/>
            <w:shd w:val="clear" w:color="auto" w:fill="CCFFFF"/>
            <w:vAlign w:val="center"/>
          </w:tcPr>
          <w:p w14:paraId="5D216D31" w14:textId="77777777" w:rsidR="005A3712" w:rsidRPr="001D07D6" w:rsidRDefault="005A3712" w:rsidP="0019621B">
            <w:pPr>
              <w:contextualSpacing/>
              <w:rPr>
                <w:rFonts w:ascii="Arial" w:hAnsi="Arial" w:cs="Arial"/>
                <w:b/>
              </w:rPr>
            </w:pPr>
            <w:r w:rsidRPr="001D07D6">
              <w:rPr>
                <w:rFonts w:ascii="Arial" w:hAnsi="Arial" w:cs="Arial"/>
                <w:b/>
              </w:rPr>
              <w:t>Telephone number</w:t>
            </w:r>
          </w:p>
        </w:tc>
        <w:tc>
          <w:tcPr>
            <w:tcW w:w="5073" w:type="dxa"/>
            <w:vAlign w:val="center"/>
          </w:tcPr>
          <w:p w14:paraId="6666DD38" w14:textId="77777777" w:rsidR="005A3712" w:rsidRPr="001D07D6" w:rsidRDefault="005A3712" w:rsidP="0019621B">
            <w:pPr>
              <w:contextualSpacing/>
              <w:rPr>
                <w:rFonts w:ascii="Arial" w:hAnsi="Arial" w:cs="Arial"/>
              </w:rPr>
            </w:pPr>
          </w:p>
        </w:tc>
      </w:tr>
    </w:tbl>
    <w:p w14:paraId="58B75086" w14:textId="77777777" w:rsidR="005A3712" w:rsidRPr="001D07D6" w:rsidRDefault="005A3712" w:rsidP="005A3712">
      <w:pPr>
        <w:contextualSpacing/>
        <w:rPr>
          <w:rFonts w:ascii="Arial" w:hAnsi="Arial" w:cs="Arial"/>
          <w:b/>
        </w:rPr>
      </w:pPr>
    </w:p>
    <w:p w14:paraId="0B990318" w14:textId="77777777" w:rsidR="005A3712" w:rsidRPr="001D07D6" w:rsidRDefault="005A3712" w:rsidP="005A3712">
      <w:pPr>
        <w:contextualSpacing/>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2"/>
        <w:gridCol w:w="4758"/>
      </w:tblGrid>
      <w:tr w:rsidR="005A3712" w:rsidRPr="001D07D6" w14:paraId="29DECFA2" w14:textId="77777777" w:rsidTr="0019621B">
        <w:trPr>
          <w:trHeight w:val="454"/>
        </w:trPr>
        <w:tc>
          <w:tcPr>
            <w:tcW w:w="9576" w:type="dxa"/>
            <w:gridSpan w:val="2"/>
            <w:shd w:val="clear" w:color="auto" w:fill="CCFFFF"/>
            <w:vAlign w:val="center"/>
          </w:tcPr>
          <w:p w14:paraId="08185E1A" w14:textId="77777777" w:rsidR="005A3712" w:rsidRPr="001D07D6" w:rsidRDefault="005A3712" w:rsidP="0019621B">
            <w:pPr>
              <w:contextualSpacing/>
              <w:rPr>
                <w:rFonts w:ascii="Arial" w:hAnsi="Arial" w:cs="Arial"/>
                <w:b/>
              </w:rPr>
            </w:pPr>
            <w:r w:rsidRPr="001D07D6">
              <w:rPr>
                <w:rFonts w:ascii="Arial" w:hAnsi="Arial" w:cs="Arial"/>
                <w:b/>
              </w:rPr>
              <w:t xml:space="preserve">THIRD REFEREE </w:t>
            </w:r>
          </w:p>
        </w:tc>
      </w:tr>
      <w:tr w:rsidR="005A3712" w:rsidRPr="001D07D6" w14:paraId="4616EDCA" w14:textId="77777777" w:rsidTr="0019621B">
        <w:trPr>
          <w:trHeight w:val="454"/>
        </w:trPr>
        <w:tc>
          <w:tcPr>
            <w:tcW w:w="9576" w:type="dxa"/>
            <w:gridSpan w:val="2"/>
            <w:shd w:val="clear" w:color="auto" w:fill="CCFFFF"/>
            <w:vAlign w:val="center"/>
          </w:tcPr>
          <w:p w14:paraId="63D03891" w14:textId="77777777" w:rsidR="005A3712" w:rsidRPr="001D07D6" w:rsidRDefault="005A3712" w:rsidP="0019621B">
            <w:pPr>
              <w:contextualSpacing/>
              <w:rPr>
                <w:rFonts w:ascii="Arial" w:hAnsi="Arial" w:cs="Arial"/>
                <w:b/>
              </w:rPr>
            </w:pPr>
            <w:r w:rsidRPr="001D07D6">
              <w:rPr>
                <w:rFonts w:ascii="Arial" w:hAnsi="Arial" w:cs="Arial"/>
                <w:b/>
              </w:rPr>
              <w:t>Name</w:t>
            </w:r>
          </w:p>
        </w:tc>
      </w:tr>
      <w:tr w:rsidR="005A3712" w:rsidRPr="001D07D6" w14:paraId="279ABCA8" w14:textId="77777777" w:rsidTr="0019621B">
        <w:trPr>
          <w:trHeight w:val="454"/>
        </w:trPr>
        <w:tc>
          <w:tcPr>
            <w:tcW w:w="9576" w:type="dxa"/>
            <w:gridSpan w:val="2"/>
            <w:tcBorders>
              <w:bottom w:val="single" w:sz="4" w:space="0" w:color="auto"/>
            </w:tcBorders>
            <w:vAlign w:val="center"/>
          </w:tcPr>
          <w:p w14:paraId="78AD336C" w14:textId="77777777" w:rsidR="005A3712" w:rsidRPr="001D07D6" w:rsidRDefault="005A3712" w:rsidP="0019621B">
            <w:pPr>
              <w:contextualSpacing/>
              <w:rPr>
                <w:rFonts w:ascii="Arial" w:hAnsi="Arial" w:cs="Arial"/>
              </w:rPr>
            </w:pPr>
          </w:p>
        </w:tc>
      </w:tr>
      <w:tr w:rsidR="005A3712" w:rsidRPr="001D07D6" w14:paraId="35688F7B" w14:textId="77777777" w:rsidTr="0019621B">
        <w:trPr>
          <w:trHeight w:val="454"/>
        </w:trPr>
        <w:tc>
          <w:tcPr>
            <w:tcW w:w="9576" w:type="dxa"/>
            <w:gridSpan w:val="2"/>
            <w:shd w:val="clear" w:color="auto" w:fill="CCFFFF"/>
            <w:vAlign w:val="center"/>
          </w:tcPr>
          <w:p w14:paraId="76444DC6" w14:textId="77777777" w:rsidR="005A3712" w:rsidRPr="001D07D6" w:rsidRDefault="005A3712" w:rsidP="0019621B">
            <w:pPr>
              <w:contextualSpacing/>
              <w:rPr>
                <w:rFonts w:ascii="Arial" w:hAnsi="Arial" w:cs="Arial"/>
                <w:b/>
              </w:rPr>
            </w:pPr>
            <w:r w:rsidRPr="001D07D6">
              <w:rPr>
                <w:rFonts w:ascii="Arial" w:hAnsi="Arial" w:cs="Arial"/>
                <w:b/>
              </w:rPr>
              <w:t>Name and full address of hospital</w:t>
            </w:r>
          </w:p>
        </w:tc>
      </w:tr>
      <w:tr w:rsidR="005A3712" w:rsidRPr="001D07D6" w14:paraId="45794C39" w14:textId="77777777" w:rsidTr="0019621B">
        <w:trPr>
          <w:trHeight w:val="454"/>
        </w:trPr>
        <w:tc>
          <w:tcPr>
            <w:tcW w:w="9576" w:type="dxa"/>
            <w:gridSpan w:val="2"/>
            <w:vAlign w:val="center"/>
          </w:tcPr>
          <w:p w14:paraId="0755208D" w14:textId="77777777" w:rsidR="005A3712" w:rsidRPr="001D07D6" w:rsidRDefault="005A3712" w:rsidP="0019621B">
            <w:pPr>
              <w:contextualSpacing/>
              <w:rPr>
                <w:rFonts w:ascii="Arial" w:hAnsi="Arial" w:cs="Arial"/>
              </w:rPr>
            </w:pPr>
          </w:p>
          <w:p w14:paraId="67CE83E8" w14:textId="77777777" w:rsidR="005A3712" w:rsidRPr="001D07D6" w:rsidRDefault="005A3712" w:rsidP="0019621B">
            <w:pPr>
              <w:contextualSpacing/>
              <w:rPr>
                <w:rFonts w:ascii="Arial" w:hAnsi="Arial" w:cs="Arial"/>
              </w:rPr>
            </w:pPr>
          </w:p>
          <w:p w14:paraId="78A74E71" w14:textId="77777777" w:rsidR="005A3712" w:rsidRPr="001D07D6" w:rsidRDefault="005A3712" w:rsidP="0019621B">
            <w:pPr>
              <w:contextualSpacing/>
              <w:rPr>
                <w:rFonts w:ascii="Arial" w:hAnsi="Arial" w:cs="Arial"/>
              </w:rPr>
            </w:pPr>
          </w:p>
        </w:tc>
      </w:tr>
      <w:tr w:rsidR="005A3712" w:rsidRPr="001D07D6" w14:paraId="42F280BA" w14:textId="77777777" w:rsidTr="0019621B">
        <w:trPr>
          <w:trHeight w:val="454"/>
        </w:trPr>
        <w:tc>
          <w:tcPr>
            <w:tcW w:w="4503" w:type="dxa"/>
            <w:shd w:val="clear" w:color="auto" w:fill="CCFFFF"/>
            <w:vAlign w:val="center"/>
          </w:tcPr>
          <w:p w14:paraId="596DF442" w14:textId="77777777" w:rsidR="005A3712" w:rsidRPr="001D07D6" w:rsidRDefault="005A3712" w:rsidP="0019621B">
            <w:pPr>
              <w:contextualSpacing/>
              <w:rPr>
                <w:rFonts w:ascii="Arial" w:hAnsi="Arial" w:cs="Arial"/>
                <w:b/>
              </w:rPr>
            </w:pPr>
            <w:r w:rsidRPr="001D07D6">
              <w:rPr>
                <w:rFonts w:ascii="Arial" w:hAnsi="Arial" w:cs="Arial"/>
                <w:b/>
              </w:rPr>
              <w:t>Position and place of work when working with the referee</w:t>
            </w:r>
          </w:p>
        </w:tc>
        <w:tc>
          <w:tcPr>
            <w:tcW w:w="5073" w:type="dxa"/>
            <w:vAlign w:val="center"/>
          </w:tcPr>
          <w:p w14:paraId="6A4061BD" w14:textId="77777777" w:rsidR="005A3712" w:rsidRPr="001D07D6" w:rsidRDefault="005A3712" w:rsidP="0019621B">
            <w:pPr>
              <w:contextualSpacing/>
              <w:rPr>
                <w:rFonts w:ascii="Arial" w:hAnsi="Arial" w:cs="Arial"/>
              </w:rPr>
            </w:pPr>
          </w:p>
        </w:tc>
      </w:tr>
      <w:tr w:rsidR="005A3712" w:rsidRPr="001D07D6" w14:paraId="7A3E6A08" w14:textId="77777777" w:rsidTr="0019621B">
        <w:trPr>
          <w:trHeight w:val="454"/>
        </w:trPr>
        <w:tc>
          <w:tcPr>
            <w:tcW w:w="4503" w:type="dxa"/>
            <w:shd w:val="clear" w:color="auto" w:fill="CCFFFF"/>
            <w:vAlign w:val="center"/>
          </w:tcPr>
          <w:p w14:paraId="6C413D14" w14:textId="77777777" w:rsidR="005A3712" w:rsidRPr="001D07D6" w:rsidRDefault="005A3712" w:rsidP="0019621B">
            <w:pPr>
              <w:contextualSpacing/>
              <w:rPr>
                <w:rFonts w:ascii="Arial" w:hAnsi="Arial" w:cs="Arial"/>
                <w:b/>
              </w:rPr>
            </w:pPr>
            <w:r w:rsidRPr="001D07D6">
              <w:rPr>
                <w:rFonts w:ascii="Arial" w:hAnsi="Arial" w:cs="Arial"/>
                <w:b/>
              </w:rPr>
              <w:t>Email address</w:t>
            </w:r>
          </w:p>
        </w:tc>
        <w:tc>
          <w:tcPr>
            <w:tcW w:w="5073" w:type="dxa"/>
            <w:vAlign w:val="center"/>
          </w:tcPr>
          <w:p w14:paraId="1DD11C7B" w14:textId="77777777" w:rsidR="005A3712" w:rsidRPr="001D07D6" w:rsidRDefault="005A3712" w:rsidP="0019621B">
            <w:pPr>
              <w:contextualSpacing/>
              <w:rPr>
                <w:rFonts w:ascii="Arial" w:hAnsi="Arial" w:cs="Arial"/>
              </w:rPr>
            </w:pPr>
          </w:p>
        </w:tc>
      </w:tr>
      <w:tr w:rsidR="005A3712" w:rsidRPr="001D07D6" w14:paraId="092A1593" w14:textId="77777777" w:rsidTr="0019621B">
        <w:trPr>
          <w:trHeight w:val="454"/>
        </w:trPr>
        <w:tc>
          <w:tcPr>
            <w:tcW w:w="4503" w:type="dxa"/>
            <w:shd w:val="clear" w:color="auto" w:fill="CCFFFF"/>
            <w:vAlign w:val="center"/>
          </w:tcPr>
          <w:p w14:paraId="47769C75" w14:textId="77777777" w:rsidR="005A3712" w:rsidRPr="001D07D6" w:rsidRDefault="005A3712" w:rsidP="0019621B">
            <w:pPr>
              <w:contextualSpacing/>
              <w:rPr>
                <w:rFonts w:ascii="Arial" w:hAnsi="Arial" w:cs="Arial"/>
                <w:b/>
              </w:rPr>
            </w:pPr>
            <w:r w:rsidRPr="001D07D6">
              <w:rPr>
                <w:rFonts w:ascii="Arial" w:hAnsi="Arial" w:cs="Arial"/>
                <w:b/>
              </w:rPr>
              <w:t>Telephone number</w:t>
            </w:r>
          </w:p>
        </w:tc>
        <w:tc>
          <w:tcPr>
            <w:tcW w:w="5073" w:type="dxa"/>
            <w:vAlign w:val="center"/>
          </w:tcPr>
          <w:p w14:paraId="2C5D0F8B" w14:textId="77777777" w:rsidR="005A3712" w:rsidRPr="001D07D6" w:rsidRDefault="005A3712" w:rsidP="0019621B">
            <w:pPr>
              <w:contextualSpacing/>
              <w:rPr>
                <w:rFonts w:ascii="Arial" w:hAnsi="Arial" w:cs="Arial"/>
              </w:rPr>
            </w:pPr>
          </w:p>
        </w:tc>
      </w:tr>
    </w:tbl>
    <w:p w14:paraId="2E8A6638" w14:textId="77777777" w:rsidR="005A3712" w:rsidRPr="001D07D6" w:rsidRDefault="005A3712" w:rsidP="005A3712">
      <w:pPr>
        <w:contextualSpacing/>
        <w:rPr>
          <w:rFonts w:ascii="Arial" w:hAnsi="Arial" w:cs="Arial"/>
          <w:b/>
        </w:rPr>
      </w:pPr>
    </w:p>
    <w:p w14:paraId="0E804691" w14:textId="77777777" w:rsidR="005A3712" w:rsidRPr="001D07D6" w:rsidRDefault="005A3712" w:rsidP="005A3712">
      <w:pPr>
        <w:contextualSpacing/>
        <w:rPr>
          <w:rFonts w:ascii="Arial" w:hAnsi="Arial" w:cs="Arial"/>
          <w:b/>
        </w:rPr>
      </w:pPr>
    </w:p>
    <w:p w14:paraId="6A1FE271" w14:textId="77777777" w:rsidR="005A3712" w:rsidRPr="001D07D6" w:rsidRDefault="005A3712" w:rsidP="005A3712">
      <w:pPr>
        <w:contextualSpacing/>
        <w:rPr>
          <w:rFonts w:ascii="Arial" w:hAnsi="Arial" w:cs="Arial"/>
          <w:b/>
        </w:rPr>
      </w:pPr>
    </w:p>
    <w:p w14:paraId="643F0AF9" w14:textId="77777777" w:rsidR="005A3712" w:rsidRPr="007062A5" w:rsidRDefault="005A3712" w:rsidP="005A3712">
      <w:pPr>
        <w:contextualSpacing/>
        <w:rPr>
          <w:rFonts w:ascii="Arial" w:hAnsi="Arial" w:cs="Arial"/>
          <w:b/>
          <w:bCs/>
        </w:rPr>
      </w:pPr>
      <w:r w:rsidRPr="001D07D6">
        <w:rPr>
          <w:rFonts w:ascii="Arial" w:hAnsi="Arial" w:cs="Arial"/>
          <w:b/>
        </w:rPr>
        <w:br w:type="page"/>
      </w:r>
      <w:r w:rsidRPr="007062A5">
        <w:rPr>
          <w:rFonts w:ascii="Arial" w:hAnsi="Arial" w:cs="Arial"/>
          <w:b/>
          <w:bCs/>
        </w:rPr>
        <w:lastRenderedPageBreak/>
        <w:t>Section TEN: Declarations of fitness to practise</w:t>
      </w:r>
    </w:p>
    <w:p w14:paraId="6194F14F" w14:textId="77777777" w:rsidR="005A3712" w:rsidRPr="007062A5" w:rsidRDefault="005A3712" w:rsidP="005A3712">
      <w:pPr>
        <w:contextualSpacing/>
        <w:rPr>
          <w:rFonts w:ascii="Arial" w:hAnsi="Arial" w:cs="Arial"/>
          <w:b/>
          <w:bCs/>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2268"/>
      </w:tblGrid>
      <w:tr w:rsidR="005A3712" w:rsidRPr="007062A5" w14:paraId="396F3752" w14:textId="77777777" w:rsidTr="0019621B">
        <w:tc>
          <w:tcPr>
            <w:tcW w:w="7655" w:type="dxa"/>
            <w:tcBorders>
              <w:bottom w:val="single" w:sz="4" w:space="0" w:color="auto"/>
            </w:tcBorders>
            <w:shd w:val="clear" w:color="auto" w:fill="CCFFFF"/>
            <w:vAlign w:val="center"/>
          </w:tcPr>
          <w:p w14:paraId="29FA5165"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Have you ever been convicted of an offence in a court of law, or been cautioned, in the UK or another country? You must include</w:t>
            </w:r>
          </w:p>
          <w:p w14:paraId="0311668A" w14:textId="77777777" w:rsidR="005A3712" w:rsidRPr="007062A5" w:rsidRDefault="005A3712" w:rsidP="0019621B">
            <w:pPr>
              <w:autoSpaceDE w:val="0"/>
              <w:autoSpaceDN w:val="0"/>
              <w:adjustRightInd w:val="0"/>
              <w:spacing w:before="60" w:after="60"/>
              <w:rPr>
                <w:rFonts w:ascii="Arial" w:hAnsi="Arial" w:cs="Arial"/>
                <w:i/>
                <w:sz w:val="22"/>
                <w:szCs w:val="22"/>
              </w:rPr>
            </w:pPr>
            <w:r w:rsidRPr="007062A5">
              <w:rPr>
                <w:rFonts w:ascii="Arial" w:hAnsi="Arial" w:cs="Arial"/>
                <w:i/>
                <w:sz w:val="22"/>
                <w:szCs w:val="22"/>
              </w:rPr>
              <w:t>- Any convictions in the.UK that have been spent under the Rehabilitation of Offenders Act 1974</w:t>
            </w:r>
          </w:p>
          <w:p w14:paraId="4D975D40" w14:textId="77777777" w:rsidR="005A3712" w:rsidRPr="007062A5" w:rsidRDefault="005A3712" w:rsidP="0019621B">
            <w:pPr>
              <w:autoSpaceDE w:val="0"/>
              <w:autoSpaceDN w:val="0"/>
              <w:adjustRightInd w:val="0"/>
              <w:spacing w:before="60" w:after="60"/>
              <w:rPr>
                <w:rFonts w:ascii="Arial" w:hAnsi="Arial" w:cs="Arial"/>
                <w:i/>
                <w:sz w:val="22"/>
                <w:szCs w:val="22"/>
              </w:rPr>
            </w:pPr>
            <w:r w:rsidRPr="007062A5">
              <w:rPr>
                <w:rFonts w:ascii="Arial" w:hAnsi="Arial" w:cs="Arial"/>
                <w:i/>
                <w:sz w:val="22"/>
                <w:szCs w:val="22"/>
              </w:rPr>
              <w:t xml:space="preserve">- Any road traffic convictions </w:t>
            </w:r>
          </w:p>
          <w:p w14:paraId="42E14508"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i/>
                <w:sz w:val="22"/>
                <w:szCs w:val="22"/>
              </w:rPr>
              <w:t>- Any offences for which you have been convicted in a military court or tribunal.</w:t>
            </w:r>
          </w:p>
        </w:tc>
        <w:tc>
          <w:tcPr>
            <w:tcW w:w="2268" w:type="dxa"/>
            <w:vAlign w:val="center"/>
          </w:tcPr>
          <w:p w14:paraId="57221A26" w14:textId="77777777" w:rsidR="005A3712" w:rsidRPr="007062A5" w:rsidRDefault="005A3712" w:rsidP="0019621B">
            <w:pPr>
              <w:spacing w:before="60" w:after="60"/>
              <w:contextualSpacing/>
              <w:rPr>
                <w:rFonts w:ascii="Arial" w:hAnsi="Arial" w:cs="Arial"/>
                <w:i/>
                <w:sz w:val="22"/>
                <w:szCs w:val="22"/>
              </w:rPr>
            </w:pPr>
            <w:r w:rsidRPr="007062A5">
              <w:rPr>
                <w:rFonts w:ascii="Arial" w:hAnsi="Arial" w:cs="Arial"/>
                <w:i/>
                <w:sz w:val="22"/>
                <w:szCs w:val="22"/>
              </w:rPr>
              <w:t>Double click on the appropriate box and click “checked”</w:t>
            </w:r>
          </w:p>
          <w:p w14:paraId="52520044" w14:textId="77777777" w:rsidR="005A3712" w:rsidRPr="007062A5" w:rsidRDefault="005A3712" w:rsidP="0019621B">
            <w:pPr>
              <w:spacing w:before="60" w:after="60"/>
              <w:contextualSpacing/>
              <w:rPr>
                <w:rFonts w:ascii="Arial" w:hAnsi="Arial" w:cs="Arial"/>
                <w:i/>
                <w:sz w:val="22"/>
                <w:szCs w:val="22"/>
              </w:rPr>
            </w:pPr>
          </w:p>
          <w:p w14:paraId="2EE11017" w14:textId="77777777" w:rsidR="005A3712" w:rsidRPr="007062A5" w:rsidRDefault="005A3712" w:rsidP="0019621B">
            <w:pPr>
              <w:spacing w:before="60" w:after="60"/>
              <w:contextualSpacing/>
              <w:rPr>
                <w:rFonts w:ascii="Arial" w:hAnsi="Arial" w:cs="Arial"/>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p w14:paraId="0B32FE9A" w14:textId="77777777" w:rsidR="005A3712" w:rsidRPr="007062A5" w:rsidRDefault="005A3712" w:rsidP="0019621B">
            <w:pPr>
              <w:spacing w:before="60" w:after="60"/>
              <w:contextualSpacing/>
              <w:rPr>
                <w:rFonts w:ascii="Arial" w:hAnsi="Arial" w:cs="Arial"/>
                <w:i/>
                <w:sz w:val="22"/>
                <w:szCs w:val="22"/>
              </w:rPr>
            </w:pPr>
          </w:p>
          <w:p w14:paraId="3E5E0EEC" w14:textId="77777777" w:rsidR="005A3712" w:rsidRPr="007062A5" w:rsidRDefault="005A3712" w:rsidP="0019621B">
            <w:pPr>
              <w:spacing w:before="60" w:after="60"/>
              <w:contextualSpacing/>
              <w:rPr>
                <w:rFonts w:ascii="Arial" w:hAnsi="Arial" w:cs="Arial"/>
                <w:i/>
                <w:sz w:val="22"/>
                <w:szCs w:val="22"/>
              </w:rPr>
            </w:pPr>
          </w:p>
        </w:tc>
      </w:tr>
      <w:tr w:rsidR="005A3712" w:rsidRPr="007062A5" w14:paraId="5FAEEC1E" w14:textId="77777777" w:rsidTr="0019621B">
        <w:tc>
          <w:tcPr>
            <w:tcW w:w="7655" w:type="dxa"/>
            <w:tcBorders>
              <w:bottom w:val="single" w:sz="4" w:space="0" w:color="auto"/>
            </w:tcBorders>
            <w:shd w:val="clear" w:color="auto" w:fill="CCFFFF"/>
            <w:vAlign w:val="center"/>
          </w:tcPr>
          <w:p w14:paraId="7AAA187B"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Have you ever been issued with a fixed penalty notice in the UK or another country?</w:t>
            </w:r>
          </w:p>
          <w:p w14:paraId="6A7A22C3" w14:textId="77777777" w:rsidR="005A3712" w:rsidRPr="007062A5" w:rsidRDefault="005A3712" w:rsidP="0019621B">
            <w:pPr>
              <w:autoSpaceDE w:val="0"/>
              <w:autoSpaceDN w:val="0"/>
              <w:adjustRightInd w:val="0"/>
              <w:spacing w:before="60" w:after="60"/>
              <w:rPr>
                <w:rFonts w:ascii="Arial" w:hAnsi="Arial" w:cs="Arial"/>
                <w:b/>
                <w:i/>
                <w:sz w:val="22"/>
                <w:szCs w:val="22"/>
              </w:rPr>
            </w:pPr>
            <w:r w:rsidRPr="007062A5">
              <w:rPr>
                <w:rFonts w:ascii="Arial" w:hAnsi="Arial" w:cs="Arial"/>
                <w:i/>
                <w:sz w:val="22"/>
                <w:szCs w:val="22"/>
              </w:rPr>
              <w:t>(You do not need to declare any road traffic offences where you have accepted the option of paying a fixed penalty notice)</w:t>
            </w:r>
          </w:p>
        </w:tc>
        <w:tc>
          <w:tcPr>
            <w:tcW w:w="2268" w:type="dxa"/>
            <w:vAlign w:val="center"/>
          </w:tcPr>
          <w:p w14:paraId="6A948B3F"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2852494E" w14:textId="77777777" w:rsidTr="0019621B">
        <w:tc>
          <w:tcPr>
            <w:tcW w:w="7655" w:type="dxa"/>
            <w:shd w:val="clear" w:color="auto" w:fill="CCFFFF"/>
            <w:vAlign w:val="center"/>
          </w:tcPr>
          <w:p w14:paraId="54A51AE1"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Have you ever been issued with a penalty notice for disorder, or harassment notice, in the UK or another country?</w:t>
            </w:r>
          </w:p>
        </w:tc>
        <w:tc>
          <w:tcPr>
            <w:tcW w:w="2268" w:type="dxa"/>
            <w:vAlign w:val="center"/>
          </w:tcPr>
          <w:p w14:paraId="5D051DBA"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3BA26262" w14:textId="77777777" w:rsidTr="0019621B">
        <w:tc>
          <w:tcPr>
            <w:tcW w:w="7655" w:type="dxa"/>
            <w:shd w:val="clear" w:color="auto" w:fill="CCFFFF"/>
            <w:vAlign w:val="center"/>
          </w:tcPr>
          <w:p w14:paraId="77D2FBEA"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Have you ever been suspended from duty, or had a complaint upheld or your registration or licence to practise removed while working as a medical practitioner, or health or social care professional, in the UK or another country?</w:t>
            </w:r>
          </w:p>
        </w:tc>
        <w:tc>
          <w:tcPr>
            <w:tcW w:w="2268" w:type="dxa"/>
            <w:vAlign w:val="center"/>
          </w:tcPr>
          <w:p w14:paraId="74174441"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4B659CCD" w14:textId="77777777" w:rsidTr="0019621B">
        <w:tc>
          <w:tcPr>
            <w:tcW w:w="7655" w:type="dxa"/>
            <w:shd w:val="clear" w:color="auto" w:fill="CCFFFF"/>
            <w:vAlign w:val="center"/>
          </w:tcPr>
          <w:p w14:paraId="5FA50B50"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 xml:space="preserve">Have you ever been refused registration or a licence to practise by any medical, health or social care regulator in the UK or another country? </w:t>
            </w:r>
          </w:p>
        </w:tc>
        <w:tc>
          <w:tcPr>
            <w:tcW w:w="2268" w:type="dxa"/>
            <w:vAlign w:val="center"/>
          </w:tcPr>
          <w:p w14:paraId="59AFE15D"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667298BE" w14:textId="77777777" w:rsidTr="0019621B">
        <w:tc>
          <w:tcPr>
            <w:tcW w:w="7655" w:type="dxa"/>
            <w:shd w:val="clear" w:color="auto" w:fill="CCFFFF"/>
            <w:vAlign w:val="center"/>
          </w:tcPr>
          <w:p w14:paraId="143D5385"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 xml:space="preserve">Have you ever been fined, given a warning or reprimanded by any medical, health, social care or any other regulator in the UK or another country? </w:t>
            </w:r>
          </w:p>
        </w:tc>
        <w:tc>
          <w:tcPr>
            <w:tcW w:w="2268" w:type="dxa"/>
            <w:vAlign w:val="center"/>
          </w:tcPr>
          <w:p w14:paraId="0FB9D023"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473D5B97" w14:textId="77777777" w:rsidTr="0019621B">
        <w:tc>
          <w:tcPr>
            <w:tcW w:w="7655" w:type="dxa"/>
            <w:shd w:val="clear" w:color="auto" w:fill="CCFFFF"/>
            <w:vAlign w:val="center"/>
          </w:tcPr>
          <w:p w14:paraId="555A9C8B"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Are you aware of anything about your physical and/or mental health that might raise a question about your fitness to practise as a doctor in the UK?</w:t>
            </w:r>
          </w:p>
        </w:tc>
        <w:tc>
          <w:tcPr>
            <w:tcW w:w="2268" w:type="dxa"/>
            <w:vAlign w:val="center"/>
          </w:tcPr>
          <w:p w14:paraId="10347370"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1DA47D86" w14:textId="77777777" w:rsidTr="0019621B">
        <w:tc>
          <w:tcPr>
            <w:tcW w:w="7655" w:type="dxa"/>
            <w:shd w:val="clear" w:color="auto" w:fill="CCFFFF"/>
            <w:vAlign w:val="center"/>
          </w:tcPr>
          <w:p w14:paraId="17EF89C6"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Are you aware of any aspect of your conduct and/or capability that might raise a question about your fitness to practise as a doctor in the UK?</w:t>
            </w:r>
          </w:p>
        </w:tc>
        <w:tc>
          <w:tcPr>
            <w:tcW w:w="2268" w:type="dxa"/>
            <w:vAlign w:val="center"/>
          </w:tcPr>
          <w:p w14:paraId="5B852335"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009F69B4" w14:textId="77777777" w:rsidTr="0019621B">
        <w:tc>
          <w:tcPr>
            <w:tcW w:w="7655" w:type="dxa"/>
            <w:shd w:val="clear" w:color="auto" w:fill="CCFFFF"/>
            <w:vAlign w:val="center"/>
          </w:tcPr>
          <w:p w14:paraId="4A704C47" w14:textId="77777777" w:rsidR="005A3712" w:rsidRPr="007062A5" w:rsidRDefault="005A3712" w:rsidP="0019621B">
            <w:pPr>
              <w:spacing w:before="60" w:after="60"/>
              <w:contextualSpacing/>
              <w:rPr>
                <w:rFonts w:ascii="Arial" w:hAnsi="Arial" w:cs="Arial"/>
                <w:sz w:val="22"/>
                <w:szCs w:val="22"/>
              </w:rPr>
            </w:pPr>
            <w:r w:rsidRPr="007062A5">
              <w:rPr>
                <w:rFonts w:ascii="Arial" w:hAnsi="Arial" w:cs="Arial"/>
                <w:sz w:val="22"/>
                <w:szCs w:val="22"/>
              </w:rPr>
              <w:t>Have you ever entered into a settlement as a result of medical malpractice or a negligence claim?</w:t>
            </w:r>
          </w:p>
        </w:tc>
        <w:tc>
          <w:tcPr>
            <w:tcW w:w="2268" w:type="dxa"/>
            <w:vAlign w:val="center"/>
          </w:tcPr>
          <w:p w14:paraId="512B2E63"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1D1D7EC9" w14:textId="77777777" w:rsidTr="0019621B">
        <w:tc>
          <w:tcPr>
            <w:tcW w:w="7655" w:type="dxa"/>
            <w:shd w:val="clear" w:color="auto" w:fill="CCFFFF"/>
            <w:vAlign w:val="center"/>
          </w:tcPr>
          <w:p w14:paraId="7EA6DAC8"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Has a medical school or university ever taken any form of disciplinary action and/or fitness to practise procedures against you?</w:t>
            </w:r>
          </w:p>
        </w:tc>
        <w:tc>
          <w:tcPr>
            <w:tcW w:w="2268" w:type="dxa"/>
            <w:vAlign w:val="center"/>
          </w:tcPr>
          <w:p w14:paraId="622413EE"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498CF0D3" w14:textId="77777777" w:rsidTr="0019621B">
        <w:tc>
          <w:tcPr>
            <w:tcW w:w="7655" w:type="dxa"/>
            <w:shd w:val="clear" w:color="auto" w:fill="CCFFFF"/>
            <w:vAlign w:val="center"/>
          </w:tcPr>
          <w:p w14:paraId="0F959906"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Has an employer ever taken disciplinary action against you?</w:t>
            </w:r>
          </w:p>
        </w:tc>
        <w:tc>
          <w:tcPr>
            <w:tcW w:w="2268" w:type="dxa"/>
            <w:vAlign w:val="center"/>
          </w:tcPr>
          <w:p w14:paraId="791C30E6"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06F53AEE" w14:textId="77777777" w:rsidTr="0019621B">
        <w:tc>
          <w:tcPr>
            <w:tcW w:w="7655" w:type="dxa"/>
            <w:shd w:val="clear" w:color="auto" w:fill="CCFFFF"/>
            <w:vAlign w:val="center"/>
          </w:tcPr>
          <w:p w14:paraId="3EFF9F80" w14:textId="77777777" w:rsidR="005A3712" w:rsidRPr="007062A5" w:rsidRDefault="005A3712" w:rsidP="0019621B">
            <w:pPr>
              <w:autoSpaceDE w:val="0"/>
              <w:autoSpaceDN w:val="0"/>
              <w:adjustRightInd w:val="0"/>
              <w:spacing w:before="60" w:after="60"/>
              <w:rPr>
                <w:rFonts w:ascii="Arial" w:hAnsi="Arial" w:cs="Arial"/>
                <w:sz w:val="22"/>
                <w:szCs w:val="22"/>
              </w:rPr>
            </w:pPr>
            <w:r w:rsidRPr="007062A5">
              <w:rPr>
                <w:rFonts w:ascii="Arial" w:hAnsi="Arial" w:cs="Arial"/>
                <w:sz w:val="22"/>
                <w:szCs w:val="22"/>
              </w:rPr>
              <w:t>Do you know of any reason why the medical regulatory authority in any of the countries where you have worked since qualifying as a doctor would refuse to grant you a certificate of good standing?</w:t>
            </w:r>
          </w:p>
        </w:tc>
        <w:tc>
          <w:tcPr>
            <w:tcW w:w="2268" w:type="dxa"/>
            <w:vAlign w:val="center"/>
          </w:tcPr>
          <w:p w14:paraId="6F96CAF6"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r w:rsidR="005A3712" w:rsidRPr="007062A5" w14:paraId="71C286C5" w14:textId="77777777" w:rsidTr="0019621B">
        <w:tc>
          <w:tcPr>
            <w:tcW w:w="7655" w:type="dxa"/>
            <w:shd w:val="clear" w:color="auto" w:fill="CCFFFF"/>
            <w:vAlign w:val="center"/>
          </w:tcPr>
          <w:p w14:paraId="08E25DCF" w14:textId="77777777" w:rsidR="005A3712" w:rsidRPr="007062A5" w:rsidRDefault="005A3712" w:rsidP="0019621B">
            <w:pPr>
              <w:autoSpaceDE w:val="0"/>
              <w:autoSpaceDN w:val="0"/>
              <w:adjustRightInd w:val="0"/>
              <w:spacing w:before="60" w:after="60"/>
              <w:rPr>
                <w:rFonts w:ascii="Arial" w:hAnsi="Arial" w:cs="Arial"/>
                <w:b/>
                <w:i/>
                <w:sz w:val="22"/>
                <w:szCs w:val="22"/>
              </w:rPr>
            </w:pPr>
            <w:r w:rsidRPr="007062A5">
              <w:rPr>
                <w:rFonts w:ascii="Arial" w:hAnsi="Arial" w:cs="Arial"/>
                <w:sz w:val="22"/>
                <w:szCs w:val="22"/>
              </w:rPr>
              <w:t>Are there, or do you know of, any current or future proceedings or other matters that might lead to your registration or licence to practise in any country being removed, suspended or restricted in any way?</w:t>
            </w:r>
          </w:p>
        </w:tc>
        <w:tc>
          <w:tcPr>
            <w:tcW w:w="2268" w:type="dxa"/>
            <w:vAlign w:val="center"/>
          </w:tcPr>
          <w:p w14:paraId="6F357B27" w14:textId="77777777" w:rsidR="005A3712" w:rsidRPr="007062A5" w:rsidRDefault="005A3712" w:rsidP="0019621B">
            <w:pPr>
              <w:spacing w:before="60" w:after="60"/>
              <w:contextualSpacing/>
              <w:rPr>
                <w:rFonts w:ascii="Arial" w:hAnsi="Arial" w:cs="Arial"/>
                <w:b/>
                <w:sz w:val="22"/>
                <w:szCs w:val="22"/>
              </w:rPr>
            </w:pPr>
            <w:r w:rsidRPr="007062A5">
              <w:rPr>
                <w:rFonts w:ascii="Arial" w:hAnsi="Arial" w:cs="Arial"/>
                <w:b/>
                <w:sz w:val="22"/>
                <w:szCs w:val="22"/>
              </w:rPr>
              <w:fldChar w:fldCharType="begin">
                <w:ffData>
                  <w:name w:val="Check3"/>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YES     </w:t>
            </w:r>
            <w:r w:rsidRPr="007062A5">
              <w:rPr>
                <w:rFonts w:ascii="Arial" w:hAnsi="Arial" w:cs="Arial"/>
                <w:b/>
                <w:sz w:val="22"/>
                <w:szCs w:val="22"/>
              </w:rPr>
              <w:fldChar w:fldCharType="begin">
                <w:ffData>
                  <w:name w:val="Check4"/>
                  <w:enabled/>
                  <w:calcOnExit w:val="0"/>
                  <w:checkBox>
                    <w:sizeAuto/>
                    <w:default w:val="0"/>
                  </w:checkBox>
                </w:ffData>
              </w:fldChar>
            </w:r>
            <w:r w:rsidRPr="007062A5">
              <w:rPr>
                <w:rFonts w:ascii="Arial" w:hAnsi="Arial" w:cs="Arial"/>
                <w:b/>
                <w:sz w:val="22"/>
                <w:szCs w:val="22"/>
              </w:rPr>
              <w:instrText xml:space="preserve"> FORMCHECKBOX </w:instrText>
            </w:r>
            <w:r w:rsidRPr="007062A5">
              <w:rPr>
                <w:rFonts w:ascii="Arial" w:hAnsi="Arial" w:cs="Arial"/>
                <w:b/>
                <w:sz w:val="22"/>
                <w:szCs w:val="22"/>
              </w:rPr>
            </w:r>
            <w:r w:rsidRPr="007062A5">
              <w:rPr>
                <w:rFonts w:ascii="Arial" w:hAnsi="Arial" w:cs="Arial"/>
                <w:b/>
                <w:sz w:val="22"/>
                <w:szCs w:val="22"/>
              </w:rPr>
              <w:fldChar w:fldCharType="end"/>
            </w:r>
            <w:r w:rsidRPr="007062A5">
              <w:rPr>
                <w:rFonts w:ascii="Arial" w:hAnsi="Arial" w:cs="Arial"/>
                <w:b/>
                <w:sz w:val="22"/>
                <w:szCs w:val="22"/>
              </w:rPr>
              <w:t xml:space="preserve"> NO</w:t>
            </w:r>
          </w:p>
        </w:tc>
      </w:tr>
    </w:tbl>
    <w:p w14:paraId="4EB91A4B" w14:textId="77777777" w:rsidR="005A3712" w:rsidRPr="007062A5" w:rsidRDefault="005A3712" w:rsidP="005A3712">
      <w:pPr>
        <w:contextualSpacing/>
        <w:rPr>
          <w:rFonts w:ascii="Arial" w:hAnsi="Arial" w:cs="Arial"/>
          <w:sz w:val="22"/>
          <w:szCs w:val="22"/>
        </w:rPr>
      </w:pPr>
    </w:p>
    <w:p w14:paraId="2E328A49" w14:textId="77777777" w:rsidR="005A3712" w:rsidRDefault="005A3712" w:rsidP="005A3712">
      <w:pPr>
        <w:contextualSpacing/>
        <w:rPr>
          <w:rFonts w:ascii="Arial" w:hAnsi="Arial" w:cs="Arial"/>
        </w:rPr>
      </w:pPr>
    </w:p>
    <w:p w14:paraId="63EFE098" w14:textId="77777777" w:rsidR="007062A5" w:rsidRDefault="007062A5" w:rsidP="005A3712">
      <w:pPr>
        <w:contextualSpacing/>
        <w:rPr>
          <w:rFonts w:ascii="Arial" w:hAnsi="Arial" w:cs="Arial"/>
        </w:rPr>
      </w:pPr>
    </w:p>
    <w:p w14:paraId="04880B67" w14:textId="77777777" w:rsidR="007062A5" w:rsidRDefault="007062A5" w:rsidP="005A3712">
      <w:pPr>
        <w:contextualSpacing/>
        <w:rPr>
          <w:rFonts w:ascii="Arial" w:hAnsi="Arial" w:cs="Arial"/>
        </w:rPr>
      </w:pPr>
    </w:p>
    <w:p w14:paraId="722A1C45" w14:textId="77777777" w:rsidR="007062A5" w:rsidRDefault="007062A5" w:rsidP="005A3712">
      <w:pPr>
        <w:contextualSpacing/>
        <w:rPr>
          <w:rFonts w:ascii="Arial" w:hAnsi="Arial" w:cs="Arial"/>
        </w:rPr>
      </w:pPr>
    </w:p>
    <w:p w14:paraId="548B8990" w14:textId="77777777" w:rsidR="007062A5" w:rsidRPr="001D07D6" w:rsidRDefault="007062A5" w:rsidP="005A3712">
      <w:pPr>
        <w:contextualSpacing/>
        <w:rPr>
          <w:rFonts w:ascii="Arial" w:hAnsi="Arial" w:cs="Arial"/>
        </w:rPr>
      </w:pPr>
    </w:p>
    <w:p w14:paraId="082934F4" w14:textId="77777777" w:rsidR="005A3712" w:rsidRPr="007062A5" w:rsidRDefault="005A3712" w:rsidP="005A3712">
      <w:pPr>
        <w:contextualSpacing/>
        <w:rPr>
          <w:rFonts w:ascii="Arial" w:hAnsi="Arial" w:cs="Arial"/>
          <w:b/>
          <w:bCs/>
        </w:rPr>
      </w:pPr>
      <w:r w:rsidRPr="007062A5">
        <w:rPr>
          <w:rFonts w:ascii="Arial" w:hAnsi="Arial" w:cs="Arial"/>
          <w:b/>
          <w:bCs/>
        </w:rPr>
        <w:lastRenderedPageBreak/>
        <w:t>Section ELEVEN: Checklist of documents to be supplied</w:t>
      </w:r>
    </w:p>
    <w:p w14:paraId="2FE12DBD" w14:textId="77777777" w:rsidR="005A3712" w:rsidRPr="007062A5" w:rsidRDefault="005A3712" w:rsidP="005A3712">
      <w:pPr>
        <w:contextualSpacing/>
        <w:rPr>
          <w:rFonts w:ascii="Arial" w:hAnsi="Arial" w:cs="Arial"/>
          <w:b/>
          <w:bCs/>
        </w:rPr>
      </w:pPr>
    </w:p>
    <w:p w14:paraId="6CA46EDE" w14:textId="77777777" w:rsidR="005A3712" w:rsidRPr="001D07D6" w:rsidRDefault="005A3712" w:rsidP="007062A5">
      <w:pPr>
        <w:contextualSpacing/>
        <w:jc w:val="both"/>
        <w:rPr>
          <w:rFonts w:ascii="Arial" w:hAnsi="Arial" w:cs="Arial"/>
          <w:i/>
          <w:sz w:val="20"/>
          <w:szCs w:val="20"/>
        </w:rPr>
      </w:pPr>
      <w:r w:rsidRPr="001D07D6">
        <w:rPr>
          <w:rFonts w:ascii="Arial" w:hAnsi="Arial" w:cs="Arial"/>
          <w:i/>
          <w:sz w:val="20"/>
          <w:szCs w:val="20"/>
        </w:rPr>
        <w:t>Please indicate beside each item to confirm its inclusion with this application.  You will have to provide some or all of these documents (and others) in the format specified by the GMC when you formally apply to the GMC for registration. The GMC will require some documents to be less than three months old when your GMC application is approved.  Please see the GMC website for what you will need to provide. The RCR cannot advise or confirm whether or not your documents will be acceptable to the GMC for their GMC application, nor on eligibility for the Tier 5 visa.</w:t>
      </w:r>
    </w:p>
    <w:p w14:paraId="7B3E383A" w14:textId="77777777" w:rsidR="005A3712" w:rsidRPr="001D07D6" w:rsidRDefault="005A3712" w:rsidP="007062A5">
      <w:pPr>
        <w:contextualSpacing/>
        <w:jc w:val="both"/>
        <w:rPr>
          <w:rFonts w:ascii="Arial" w:hAnsi="Arial" w:cs="Arial"/>
          <w:i/>
          <w:sz w:val="20"/>
          <w:szCs w:val="20"/>
        </w:rPr>
      </w:pPr>
      <w:hyperlink r:id="rId21" w:history="1">
        <w:r w:rsidRPr="001D07D6">
          <w:rPr>
            <w:rStyle w:val="Hyperlink"/>
            <w:rFonts w:ascii="Arial" w:hAnsi="Arial" w:cs="Arial"/>
            <w:i/>
            <w:sz w:val="20"/>
            <w:szCs w:val="20"/>
          </w:rPr>
          <w:t>http://www.g</w:t>
        </w:r>
        <w:r w:rsidRPr="001D07D6">
          <w:rPr>
            <w:rStyle w:val="Hyperlink"/>
            <w:rFonts w:ascii="Arial" w:hAnsi="Arial" w:cs="Arial"/>
            <w:i/>
            <w:sz w:val="20"/>
            <w:szCs w:val="20"/>
          </w:rPr>
          <w:t>m</w:t>
        </w:r>
        <w:r w:rsidRPr="001D07D6">
          <w:rPr>
            <w:rStyle w:val="Hyperlink"/>
            <w:rFonts w:ascii="Arial" w:hAnsi="Arial" w:cs="Arial"/>
            <w:i/>
            <w:sz w:val="20"/>
            <w:szCs w:val="20"/>
          </w:rPr>
          <w:t>c-uk.org/docto</w:t>
        </w:r>
        <w:r w:rsidRPr="001D07D6">
          <w:rPr>
            <w:rStyle w:val="Hyperlink"/>
            <w:rFonts w:ascii="Arial" w:hAnsi="Arial" w:cs="Arial"/>
            <w:i/>
            <w:sz w:val="20"/>
            <w:szCs w:val="20"/>
          </w:rPr>
          <w:t>r</w:t>
        </w:r>
        <w:r w:rsidRPr="001D07D6">
          <w:rPr>
            <w:rStyle w:val="Hyperlink"/>
            <w:rFonts w:ascii="Arial" w:hAnsi="Arial" w:cs="Arial"/>
            <w:i/>
            <w:sz w:val="20"/>
            <w:szCs w:val="20"/>
          </w:rPr>
          <w:t>s/registration_appli</w:t>
        </w:r>
        <w:r w:rsidRPr="001D07D6">
          <w:rPr>
            <w:rStyle w:val="Hyperlink"/>
            <w:rFonts w:ascii="Arial" w:hAnsi="Arial" w:cs="Arial"/>
            <w:i/>
            <w:sz w:val="20"/>
            <w:szCs w:val="20"/>
          </w:rPr>
          <w:t>c</w:t>
        </w:r>
        <w:r w:rsidRPr="001D07D6">
          <w:rPr>
            <w:rStyle w:val="Hyperlink"/>
            <w:rFonts w:ascii="Arial" w:hAnsi="Arial" w:cs="Arial"/>
            <w:i/>
            <w:sz w:val="20"/>
            <w:szCs w:val="20"/>
          </w:rPr>
          <w:t>atio</w:t>
        </w:r>
        <w:r w:rsidRPr="001D07D6">
          <w:rPr>
            <w:rStyle w:val="Hyperlink"/>
            <w:rFonts w:ascii="Arial" w:hAnsi="Arial" w:cs="Arial"/>
            <w:i/>
            <w:sz w:val="20"/>
            <w:szCs w:val="20"/>
          </w:rPr>
          <w:t>n</w:t>
        </w:r>
        <w:r w:rsidRPr="001D07D6">
          <w:rPr>
            <w:rStyle w:val="Hyperlink"/>
            <w:rFonts w:ascii="Arial" w:hAnsi="Arial" w:cs="Arial"/>
            <w:i/>
            <w:sz w:val="20"/>
            <w:szCs w:val="20"/>
          </w:rPr>
          <w:t>s/img_spons</w:t>
        </w:r>
        <w:r w:rsidRPr="001D07D6">
          <w:rPr>
            <w:rStyle w:val="Hyperlink"/>
            <w:rFonts w:ascii="Arial" w:hAnsi="Arial" w:cs="Arial"/>
            <w:i/>
            <w:sz w:val="20"/>
            <w:szCs w:val="20"/>
          </w:rPr>
          <w:t>o</w:t>
        </w:r>
        <w:r w:rsidRPr="001D07D6">
          <w:rPr>
            <w:rStyle w:val="Hyperlink"/>
            <w:rFonts w:ascii="Arial" w:hAnsi="Arial" w:cs="Arial"/>
            <w:i/>
            <w:sz w:val="20"/>
            <w:szCs w:val="20"/>
          </w:rPr>
          <w:t>rship_p1.asp</w:t>
        </w:r>
      </w:hyperlink>
      <w:r w:rsidRPr="001D07D6">
        <w:rPr>
          <w:rFonts w:ascii="Arial" w:hAnsi="Arial" w:cs="Arial"/>
          <w:i/>
          <w:sz w:val="20"/>
          <w:szCs w:val="20"/>
        </w:rPr>
        <w:t xml:space="preserve"> </w:t>
      </w:r>
    </w:p>
    <w:p w14:paraId="1CFFF365" w14:textId="77777777" w:rsidR="005A3712" w:rsidRPr="001D07D6" w:rsidRDefault="005A3712" w:rsidP="005A3712">
      <w:pPr>
        <w:contextualSpacing/>
        <w:rPr>
          <w:rFonts w:ascii="Arial" w:hAnsi="Arial" w:cs="Arial"/>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268"/>
      </w:tblGrid>
      <w:tr w:rsidR="005A3712" w:rsidRPr="001D07D6" w14:paraId="42C4797F" w14:textId="77777777" w:rsidTr="0019621B">
        <w:tc>
          <w:tcPr>
            <w:tcW w:w="7479" w:type="dxa"/>
            <w:shd w:val="clear" w:color="auto" w:fill="CCFFFF"/>
          </w:tcPr>
          <w:p w14:paraId="222939F1" w14:textId="77777777" w:rsidR="005A3712" w:rsidRPr="001D07D6" w:rsidRDefault="005A3712" w:rsidP="0019621B">
            <w:pPr>
              <w:contextualSpacing/>
              <w:rPr>
                <w:rFonts w:ascii="Arial" w:hAnsi="Arial" w:cs="Arial"/>
                <w:b/>
              </w:rPr>
            </w:pPr>
          </w:p>
          <w:p w14:paraId="22A09AA2" w14:textId="77777777" w:rsidR="005A3712" w:rsidRPr="001D07D6" w:rsidRDefault="005A3712" w:rsidP="0019621B">
            <w:pPr>
              <w:contextualSpacing/>
              <w:rPr>
                <w:rFonts w:ascii="Arial" w:hAnsi="Arial" w:cs="Arial"/>
                <w:b/>
              </w:rPr>
            </w:pPr>
            <w:r w:rsidRPr="001D07D6">
              <w:rPr>
                <w:rFonts w:ascii="Arial" w:hAnsi="Arial" w:cs="Arial"/>
                <w:b/>
              </w:rPr>
              <w:t xml:space="preserve">Letter from UK hospital confirming offer of post and provisional start date </w:t>
            </w:r>
          </w:p>
        </w:tc>
        <w:tc>
          <w:tcPr>
            <w:tcW w:w="2268" w:type="dxa"/>
          </w:tcPr>
          <w:p w14:paraId="065908A7" w14:textId="77777777" w:rsidR="005A3712" w:rsidRPr="001D07D6" w:rsidRDefault="005A3712" w:rsidP="0019621B">
            <w:pPr>
              <w:spacing w:before="60" w:after="60"/>
              <w:contextualSpacing/>
              <w:rPr>
                <w:rFonts w:ascii="Arial" w:hAnsi="Arial" w:cs="Arial"/>
                <w:i/>
                <w:sz w:val="16"/>
                <w:szCs w:val="16"/>
              </w:rPr>
            </w:pPr>
            <w:r w:rsidRPr="001D07D6">
              <w:rPr>
                <w:rFonts w:ascii="Arial" w:hAnsi="Arial" w:cs="Arial"/>
                <w:i/>
                <w:sz w:val="16"/>
                <w:szCs w:val="16"/>
              </w:rPr>
              <w:t>Double click on the appropriate box and click “checked”</w:t>
            </w:r>
          </w:p>
          <w:p w14:paraId="20ADB34E" w14:textId="77777777" w:rsidR="005A3712" w:rsidRPr="001D07D6" w:rsidRDefault="005A3712" w:rsidP="0019621B">
            <w:pPr>
              <w:contextualSpacing/>
              <w:rPr>
                <w:rFonts w:ascii="Arial" w:hAnsi="Arial" w:cs="Arial"/>
                <w:b/>
              </w:rPr>
            </w:pPr>
            <w:r w:rsidRPr="001D07D6">
              <w:rPr>
                <w:rFonts w:ascii="Arial" w:hAnsi="Arial" w:cs="Arial"/>
                <w:b/>
              </w:rPr>
              <w:fldChar w:fldCharType="begin">
                <w:ffData>
                  <w:name w:val="Check3"/>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YES     </w:t>
            </w:r>
            <w:r w:rsidRPr="001D07D6">
              <w:rPr>
                <w:rFonts w:ascii="Arial" w:hAnsi="Arial" w:cs="Arial"/>
                <w:b/>
              </w:rPr>
              <w:fldChar w:fldCharType="begin">
                <w:ffData>
                  <w:name w:val="Check4"/>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w:t>
            </w:r>
          </w:p>
        </w:tc>
      </w:tr>
      <w:tr w:rsidR="005A3712" w:rsidRPr="001D07D6" w14:paraId="67533967" w14:textId="77777777" w:rsidTr="0019621B">
        <w:tc>
          <w:tcPr>
            <w:tcW w:w="7479" w:type="dxa"/>
            <w:shd w:val="clear" w:color="auto" w:fill="CCFFFF"/>
          </w:tcPr>
          <w:p w14:paraId="0675E5E4" w14:textId="77777777" w:rsidR="005A3712" w:rsidRPr="001D07D6" w:rsidRDefault="005A3712" w:rsidP="0019621B">
            <w:pPr>
              <w:contextualSpacing/>
              <w:rPr>
                <w:rFonts w:ascii="Arial" w:hAnsi="Arial" w:cs="Arial"/>
                <w:b/>
              </w:rPr>
            </w:pPr>
            <w:r w:rsidRPr="001D07D6">
              <w:rPr>
                <w:rFonts w:ascii="Arial" w:hAnsi="Arial" w:cs="Arial"/>
                <w:b/>
              </w:rPr>
              <w:t>A copy of your Primary Medical Qualification</w:t>
            </w:r>
          </w:p>
        </w:tc>
        <w:tc>
          <w:tcPr>
            <w:tcW w:w="2268" w:type="dxa"/>
          </w:tcPr>
          <w:p w14:paraId="74010CC1" w14:textId="77777777" w:rsidR="005A3712" w:rsidRPr="001D07D6" w:rsidRDefault="005A3712" w:rsidP="0019621B">
            <w:pPr>
              <w:contextualSpacing/>
              <w:rPr>
                <w:rFonts w:ascii="Arial" w:hAnsi="Arial" w:cs="Arial"/>
                <w:b/>
              </w:rPr>
            </w:pPr>
            <w:r w:rsidRPr="001D07D6">
              <w:rPr>
                <w:rFonts w:ascii="Arial" w:hAnsi="Arial" w:cs="Arial"/>
                <w:b/>
              </w:rPr>
              <w:fldChar w:fldCharType="begin">
                <w:ffData>
                  <w:name w:val="Check3"/>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YES     </w:t>
            </w:r>
            <w:r w:rsidRPr="001D07D6">
              <w:rPr>
                <w:rFonts w:ascii="Arial" w:hAnsi="Arial" w:cs="Arial"/>
                <w:b/>
              </w:rPr>
              <w:fldChar w:fldCharType="begin">
                <w:ffData>
                  <w:name w:val="Check4"/>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w:t>
            </w:r>
          </w:p>
        </w:tc>
      </w:tr>
      <w:tr w:rsidR="005A3712" w:rsidRPr="001D07D6" w14:paraId="21094524" w14:textId="77777777" w:rsidTr="0019621B">
        <w:tc>
          <w:tcPr>
            <w:tcW w:w="7479" w:type="dxa"/>
            <w:shd w:val="clear" w:color="auto" w:fill="CCFFFF"/>
          </w:tcPr>
          <w:p w14:paraId="7ECE16D4" w14:textId="77777777" w:rsidR="005A3712" w:rsidRPr="001D07D6" w:rsidRDefault="005A3712" w:rsidP="0019621B">
            <w:pPr>
              <w:contextualSpacing/>
              <w:rPr>
                <w:rFonts w:ascii="Arial" w:hAnsi="Arial" w:cs="Arial"/>
                <w:b/>
              </w:rPr>
            </w:pPr>
            <w:r w:rsidRPr="001D07D6">
              <w:rPr>
                <w:rFonts w:ascii="Arial" w:hAnsi="Arial" w:cs="Arial"/>
                <w:b/>
              </w:rPr>
              <w:t>A copy of your Postgraduate Qualification or any part of it acquired to date</w:t>
            </w:r>
          </w:p>
        </w:tc>
        <w:tc>
          <w:tcPr>
            <w:tcW w:w="2268" w:type="dxa"/>
          </w:tcPr>
          <w:p w14:paraId="434ED13B" w14:textId="77777777" w:rsidR="005A3712" w:rsidRPr="001D07D6" w:rsidRDefault="005A3712" w:rsidP="0019621B">
            <w:pPr>
              <w:contextualSpacing/>
              <w:rPr>
                <w:rFonts w:ascii="Arial" w:hAnsi="Arial" w:cs="Arial"/>
                <w:b/>
              </w:rPr>
            </w:pPr>
            <w:r w:rsidRPr="001D07D6">
              <w:rPr>
                <w:rFonts w:ascii="Arial" w:hAnsi="Arial" w:cs="Arial"/>
                <w:b/>
              </w:rPr>
              <w:fldChar w:fldCharType="begin">
                <w:ffData>
                  <w:name w:val="Check3"/>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YES     </w:t>
            </w:r>
            <w:r w:rsidRPr="001D07D6">
              <w:rPr>
                <w:rFonts w:ascii="Arial" w:hAnsi="Arial" w:cs="Arial"/>
                <w:b/>
              </w:rPr>
              <w:fldChar w:fldCharType="begin">
                <w:ffData>
                  <w:name w:val="Check4"/>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w:t>
            </w:r>
          </w:p>
          <w:p w14:paraId="41BD94FB" w14:textId="77777777" w:rsidR="005A3712" w:rsidRPr="001D07D6" w:rsidRDefault="005A3712" w:rsidP="0019621B">
            <w:pPr>
              <w:contextualSpacing/>
              <w:rPr>
                <w:rFonts w:ascii="Arial" w:hAnsi="Arial" w:cs="Arial"/>
                <w:b/>
              </w:rPr>
            </w:pPr>
            <w:r w:rsidRPr="001D07D6">
              <w:rPr>
                <w:rFonts w:ascii="Arial" w:hAnsi="Arial" w:cs="Arial"/>
                <w:b/>
              </w:rPr>
              <w:fldChar w:fldCharType="begin">
                <w:ffData>
                  <w:name w:val="Check4"/>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Not applicable</w:t>
            </w:r>
          </w:p>
        </w:tc>
      </w:tr>
      <w:tr w:rsidR="005A3712" w:rsidRPr="001D07D6" w14:paraId="5CA85E17" w14:textId="77777777" w:rsidTr="0019621B">
        <w:tc>
          <w:tcPr>
            <w:tcW w:w="7479" w:type="dxa"/>
            <w:shd w:val="clear" w:color="auto" w:fill="CCFFFF"/>
          </w:tcPr>
          <w:p w14:paraId="7BAE3564" w14:textId="77777777" w:rsidR="005A3712" w:rsidRPr="001D07D6" w:rsidRDefault="005A3712" w:rsidP="0019621B">
            <w:pPr>
              <w:contextualSpacing/>
              <w:rPr>
                <w:rFonts w:ascii="Arial" w:hAnsi="Arial" w:cs="Arial"/>
                <w:b/>
                <w:i/>
                <w:color w:val="FF0000"/>
              </w:rPr>
            </w:pPr>
            <w:r w:rsidRPr="001D07D6">
              <w:rPr>
                <w:rFonts w:ascii="Arial" w:hAnsi="Arial" w:cs="Arial"/>
                <w:b/>
              </w:rPr>
              <w:t>Letter confirming receipt of funding (e.g., offer of salary)</w:t>
            </w:r>
          </w:p>
        </w:tc>
        <w:tc>
          <w:tcPr>
            <w:tcW w:w="2268" w:type="dxa"/>
          </w:tcPr>
          <w:p w14:paraId="654329D3" w14:textId="77777777" w:rsidR="005A3712" w:rsidRPr="001D07D6" w:rsidRDefault="005A3712" w:rsidP="0019621B">
            <w:pPr>
              <w:contextualSpacing/>
              <w:rPr>
                <w:rFonts w:ascii="Arial" w:hAnsi="Arial" w:cs="Arial"/>
                <w:b/>
              </w:rPr>
            </w:pPr>
            <w:r w:rsidRPr="001D07D6">
              <w:rPr>
                <w:rFonts w:ascii="Arial" w:hAnsi="Arial" w:cs="Arial"/>
                <w:b/>
              </w:rPr>
              <w:fldChar w:fldCharType="begin">
                <w:ffData>
                  <w:name w:val="Check3"/>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YES     </w:t>
            </w:r>
            <w:r w:rsidRPr="001D07D6">
              <w:rPr>
                <w:rFonts w:ascii="Arial" w:hAnsi="Arial" w:cs="Arial"/>
                <w:b/>
              </w:rPr>
              <w:fldChar w:fldCharType="begin">
                <w:ffData>
                  <w:name w:val="Check4"/>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w:t>
            </w:r>
          </w:p>
        </w:tc>
      </w:tr>
      <w:tr w:rsidR="005A3712" w:rsidRPr="001D07D6" w14:paraId="3FBE00AF" w14:textId="77777777" w:rsidTr="0019621B">
        <w:tc>
          <w:tcPr>
            <w:tcW w:w="7479" w:type="dxa"/>
            <w:shd w:val="clear" w:color="auto" w:fill="CCFFFF"/>
          </w:tcPr>
          <w:p w14:paraId="422E7B69" w14:textId="77777777" w:rsidR="005A3712" w:rsidRPr="001D07D6" w:rsidRDefault="005A3712" w:rsidP="0019621B">
            <w:pPr>
              <w:contextualSpacing/>
              <w:rPr>
                <w:rFonts w:ascii="Arial" w:hAnsi="Arial" w:cs="Arial"/>
                <w:b/>
              </w:rPr>
            </w:pPr>
            <w:r w:rsidRPr="001D07D6">
              <w:rPr>
                <w:rFonts w:ascii="Arial" w:hAnsi="Arial" w:cs="Arial"/>
                <w:b/>
              </w:rPr>
              <w:t>CV</w:t>
            </w:r>
          </w:p>
        </w:tc>
        <w:tc>
          <w:tcPr>
            <w:tcW w:w="2268" w:type="dxa"/>
          </w:tcPr>
          <w:p w14:paraId="0C4149EF" w14:textId="77777777" w:rsidR="005A3712" w:rsidRPr="001D07D6" w:rsidRDefault="005A3712" w:rsidP="0019621B">
            <w:pPr>
              <w:contextualSpacing/>
              <w:rPr>
                <w:rFonts w:ascii="Arial" w:hAnsi="Arial" w:cs="Arial"/>
                <w:b/>
              </w:rPr>
            </w:pPr>
            <w:r w:rsidRPr="001D07D6">
              <w:rPr>
                <w:rFonts w:ascii="Arial" w:hAnsi="Arial" w:cs="Arial"/>
                <w:b/>
              </w:rPr>
              <w:fldChar w:fldCharType="begin">
                <w:ffData>
                  <w:name w:val="Check3"/>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YES     </w:t>
            </w:r>
            <w:r w:rsidRPr="001D07D6">
              <w:rPr>
                <w:rFonts w:ascii="Arial" w:hAnsi="Arial" w:cs="Arial"/>
                <w:b/>
              </w:rPr>
              <w:fldChar w:fldCharType="begin">
                <w:ffData>
                  <w:name w:val="Check4"/>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w:t>
            </w:r>
          </w:p>
        </w:tc>
      </w:tr>
      <w:tr w:rsidR="005A3712" w:rsidRPr="001D07D6" w14:paraId="57568AEF" w14:textId="77777777" w:rsidTr="0019621B">
        <w:tc>
          <w:tcPr>
            <w:tcW w:w="7479" w:type="dxa"/>
            <w:shd w:val="clear" w:color="auto" w:fill="CCFFFF"/>
          </w:tcPr>
          <w:p w14:paraId="772D0F84" w14:textId="77777777" w:rsidR="005A3712" w:rsidRPr="001D07D6" w:rsidRDefault="005A3712" w:rsidP="0019621B">
            <w:pPr>
              <w:contextualSpacing/>
              <w:rPr>
                <w:rFonts w:ascii="Arial" w:hAnsi="Arial" w:cs="Arial"/>
                <w:b/>
              </w:rPr>
            </w:pPr>
            <w:r w:rsidRPr="001D07D6">
              <w:rPr>
                <w:rFonts w:ascii="Arial" w:hAnsi="Arial" w:cs="Arial"/>
                <w:b/>
              </w:rPr>
              <w:t>Copy of passport</w:t>
            </w:r>
          </w:p>
        </w:tc>
        <w:tc>
          <w:tcPr>
            <w:tcW w:w="2268" w:type="dxa"/>
          </w:tcPr>
          <w:p w14:paraId="16B921E8" w14:textId="77777777" w:rsidR="005A3712" w:rsidRPr="001D07D6" w:rsidRDefault="005A3712" w:rsidP="0019621B">
            <w:pPr>
              <w:contextualSpacing/>
              <w:rPr>
                <w:rFonts w:ascii="Arial" w:hAnsi="Arial" w:cs="Arial"/>
                <w:b/>
              </w:rPr>
            </w:pPr>
            <w:r w:rsidRPr="001D07D6">
              <w:rPr>
                <w:rFonts w:ascii="Arial" w:hAnsi="Arial" w:cs="Arial"/>
                <w:b/>
              </w:rPr>
              <w:fldChar w:fldCharType="begin">
                <w:ffData>
                  <w:name w:val="Check3"/>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YES     </w:t>
            </w:r>
            <w:r w:rsidRPr="001D07D6">
              <w:rPr>
                <w:rFonts w:ascii="Arial" w:hAnsi="Arial" w:cs="Arial"/>
                <w:b/>
              </w:rPr>
              <w:fldChar w:fldCharType="begin">
                <w:ffData>
                  <w:name w:val="Check4"/>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w:t>
            </w:r>
          </w:p>
        </w:tc>
      </w:tr>
      <w:tr w:rsidR="005A3712" w:rsidRPr="001D07D6" w14:paraId="3A37CF69" w14:textId="77777777" w:rsidTr="0019621B">
        <w:tc>
          <w:tcPr>
            <w:tcW w:w="7479" w:type="dxa"/>
            <w:shd w:val="clear" w:color="auto" w:fill="CCFFFF"/>
          </w:tcPr>
          <w:p w14:paraId="2E1CE1DF" w14:textId="77777777" w:rsidR="005A3712" w:rsidRPr="001D07D6" w:rsidRDefault="005A3712" w:rsidP="0019621B">
            <w:pPr>
              <w:contextualSpacing/>
              <w:rPr>
                <w:rFonts w:ascii="Arial" w:hAnsi="Arial" w:cs="Arial"/>
                <w:b/>
              </w:rPr>
            </w:pPr>
            <w:r w:rsidRPr="001D07D6">
              <w:rPr>
                <w:rFonts w:ascii="Arial" w:hAnsi="Arial" w:cs="Arial"/>
                <w:b/>
              </w:rPr>
              <w:t>IELTS or OET certificate</w:t>
            </w:r>
          </w:p>
        </w:tc>
        <w:tc>
          <w:tcPr>
            <w:tcW w:w="2268" w:type="dxa"/>
          </w:tcPr>
          <w:p w14:paraId="2511E2D5" w14:textId="77777777" w:rsidR="005A3712" w:rsidRPr="001D07D6" w:rsidRDefault="005A3712" w:rsidP="0019621B">
            <w:pPr>
              <w:contextualSpacing/>
              <w:rPr>
                <w:rFonts w:ascii="Arial" w:hAnsi="Arial" w:cs="Arial"/>
                <w:b/>
              </w:rPr>
            </w:pPr>
            <w:r w:rsidRPr="001D07D6">
              <w:rPr>
                <w:rFonts w:ascii="Arial" w:hAnsi="Arial" w:cs="Arial"/>
                <w:b/>
              </w:rPr>
              <w:fldChar w:fldCharType="begin">
                <w:ffData>
                  <w:name w:val="Check3"/>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YES     </w:t>
            </w:r>
            <w:r w:rsidRPr="001D07D6">
              <w:rPr>
                <w:rFonts w:ascii="Arial" w:hAnsi="Arial" w:cs="Arial"/>
                <w:b/>
              </w:rPr>
              <w:fldChar w:fldCharType="begin">
                <w:ffData>
                  <w:name w:val="Check4"/>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w:t>
            </w:r>
          </w:p>
        </w:tc>
      </w:tr>
      <w:tr w:rsidR="005A3712" w:rsidRPr="001D07D6" w14:paraId="0EC99698" w14:textId="77777777" w:rsidTr="0019621B">
        <w:tc>
          <w:tcPr>
            <w:tcW w:w="7479" w:type="dxa"/>
            <w:shd w:val="clear" w:color="auto" w:fill="CCFFFF"/>
          </w:tcPr>
          <w:p w14:paraId="0A1CB44F" w14:textId="77777777" w:rsidR="005A3712" w:rsidRPr="001D07D6" w:rsidRDefault="005A3712" w:rsidP="0019621B">
            <w:pPr>
              <w:contextualSpacing/>
              <w:rPr>
                <w:rFonts w:ascii="Arial" w:hAnsi="Arial" w:cs="Arial"/>
                <w:b/>
              </w:rPr>
            </w:pPr>
            <w:r w:rsidRPr="001D07D6">
              <w:rPr>
                <w:rFonts w:ascii="Arial" w:hAnsi="Arial" w:cs="Arial"/>
                <w:b/>
              </w:rPr>
              <w:t>Payment for application fee of £200.00</w:t>
            </w:r>
          </w:p>
          <w:p w14:paraId="0A3DE0EB" w14:textId="77777777" w:rsidR="005A3712" w:rsidRPr="007062A5" w:rsidRDefault="005A3712" w:rsidP="0019621B">
            <w:pPr>
              <w:contextualSpacing/>
              <w:rPr>
                <w:rFonts w:ascii="Arial" w:hAnsi="Arial" w:cs="Arial"/>
                <w:color w:val="1F497D"/>
              </w:rPr>
            </w:pPr>
            <w:r w:rsidRPr="001D07D6">
              <w:rPr>
                <w:rFonts w:ascii="Arial" w:hAnsi="Arial" w:cs="Arial"/>
                <w:b/>
              </w:rPr>
              <w:t xml:space="preserve">Payment can be made via </w:t>
            </w:r>
            <w:hyperlink r:id="rId22" w:history="1">
              <w:r w:rsidRPr="007062A5">
                <w:rPr>
                  <w:rStyle w:val="Hyperlink"/>
                  <w:rFonts w:ascii="Arial" w:hAnsi="Arial" w:cs="Arial"/>
                  <w:b/>
                </w:rPr>
                <w:t>PayPal</w:t>
              </w:r>
            </w:hyperlink>
            <w:r w:rsidRPr="001D07D6">
              <w:rPr>
                <w:rFonts w:ascii="Arial" w:hAnsi="Arial" w:cs="Arial"/>
                <w:b/>
              </w:rPr>
              <w:t xml:space="preserve"> </w:t>
            </w:r>
            <w:r w:rsidRPr="001D07D6">
              <w:rPr>
                <w:rFonts w:ascii="Arial" w:hAnsi="Arial" w:cs="Arial"/>
                <w:b/>
                <w:color w:val="000000"/>
              </w:rPr>
              <w:t xml:space="preserve">and a screenshot sent as evidence of payment </w:t>
            </w:r>
          </w:p>
        </w:tc>
        <w:tc>
          <w:tcPr>
            <w:tcW w:w="2268" w:type="dxa"/>
          </w:tcPr>
          <w:p w14:paraId="02EA3CEA" w14:textId="77777777" w:rsidR="005A3712" w:rsidRPr="001D07D6" w:rsidRDefault="005A3712" w:rsidP="0019621B">
            <w:pPr>
              <w:contextualSpacing/>
              <w:rPr>
                <w:rFonts w:ascii="Arial" w:hAnsi="Arial" w:cs="Arial"/>
                <w:b/>
              </w:rPr>
            </w:pPr>
            <w:r w:rsidRPr="001D07D6">
              <w:rPr>
                <w:rFonts w:ascii="Arial" w:hAnsi="Arial" w:cs="Arial"/>
                <w:b/>
              </w:rPr>
              <w:fldChar w:fldCharType="begin">
                <w:ffData>
                  <w:name w:val="Check3"/>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YES     </w:t>
            </w:r>
            <w:r w:rsidRPr="001D07D6">
              <w:rPr>
                <w:rFonts w:ascii="Arial" w:hAnsi="Arial" w:cs="Arial"/>
                <w:b/>
              </w:rPr>
              <w:fldChar w:fldCharType="begin">
                <w:ffData>
                  <w:name w:val="Check4"/>
                  <w:enabled/>
                  <w:calcOnExit w:val="0"/>
                  <w:checkBox>
                    <w:sizeAuto/>
                    <w:default w:val="0"/>
                  </w:checkBox>
                </w:ffData>
              </w:fldChar>
            </w:r>
            <w:r w:rsidRPr="001D07D6">
              <w:rPr>
                <w:rFonts w:ascii="Arial" w:hAnsi="Arial" w:cs="Arial"/>
                <w:b/>
              </w:rPr>
              <w:instrText xml:space="preserve"> FORMCHECKBOX </w:instrText>
            </w:r>
            <w:r w:rsidRPr="001D07D6">
              <w:rPr>
                <w:rFonts w:ascii="Arial" w:hAnsi="Arial" w:cs="Arial"/>
                <w:b/>
              </w:rPr>
            </w:r>
            <w:r w:rsidRPr="001D07D6">
              <w:rPr>
                <w:rFonts w:ascii="Arial" w:hAnsi="Arial" w:cs="Arial"/>
                <w:b/>
              </w:rPr>
              <w:fldChar w:fldCharType="end"/>
            </w:r>
            <w:r w:rsidRPr="001D07D6">
              <w:rPr>
                <w:rFonts w:ascii="Arial" w:hAnsi="Arial" w:cs="Arial"/>
                <w:b/>
              </w:rPr>
              <w:t xml:space="preserve"> NO</w:t>
            </w:r>
          </w:p>
          <w:p w14:paraId="6F2F908E" w14:textId="77777777" w:rsidR="005A3712" w:rsidRPr="001D07D6" w:rsidRDefault="005A3712" w:rsidP="0019621B">
            <w:pPr>
              <w:contextualSpacing/>
              <w:rPr>
                <w:rFonts w:ascii="Arial" w:hAnsi="Arial" w:cs="Arial"/>
                <w:b/>
              </w:rPr>
            </w:pPr>
            <w:r w:rsidRPr="001D07D6">
              <w:rPr>
                <w:rFonts w:ascii="Arial" w:hAnsi="Arial" w:cs="Arial"/>
                <w:b/>
                <w:i/>
                <w:sz w:val="20"/>
                <w:szCs w:val="20"/>
              </w:rPr>
              <w:t>This payment is non-refundable</w:t>
            </w:r>
          </w:p>
        </w:tc>
      </w:tr>
      <w:tr w:rsidR="005A3712" w:rsidRPr="001D07D6" w14:paraId="17EEB686" w14:textId="77777777" w:rsidTr="0019621B">
        <w:tc>
          <w:tcPr>
            <w:tcW w:w="9747" w:type="dxa"/>
            <w:gridSpan w:val="2"/>
            <w:shd w:val="clear" w:color="auto" w:fill="CCFFFF"/>
          </w:tcPr>
          <w:p w14:paraId="66A30B20" w14:textId="77777777" w:rsidR="005A3712" w:rsidRPr="001D07D6" w:rsidRDefault="005A3712" w:rsidP="0019621B">
            <w:pPr>
              <w:contextualSpacing/>
              <w:rPr>
                <w:rFonts w:ascii="Arial" w:hAnsi="Arial" w:cs="Arial"/>
                <w:b/>
              </w:rPr>
            </w:pPr>
            <w:r w:rsidRPr="001D07D6">
              <w:rPr>
                <w:rFonts w:ascii="Arial" w:hAnsi="Arial" w:cs="Arial"/>
                <w:b/>
              </w:rPr>
              <w:t xml:space="preserve">NB - Certificate of good standing - </w:t>
            </w:r>
            <w:r w:rsidRPr="001D07D6">
              <w:rPr>
                <w:rFonts w:ascii="Arial" w:hAnsi="Arial" w:cs="Arial"/>
                <w:b/>
                <w:i/>
                <w:sz w:val="18"/>
                <w:szCs w:val="18"/>
              </w:rPr>
              <w:t>You must provide this to the GMC when you make your application for registration. It must be less than three months old at the point of your formal GMC application.</w:t>
            </w:r>
          </w:p>
        </w:tc>
      </w:tr>
    </w:tbl>
    <w:p w14:paraId="3BDCFBBC" w14:textId="77777777" w:rsidR="005A3712" w:rsidRPr="001D07D6" w:rsidRDefault="005A3712" w:rsidP="005A3712">
      <w:pPr>
        <w:contextualSpacing/>
        <w:rPr>
          <w:rFonts w:ascii="Arial" w:hAnsi="Arial" w:cs="Arial"/>
        </w:rPr>
      </w:pPr>
    </w:p>
    <w:p w14:paraId="27B238F6" w14:textId="77777777" w:rsidR="005A3712" w:rsidRPr="001D07D6" w:rsidRDefault="005A3712" w:rsidP="005A3712">
      <w:pPr>
        <w:contextualSpacing/>
        <w:jc w:val="right"/>
        <w:rPr>
          <w:rFonts w:ascii="Arial" w:hAnsi="Arial" w:cs="Arial"/>
        </w:rPr>
      </w:pPr>
    </w:p>
    <w:p w14:paraId="7B3FEACA" w14:textId="77777777" w:rsidR="005A3712" w:rsidRPr="007062A5" w:rsidRDefault="005A3712" w:rsidP="005A3712">
      <w:pPr>
        <w:contextualSpacing/>
        <w:rPr>
          <w:rFonts w:ascii="Arial" w:hAnsi="Arial" w:cs="Arial"/>
          <w:b/>
          <w:bCs/>
        </w:rPr>
      </w:pPr>
      <w:r w:rsidRPr="007062A5">
        <w:rPr>
          <w:rFonts w:ascii="Arial" w:hAnsi="Arial" w:cs="Arial"/>
          <w:b/>
          <w:bCs/>
        </w:rPr>
        <w:t>Section TWELVE: Declaration</w:t>
      </w:r>
    </w:p>
    <w:p w14:paraId="5E1F34C7" w14:textId="77777777" w:rsidR="005A3712" w:rsidRPr="007062A5" w:rsidRDefault="005A3712" w:rsidP="005A3712">
      <w:pPr>
        <w:contextualSpacing/>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7157"/>
      </w:tblGrid>
      <w:tr w:rsidR="005A3712" w:rsidRPr="001D07D6" w14:paraId="5BBDB048" w14:textId="77777777" w:rsidTr="0019621B">
        <w:tc>
          <w:tcPr>
            <w:tcW w:w="9576" w:type="dxa"/>
            <w:gridSpan w:val="2"/>
            <w:shd w:val="clear" w:color="auto" w:fill="CCFFFF"/>
          </w:tcPr>
          <w:p w14:paraId="6E38979F" w14:textId="77777777" w:rsidR="005A3712" w:rsidRPr="001D07D6" w:rsidRDefault="005A3712" w:rsidP="007062A5">
            <w:pPr>
              <w:contextualSpacing/>
              <w:jc w:val="both"/>
              <w:rPr>
                <w:rFonts w:ascii="Arial" w:hAnsi="Arial" w:cs="Arial"/>
                <w:b/>
              </w:rPr>
            </w:pPr>
            <w:r w:rsidRPr="001D07D6">
              <w:rPr>
                <w:rFonts w:ascii="Arial" w:hAnsi="Arial" w:cs="Arial"/>
                <w:b/>
              </w:rPr>
              <w:t>I confirm that the information provided in my application is correct.  I understand that any false statement or declaration may result in a refusal of the application, and the General Medical Council being informed.  I understand that the College may also contact the GMC in respect of any false or misleading information found at a later date.</w:t>
            </w:r>
          </w:p>
          <w:p w14:paraId="0C1DAD18" w14:textId="77777777" w:rsidR="005A3712" w:rsidRPr="001D07D6" w:rsidRDefault="005A3712" w:rsidP="007062A5">
            <w:pPr>
              <w:contextualSpacing/>
              <w:jc w:val="both"/>
              <w:rPr>
                <w:rFonts w:ascii="Arial" w:hAnsi="Arial" w:cs="Arial"/>
                <w:b/>
              </w:rPr>
            </w:pPr>
            <w:r w:rsidRPr="001D07D6">
              <w:rPr>
                <w:rFonts w:ascii="Arial" w:hAnsi="Arial" w:cs="Arial"/>
                <w:b/>
              </w:rPr>
              <w:t xml:space="preserve">I understand that the Royal College of Radiologists reserved the right to refuse to support my application, and/or may request further documentation and information in respect of this application if considered necessary.  I understand that the College’s decision is final in respect of this application under this MTI. </w:t>
            </w:r>
          </w:p>
          <w:p w14:paraId="69862EC8" w14:textId="77777777" w:rsidR="005A3712" w:rsidRPr="001D07D6" w:rsidRDefault="005A3712" w:rsidP="007062A5">
            <w:pPr>
              <w:contextualSpacing/>
              <w:jc w:val="both"/>
              <w:rPr>
                <w:rFonts w:ascii="Arial" w:hAnsi="Arial" w:cs="Arial"/>
                <w:b/>
              </w:rPr>
            </w:pPr>
            <w:r w:rsidRPr="001D07D6">
              <w:rPr>
                <w:rFonts w:ascii="Arial" w:hAnsi="Arial" w:cs="Arial"/>
                <w:b/>
              </w:rPr>
              <w:t>I consent to the College processing and retaining the personal information contained in my application in accordance with its Data Processing responsibilities.</w:t>
            </w:r>
            <w:r w:rsidRPr="001D07D6">
              <w:rPr>
                <w:rFonts w:ascii="Arial" w:hAnsi="Arial" w:cs="Arial"/>
                <w:b/>
              </w:rPr>
              <w:tab/>
            </w:r>
          </w:p>
        </w:tc>
      </w:tr>
      <w:tr w:rsidR="005A3712" w:rsidRPr="001D07D6" w14:paraId="7F7B79BF" w14:textId="77777777" w:rsidTr="0019621B">
        <w:trPr>
          <w:trHeight w:val="363"/>
        </w:trPr>
        <w:tc>
          <w:tcPr>
            <w:tcW w:w="1951" w:type="dxa"/>
            <w:shd w:val="clear" w:color="auto" w:fill="CCFFFF"/>
            <w:vAlign w:val="center"/>
          </w:tcPr>
          <w:p w14:paraId="17209D24" w14:textId="77777777" w:rsidR="005A3712" w:rsidRPr="001D07D6" w:rsidRDefault="005A3712" w:rsidP="0019621B">
            <w:pPr>
              <w:contextualSpacing/>
              <w:rPr>
                <w:rFonts w:ascii="Arial" w:hAnsi="Arial" w:cs="Arial"/>
                <w:b/>
              </w:rPr>
            </w:pPr>
            <w:r w:rsidRPr="001D07D6">
              <w:rPr>
                <w:rFonts w:ascii="Arial" w:hAnsi="Arial" w:cs="Arial"/>
                <w:b/>
              </w:rPr>
              <w:t>FULL NAME</w:t>
            </w:r>
          </w:p>
        </w:tc>
        <w:tc>
          <w:tcPr>
            <w:tcW w:w="7625" w:type="dxa"/>
            <w:vAlign w:val="center"/>
          </w:tcPr>
          <w:p w14:paraId="59391F88" w14:textId="77777777" w:rsidR="005A3712" w:rsidRPr="001D07D6" w:rsidRDefault="005A3712" w:rsidP="0019621B">
            <w:pPr>
              <w:contextualSpacing/>
              <w:rPr>
                <w:rFonts w:ascii="Arial" w:hAnsi="Arial" w:cs="Arial"/>
              </w:rPr>
            </w:pPr>
          </w:p>
        </w:tc>
      </w:tr>
      <w:tr w:rsidR="005A3712" w:rsidRPr="001D07D6" w14:paraId="0A47DE69" w14:textId="77777777" w:rsidTr="0019621B">
        <w:trPr>
          <w:trHeight w:val="411"/>
        </w:trPr>
        <w:tc>
          <w:tcPr>
            <w:tcW w:w="1951" w:type="dxa"/>
            <w:shd w:val="clear" w:color="auto" w:fill="CCFFFF"/>
            <w:vAlign w:val="center"/>
          </w:tcPr>
          <w:p w14:paraId="3EFA9052" w14:textId="77777777" w:rsidR="005A3712" w:rsidRPr="001D07D6" w:rsidRDefault="005A3712" w:rsidP="0019621B">
            <w:pPr>
              <w:contextualSpacing/>
              <w:rPr>
                <w:rFonts w:ascii="Arial" w:hAnsi="Arial" w:cs="Arial"/>
                <w:b/>
              </w:rPr>
            </w:pPr>
            <w:r w:rsidRPr="001D07D6">
              <w:rPr>
                <w:rFonts w:ascii="Arial" w:hAnsi="Arial" w:cs="Arial"/>
                <w:b/>
              </w:rPr>
              <w:t>DATE</w:t>
            </w:r>
          </w:p>
        </w:tc>
        <w:tc>
          <w:tcPr>
            <w:tcW w:w="7625" w:type="dxa"/>
            <w:vAlign w:val="center"/>
          </w:tcPr>
          <w:p w14:paraId="2D7F5E0D" w14:textId="77777777" w:rsidR="005A3712" w:rsidRPr="001D07D6" w:rsidRDefault="005A3712" w:rsidP="0019621B">
            <w:pPr>
              <w:contextualSpacing/>
              <w:rPr>
                <w:rFonts w:ascii="Arial" w:hAnsi="Arial" w:cs="Arial"/>
              </w:rPr>
            </w:pPr>
          </w:p>
        </w:tc>
      </w:tr>
    </w:tbl>
    <w:p w14:paraId="022C12C7" w14:textId="77777777" w:rsidR="007062A5" w:rsidRDefault="007062A5" w:rsidP="00CE0281">
      <w:pPr>
        <w:jc w:val="center"/>
        <w:rPr>
          <w:rFonts w:ascii="Arial" w:hAnsi="Arial" w:cs="Arial"/>
          <w:b/>
        </w:rPr>
      </w:pPr>
    </w:p>
    <w:p w14:paraId="6FD90B58" w14:textId="77777777" w:rsidR="0032290E" w:rsidRPr="001D07D6" w:rsidRDefault="005A3712" w:rsidP="00CE0281">
      <w:pPr>
        <w:jc w:val="center"/>
        <w:rPr>
          <w:rFonts w:ascii="Arial" w:hAnsi="Arial" w:cs="Arial"/>
        </w:rPr>
      </w:pPr>
      <w:r w:rsidRPr="001D07D6">
        <w:rPr>
          <w:rFonts w:ascii="Arial" w:hAnsi="Arial" w:cs="Arial"/>
          <w:b/>
        </w:rPr>
        <w:t xml:space="preserve">Please return this form and accompanying documents by email to </w:t>
      </w:r>
      <w:hyperlink r:id="rId23" w:history="1">
        <w:r w:rsidR="000E0FC8" w:rsidRPr="00374520">
          <w:rPr>
            <w:rStyle w:val="Hyperlink"/>
            <w:rFonts w:ascii="Arial" w:hAnsi="Arial" w:cs="Arial"/>
            <w:b/>
          </w:rPr>
          <w:t>workforce@rcr.ac.uk</w:t>
        </w:r>
      </w:hyperlink>
    </w:p>
    <w:sectPr w:rsidR="0032290E" w:rsidRPr="001D07D6" w:rsidSect="00F57D47">
      <w:footerReference w:type="default" r:id="rId24"/>
      <w:headerReference w:type="first" r:id="rId25"/>
      <w:footerReference w:type="first" r:id="rId26"/>
      <w:pgSz w:w="11906" w:h="16838" w:code="9"/>
      <w:pgMar w:top="1418" w:right="1418" w:bottom="1418"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27CBF" w14:textId="77777777" w:rsidR="00F57D47" w:rsidRDefault="00F57D47" w:rsidP="00C145D3">
      <w:r>
        <w:separator/>
      </w:r>
    </w:p>
  </w:endnote>
  <w:endnote w:type="continuationSeparator" w:id="0">
    <w:p w14:paraId="45E7FF5D" w14:textId="77777777" w:rsidR="00F57D47" w:rsidRDefault="00F57D47" w:rsidP="00C1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9CAD" w14:textId="77777777" w:rsidR="005A3712" w:rsidRDefault="005A3712" w:rsidP="0019621B">
    <w:pPr>
      <w:pStyle w:val="Footer"/>
      <w:jc w:val="right"/>
    </w:pPr>
  </w:p>
  <w:p w14:paraId="48D3935B" w14:textId="77777777" w:rsidR="005A3712" w:rsidRDefault="005A3712">
    <w:pPr>
      <w:pStyle w:val="Footer"/>
      <w:jc w:val="center"/>
    </w:pPr>
    <w:r>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p w14:paraId="77C8E34C" w14:textId="77777777" w:rsidR="005A3712" w:rsidRDefault="005A37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E02B" w14:textId="77777777" w:rsidR="005A3712" w:rsidRDefault="005A3712" w:rsidP="0019621B">
    <w:pPr>
      <w:pStyle w:val="Footer"/>
      <w:jc w:val="right"/>
    </w:pPr>
  </w:p>
  <w:p w14:paraId="47B4CBFB" w14:textId="77777777" w:rsidR="005A3712" w:rsidRDefault="005A3712">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1</w:t>
    </w:r>
    <w:r>
      <w:rPr>
        <w:b/>
      </w:rPr>
      <w:fldChar w:fldCharType="end"/>
    </w:r>
  </w:p>
  <w:p w14:paraId="7E022768" w14:textId="77777777" w:rsidR="005A3712" w:rsidRDefault="005A3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ABCFB" w14:textId="77777777" w:rsidR="007246C3" w:rsidRDefault="007246C3">
    <w:pPr>
      <w:pStyle w:val="Footer"/>
    </w:pPr>
  </w:p>
  <w:tbl>
    <w:tblPr>
      <w:tblW w:w="5000" w:type="pct"/>
      <w:tblCellMar>
        <w:left w:w="0" w:type="dxa"/>
        <w:right w:w="0" w:type="dxa"/>
      </w:tblCellMar>
      <w:tblLook w:val="04A0" w:firstRow="1" w:lastRow="0" w:firstColumn="1" w:lastColumn="0" w:noHBand="0" w:noVBand="1"/>
    </w:tblPr>
    <w:tblGrid>
      <w:gridCol w:w="4890"/>
      <w:gridCol w:w="4891"/>
    </w:tblGrid>
    <w:tr w:rsidR="00DE18CE" w14:paraId="408FBA02" w14:textId="77777777" w:rsidTr="001D07D6">
      <w:trPr>
        <w:trHeight w:hRule="exact" w:val="1247"/>
      </w:trPr>
      <w:tc>
        <w:tcPr>
          <w:tcW w:w="2500" w:type="pct"/>
          <w:shd w:val="clear" w:color="auto" w:fill="auto"/>
        </w:tcPr>
        <w:p w14:paraId="5240C20C" w14:textId="77777777" w:rsidR="00DE18CE" w:rsidRDefault="00DE18CE" w:rsidP="00AE0F92">
          <w:pPr>
            <w:pStyle w:val="Footer"/>
          </w:pPr>
        </w:p>
      </w:tc>
      <w:tc>
        <w:tcPr>
          <w:tcW w:w="2500" w:type="pct"/>
          <w:shd w:val="clear" w:color="auto" w:fill="auto"/>
          <w:vAlign w:val="center"/>
        </w:tcPr>
        <w:p w14:paraId="19613089" w14:textId="4F80FE82" w:rsidR="00DE18CE" w:rsidRDefault="00D4474A" w:rsidP="001D07D6">
          <w:pPr>
            <w:pStyle w:val="Footer"/>
            <w:jc w:val="right"/>
          </w:pPr>
          <w:r w:rsidRPr="00FD2CA6">
            <w:rPr>
              <w:noProof/>
            </w:rPr>
            <w:drawing>
              <wp:inline distT="0" distB="0" distL="0" distR="0" wp14:anchorId="5C737CE1" wp14:editId="6F4BF19D">
                <wp:extent cx="361950" cy="314325"/>
                <wp:effectExtent l="0" t="0" r="0" b="0"/>
                <wp:docPr id="1" name="Picture 6" descr="A purple emblem with two birds and a sh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urple emblem with two birds and a shield&#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r>
  </w:tbl>
  <w:p w14:paraId="64DFA814" w14:textId="77777777" w:rsidR="00C145D3" w:rsidRPr="00DE18CE" w:rsidRDefault="00C145D3" w:rsidP="00DE18CE">
    <w:pPr>
      <w:pStyle w:val="Footer"/>
      <w:spacing w:line="240" w:lineRule="auto"/>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1ED8" w14:textId="77777777" w:rsidR="00B95870" w:rsidRDefault="00B95870"/>
  <w:tbl>
    <w:tblPr>
      <w:tblW w:w="5000" w:type="pct"/>
      <w:tblCellMar>
        <w:left w:w="0" w:type="dxa"/>
        <w:right w:w="0" w:type="dxa"/>
      </w:tblCellMar>
      <w:tblLook w:val="04A0" w:firstRow="1" w:lastRow="0" w:firstColumn="1" w:lastColumn="0" w:noHBand="0" w:noVBand="1"/>
    </w:tblPr>
    <w:tblGrid>
      <w:gridCol w:w="4535"/>
      <w:gridCol w:w="4535"/>
    </w:tblGrid>
    <w:tr w:rsidR="00B95870" w14:paraId="34339CCA" w14:textId="77777777" w:rsidTr="001D07D6">
      <w:trPr>
        <w:trHeight w:hRule="exact" w:val="1247"/>
      </w:trPr>
      <w:tc>
        <w:tcPr>
          <w:tcW w:w="2500" w:type="pct"/>
          <w:shd w:val="clear" w:color="auto" w:fill="auto"/>
        </w:tcPr>
        <w:p w14:paraId="05FA1997" w14:textId="77777777" w:rsidR="00B95870" w:rsidRDefault="00B95870" w:rsidP="00AE0F92">
          <w:pPr>
            <w:pStyle w:val="Footer"/>
          </w:pPr>
        </w:p>
      </w:tc>
      <w:tc>
        <w:tcPr>
          <w:tcW w:w="2500" w:type="pct"/>
          <w:shd w:val="clear" w:color="auto" w:fill="auto"/>
          <w:vAlign w:val="center"/>
        </w:tcPr>
        <w:p w14:paraId="66B47684" w14:textId="6C46EC7F" w:rsidR="00B95870" w:rsidRDefault="00D4474A" w:rsidP="001D07D6">
          <w:pPr>
            <w:pStyle w:val="Footer"/>
            <w:jc w:val="right"/>
          </w:pPr>
          <w:r w:rsidRPr="00FD2CA6">
            <w:rPr>
              <w:noProof/>
            </w:rPr>
            <w:drawing>
              <wp:inline distT="0" distB="0" distL="0" distR="0" wp14:anchorId="558AAE96" wp14:editId="31D8FBF6">
                <wp:extent cx="361950" cy="314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 cy="314325"/>
                        </a:xfrm>
                        <a:prstGeom prst="rect">
                          <a:avLst/>
                        </a:prstGeom>
                        <a:noFill/>
                        <a:ln>
                          <a:noFill/>
                        </a:ln>
                      </pic:spPr>
                    </pic:pic>
                  </a:graphicData>
                </a:graphic>
              </wp:inline>
            </w:drawing>
          </w:r>
        </w:p>
      </w:tc>
    </w:tr>
  </w:tbl>
  <w:p w14:paraId="3B12CE5F" w14:textId="77777777" w:rsidR="00B95870" w:rsidRPr="00B95870" w:rsidRDefault="00B95870" w:rsidP="00B95870">
    <w:pPr>
      <w:pStyle w:val="Footer"/>
      <w:spacing w:line="240" w:lineRule="auto"/>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76EDC" w14:textId="77777777" w:rsidR="00F57D47" w:rsidRDefault="00F57D47" w:rsidP="00C145D3">
      <w:r>
        <w:separator/>
      </w:r>
    </w:p>
  </w:footnote>
  <w:footnote w:type="continuationSeparator" w:id="0">
    <w:p w14:paraId="4103670B" w14:textId="77777777" w:rsidR="00F57D47" w:rsidRDefault="00F57D47" w:rsidP="00C14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07DA" w14:textId="77777777" w:rsidR="005A3712" w:rsidRPr="00747D22" w:rsidRDefault="005A3712" w:rsidP="0019621B">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FB7C" w14:textId="03FA69EE" w:rsidR="005A3712" w:rsidRDefault="00D4474A">
    <w:pPr>
      <w:pStyle w:val="Header"/>
    </w:pPr>
    <w:r>
      <w:rPr>
        <w:noProof/>
      </w:rPr>
      <mc:AlternateContent>
        <mc:Choice Requires="wps">
          <w:drawing>
            <wp:anchor distT="0" distB="0" distL="114300" distR="114300" simplePos="0" relativeHeight="251657728" behindDoc="0" locked="1" layoutInCell="1" allowOverlap="1" wp14:anchorId="62CFE43A" wp14:editId="5712B6C4">
              <wp:simplePos x="0" y="0"/>
              <wp:positionH relativeFrom="margin">
                <wp:align>right</wp:align>
              </wp:positionH>
              <wp:positionV relativeFrom="margin">
                <wp:align>top</wp:align>
              </wp:positionV>
              <wp:extent cx="2159635" cy="753110"/>
              <wp:effectExtent l="0" t="0" r="0" b="0"/>
              <wp:wrapNone/>
              <wp:docPr id="1941366944" name="Freeform: 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2159635" cy="753110"/>
                      </a:xfrm>
                      <a:custGeom>
                        <a:avLst/>
                        <a:gdLst>
                          <a:gd name="T0" fmla="*/ 2020 w 3048"/>
                          <a:gd name="T1" fmla="*/ 1031 h 1074"/>
                          <a:gd name="T2" fmla="*/ 2013 w 3048"/>
                          <a:gd name="T3" fmla="*/ 910 h 1074"/>
                          <a:gd name="T4" fmla="*/ 309 w 3048"/>
                          <a:gd name="T5" fmla="*/ 611 h 1074"/>
                          <a:gd name="T6" fmla="*/ 931 w 3048"/>
                          <a:gd name="T7" fmla="*/ 609 h 1074"/>
                          <a:gd name="T8" fmla="*/ 1736 w 3048"/>
                          <a:gd name="T9" fmla="*/ 38 h 1074"/>
                          <a:gd name="T10" fmla="*/ 2921 w 3048"/>
                          <a:gd name="T11" fmla="*/ 615 h 1074"/>
                          <a:gd name="T12" fmla="*/ 2398 w 3048"/>
                          <a:gd name="T13" fmla="*/ 150 h 1074"/>
                          <a:gd name="T14" fmla="*/ 1390 w 3048"/>
                          <a:gd name="T15" fmla="*/ 661 h 1074"/>
                          <a:gd name="T16" fmla="*/ 696 w 3048"/>
                          <a:gd name="T17" fmla="*/ 88 h 1074"/>
                          <a:gd name="T18" fmla="*/ 142 w 3048"/>
                          <a:gd name="T19" fmla="*/ 88 h 1074"/>
                          <a:gd name="T20" fmla="*/ 157 w 3048"/>
                          <a:gd name="T21" fmla="*/ 617 h 1074"/>
                          <a:gd name="T22" fmla="*/ 97 w 3048"/>
                          <a:gd name="T23" fmla="*/ 884 h 1074"/>
                          <a:gd name="T24" fmla="*/ 189 w 3048"/>
                          <a:gd name="T25" fmla="*/ 951 h 1074"/>
                          <a:gd name="T26" fmla="*/ 308 w 3048"/>
                          <a:gd name="T27" fmla="*/ 960 h 1074"/>
                          <a:gd name="T28" fmla="*/ 326 w 3048"/>
                          <a:gd name="T29" fmla="*/ 998 h 1074"/>
                          <a:gd name="T30" fmla="*/ 436 w 3048"/>
                          <a:gd name="T31" fmla="*/ 943 h 1074"/>
                          <a:gd name="T32" fmla="*/ 471 w 3048"/>
                          <a:gd name="T33" fmla="*/ 1031 h 1074"/>
                          <a:gd name="T34" fmla="*/ 485 w 3048"/>
                          <a:gd name="T35" fmla="*/ 915 h 1074"/>
                          <a:gd name="T36" fmla="*/ 588 w 3048"/>
                          <a:gd name="T37" fmla="*/ 982 h 1074"/>
                          <a:gd name="T38" fmla="*/ 606 w 3048"/>
                          <a:gd name="T39" fmla="*/ 961 h 1074"/>
                          <a:gd name="T40" fmla="*/ 640 w 3048"/>
                          <a:gd name="T41" fmla="*/ 912 h 1074"/>
                          <a:gd name="T42" fmla="*/ 797 w 3048"/>
                          <a:gd name="T43" fmla="*/ 975 h 1074"/>
                          <a:gd name="T44" fmla="*/ 780 w 3048"/>
                          <a:gd name="T45" fmla="*/ 962 h 1074"/>
                          <a:gd name="T46" fmla="*/ 868 w 3048"/>
                          <a:gd name="T47" fmla="*/ 868 h 1074"/>
                          <a:gd name="T48" fmla="*/ 1051 w 3048"/>
                          <a:gd name="T49" fmla="*/ 981 h 1074"/>
                          <a:gd name="T50" fmla="*/ 994 w 3048"/>
                          <a:gd name="T51" fmla="*/ 866 h 1074"/>
                          <a:gd name="T52" fmla="*/ 1150 w 3048"/>
                          <a:gd name="T53" fmla="*/ 961 h 1074"/>
                          <a:gd name="T54" fmla="*/ 1216 w 3048"/>
                          <a:gd name="T55" fmla="*/ 868 h 1074"/>
                          <a:gd name="T56" fmla="*/ 1270 w 3048"/>
                          <a:gd name="T57" fmla="*/ 1031 h 1074"/>
                          <a:gd name="T58" fmla="*/ 1318 w 3048"/>
                          <a:gd name="T59" fmla="*/ 982 h 1074"/>
                          <a:gd name="T60" fmla="*/ 1391 w 3048"/>
                          <a:gd name="T61" fmla="*/ 960 h 1074"/>
                          <a:gd name="T62" fmla="*/ 1490 w 3048"/>
                          <a:gd name="T63" fmla="*/ 979 h 1074"/>
                          <a:gd name="T64" fmla="*/ 1490 w 3048"/>
                          <a:gd name="T65" fmla="*/ 1027 h 1074"/>
                          <a:gd name="T66" fmla="*/ 1508 w 3048"/>
                          <a:gd name="T67" fmla="*/ 912 h 1074"/>
                          <a:gd name="T68" fmla="*/ 1585 w 3048"/>
                          <a:gd name="T69" fmla="*/ 1018 h 1074"/>
                          <a:gd name="T70" fmla="*/ 1628 w 3048"/>
                          <a:gd name="T71" fmla="*/ 975 h 1074"/>
                          <a:gd name="T72" fmla="*/ 1766 w 3048"/>
                          <a:gd name="T73" fmla="*/ 961 h 1074"/>
                          <a:gd name="T74" fmla="*/ 1817 w 3048"/>
                          <a:gd name="T75" fmla="*/ 912 h 1074"/>
                          <a:gd name="T76" fmla="*/ 1860 w 3048"/>
                          <a:gd name="T77" fmla="*/ 912 h 1074"/>
                          <a:gd name="T78" fmla="*/ 1817 w 3048"/>
                          <a:gd name="T79" fmla="*/ 912 h 1074"/>
                          <a:gd name="T80" fmla="*/ 2122 w 3048"/>
                          <a:gd name="T81" fmla="*/ 949 h 1074"/>
                          <a:gd name="T82" fmla="*/ 2104 w 3048"/>
                          <a:gd name="T83" fmla="*/ 962 h 1074"/>
                          <a:gd name="T84" fmla="*/ 2198 w 3048"/>
                          <a:gd name="T85" fmla="*/ 925 h 1074"/>
                          <a:gd name="T86" fmla="*/ 2227 w 3048"/>
                          <a:gd name="T87" fmla="*/ 1031 h 1074"/>
                          <a:gd name="T88" fmla="*/ 2246 w 3048"/>
                          <a:gd name="T89" fmla="*/ 868 h 1074"/>
                          <a:gd name="T90" fmla="*/ 2280 w 3048"/>
                          <a:gd name="T91" fmla="*/ 1031 h 1074"/>
                          <a:gd name="T92" fmla="*/ 2406 w 3048"/>
                          <a:gd name="T93" fmla="*/ 982 h 1074"/>
                          <a:gd name="T94" fmla="*/ 2424 w 3048"/>
                          <a:gd name="T95" fmla="*/ 961 h 1074"/>
                          <a:gd name="T96" fmla="*/ 2519 w 3048"/>
                          <a:gd name="T97" fmla="*/ 961 h 1074"/>
                          <a:gd name="T98" fmla="*/ 2501 w 3048"/>
                          <a:gd name="T99" fmla="*/ 982 h 1074"/>
                          <a:gd name="T100" fmla="*/ 2667 w 3048"/>
                          <a:gd name="T101" fmla="*/ 1014 h 1074"/>
                          <a:gd name="T102" fmla="*/ 2667 w 3048"/>
                          <a:gd name="T103" fmla="*/ 1058 h 1074"/>
                          <a:gd name="T104" fmla="*/ 2697 w 3048"/>
                          <a:gd name="T105" fmla="*/ 912 h 1074"/>
                          <a:gd name="T106" fmla="*/ 2750 w 3048"/>
                          <a:gd name="T107" fmla="*/ 912 h 1074"/>
                          <a:gd name="T108" fmla="*/ 2839 w 3048"/>
                          <a:gd name="T109" fmla="*/ 962 h 1074"/>
                          <a:gd name="T110" fmla="*/ 2857 w 3048"/>
                          <a:gd name="T111" fmla="*/ 1000 h 1074"/>
                          <a:gd name="T112" fmla="*/ 2936 w 3048"/>
                          <a:gd name="T113" fmla="*/ 1032 h 1074"/>
                          <a:gd name="T114" fmla="*/ 2925 w 3048"/>
                          <a:gd name="T115" fmla="*/ 912 h 1074"/>
                          <a:gd name="T116" fmla="*/ 2971 w 3048"/>
                          <a:gd name="T117" fmla="*/ 941 h 1074"/>
                          <a:gd name="T118" fmla="*/ 3009 w 3048"/>
                          <a:gd name="T119" fmla="*/ 1033 h 10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3048" h="1074">
                            <a:moveTo>
                              <a:pt x="1963" y="943"/>
                            </a:moveTo>
                            <a:cubicBezTo>
                              <a:pt x="1984" y="943"/>
                              <a:pt x="1994" y="934"/>
                              <a:pt x="1994" y="915"/>
                            </a:cubicBezTo>
                            <a:cubicBezTo>
                              <a:pt x="1994" y="910"/>
                              <a:pt x="1994" y="910"/>
                              <a:pt x="1994" y="910"/>
                            </a:cubicBezTo>
                            <a:cubicBezTo>
                              <a:pt x="1994" y="890"/>
                              <a:pt x="1983" y="883"/>
                              <a:pt x="1963" y="883"/>
                            </a:cubicBezTo>
                            <a:cubicBezTo>
                              <a:pt x="1939" y="883"/>
                              <a:pt x="1939" y="883"/>
                              <a:pt x="1939" y="883"/>
                            </a:cubicBezTo>
                            <a:cubicBezTo>
                              <a:pt x="1939" y="943"/>
                              <a:pt x="1939" y="943"/>
                              <a:pt x="1939" y="943"/>
                            </a:cubicBezTo>
                            <a:lnTo>
                              <a:pt x="1963" y="943"/>
                            </a:lnTo>
                            <a:close/>
                            <a:moveTo>
                              <a:pt x="2020" y="1031"/>
                            </a:moveTo>
                            <a:cubicBezTo>
                              <a:pt x="1999" y="1031"/>
                              <a:pt x="1999" y="1031"/>
                              <a:pt x="1999" y="1031"/>
                            </a:cubicBezTo>
                            <a:cubicBezTo>
                              <a:pt x="1962" y="958"/>
                              <a:pt x="1962" y="958"/>
                              <a:pt x="1962" y="958"/>
                            </a:cubicBezTo>
                            <a:cubicBezTo>
                              <a:pt x="1939" y="958"/>
                              <a:pt x="1939" y="958"/>
                              <a:pt x="1939" y="958"/>
                            </a:cubicBezTo>
                            <a:cubicBezTo>
                              <a:pt x="1939" y="1031"/>
                              <a:pt x="1939" y="1031"/>
                              <a:pt x="1939" y="1031"/>
                            </a:cubicBezTo>
                            <a:cubicBezTo>
                              <a:pt x="1920" y="1031"/>
                              <a:pt x="1920" y="1031"/>
                              <a:pt x="1920" y="1031"/>
                            </a:cubicBezTo>
                            <a:cubicBezTo>
                              <a:pt x="1920" y="868"/>
                              <a:pt x="1920" y="868"/>
                              <a:pt x="1920" y="868"/>
                            </a:cubicBezTo>
                            <a:cubicBezTo>
                              <a:pt x="1963" y="868"/>
                              <a:pt x="1963" y="868"/>
                              <a:pt x="1963" y="868"/>
                            </a:cubicBezTo>
                            <a:cubicBezTo>
                              <a:pt x="1992" y="868"/>
                              <a:pt x="2013" y="881"/>
                              <a:pt x="2013" y="910"/>
                            </a:cubicBezTo>
                            <a:cubicBezTo>
                              <a:pt x="2013" y="915"/>
                              <a:pt x="2013" y="915"/>
                              <a:pt x="2013" y="915"/>
                            </a:cubicBezTo>
                            <a:cubicBezTo>
                              <a:pt x="2013" y="940"/>
                              <a:pt x="2000" y="952"/>
                              <a:pt x="1981" y="956"/>
                            </a:cubicBezTo>
                            <a:lnTo>
                              <a:pt x="2020" y="1031"/>
                            </a:lnTo>
                            <a:close/>
                            <a:moveTo>
                              <a:pt x="157" y="617"/>
                            </a:moveTo>
                            <a:cubicBezTo>
                              <a:pt x="201" y="92"/>
                              <a:pt x="201" y="92"/>
                              <a:pt x="201" y="92"/>
                            </a:cubicBezTo>
                            <a:cubicBezTo>
                              <a:pt x="203" y="74"/>
                              <a:pt x="208" y="57"/>
                              <a:pt x="229" y="57"/>
                            </a:cubicBezTo>
                            <a:cubicBezTo>
                              <a:pt x="250" y="57"/>
                              <a:pt x="255" y="74"/>
                              <a:pt x="258" y="96"/>
                            </a:cubicBezTo>
                            <a:cubicBezTo>
                              <a:pt x="309" y="611"/>
                              <a:pt x="309" y="611"/>
                              <a:pt x="309" y="611"/>
                            </a:cubicBezTo>
                            <a:cubicBezTo>
                              <a:pt x="316" y="677"/>
                              <a:pt x="353" y="704"/>
                              <a:pt x="403" y="704"/>
                            </a:cubicBezTo>
                            <a:cubicBezTo>
                              <a:pt x="451" y="704"/>
                              <a:pt x="484" y="681"/>
                              <a:pt x="493" y="609"/>
                            </a:cubicBezTo>
                            <a:cubicBezTo>
                              <a:pt x="560" y="96"/>
                              <a:pt x="560" y="96"/>
                              <a:pt x="560" y="96"/>
                            </a:cubicBezTo>
                            <a:cubicBezTo>
                              <a:pt x="563" y="76"/>
                              <a:pt x="571" y="52"/>
                              <a:pt x="601" y="52"/>
                            </a:cubicBezTo>
                            <a:cubicBezTo>
                              <a:pt x="629" y="52"/>
                              <a:pt x="640" y="73"/>
                              <a:pt x="644" y="95"/>
                            </a:cubicBezTo>
                            <a:cubicBezTo>
                              <a:pt x="724" y="611"/>
                              <a:pt x="724" y="611"/>
                              <a:pt x="724" y="611"/>
                            </a:cubicBezTo>
                            <a:cubicBezTo>
                              <a:pt x="734" y="671"/>
                              <a:pt x="766" y="704"/>
                              <a:pt x="829" y="704"/>
                            </a:cubicBezTo>
                            <a:cubicBezTo>
                              <a:pt x="892" y="704"/>
                              <a:pt x="920" y="667"/>
                              <a:pt x="931" y="609"/>
                            </a:cubicBezTo>
                            <a:cubicBezTo>
                              <a:pt x="1025" y="113"/>
                              <a:pt x="1025" y="113"/>
                              <a:pt x="1025" y="113"/>
                            </a:cubicBezTo>
                            <a:cubicBezTo>
                              <a:pt x="1033" y="70"/>
                              <a:pt x="1054" y="46"/>
                              <a:pt x="1090" y="46"/>
                            </a:cubicBezTo>
                            <a:cubicBezTo>
                              <a:pt x="1132" y="46"/>
                              <a:pt x="1146" y="70"/>
                              <a:pt x="1156" y="113"/>
                            </a:cubicBezTo>
                            <a:cubicBezTo>
                              <a:pt x="1263" y="600"/>
                              <a:pt x="1263" y="600"/>
                              <a:pt x="1263" y="600"/>
                            </a:cubicBezTo>
                            <a:cubicBezTo>
                              <a:pt x="1281" y="679"/>
                              <a:pt x="1332" y="704"/>
                              <a:pt x="1390" y="704"/>
                            </a:cubicBezTo>
                            <a:cubicBezTo>
                              <a:pt x="1464" y="704"/>
                              <a:pt x="1501" y="661"/>
                              <a:pt x="1517" y="595"/>
                            </a:cubicBezTo>
                            <a:cubicBezTo>
                              <a:pt x="1633" y="128"/>
                              <a:pt x="1633" y="128"/>
                              <a:pt x="1633" y="128"/>
                            </a:cubicBezTo>
                            <a:cubicBezTo>
                              <a:pt x="1644" y="85"/>
                              <a:pt x="1665" y="38"/>
                              <a:pt x="1736" y="38"/>
                            </a:cubicBezTo>
                            <a:cubicBezTo>
                              <a:pt x="1808" y="38"/>
                              <a:pt x="1831" y="86"/>
                              <a:pt x="1843" y="131"/>
                            </a:cubicBezTo>
                            <a:cubicBezTo>
                              <a:pt x="1968" y="572"/>
                              <a:pt x="1968" y="572"/>
                              <a:pt x="1968" y="572"/>
                            </a:cubicBezTo>
                            <a:cubicBezTo>
                              <a:pt x="1989" y="647"/>
                              <a:pt x="2034" y="704"/>
                              <a:pt x="2136" y="704"/>
                            </a:cubicBezTo>
                            <a:cubicBezTo>
                              <a:pt x="2238" y="704"/>
                              <a:pt x="2281" y="644"/>
                              <a:pt x="2302" y="574"/>
                            </a:cubicBezTo>
                            <a:cubicBezTo>
                              <a:pt x="2429" y="159"/>
                              <a:pt x="2429" y="159"/>
                              <a:pt x="2429" y="159"/>
                            </a:cubicBezTo>
                            <a:cubicBezTo>
                              <a:pt x="2453" y="80"/>
                              <a:pt x="2497" y="31"/>
                              <a:pt x="2593" y="31"/>
                            </a:cubicBezTo>
                            <a:cubicBezTo>
                              <a:pt x="2688" y="31"/>
                              <a:pt x="2731" y="86"/>
                              <a:pt x="2757" y="159"/>
                            </a:cubicBezTo>
                            <a:cubicBezTo>
                              <a:pt x="2921" y="615"/>
                              <a:pt x="2921" y="615"/>
                              <a:pt x="2921" y="615"/>
                            </a:cubicBezTo>
                            <a:cubicBezTo>
                              <a:pt x="2938" y="663"/>
                              <a:pt x="2958" y="704"/>
                              <a:pt x="3016" y="704"/>
                            </a:cubicBezTo>
                            <a:cubicBezTo>
                              <a:pt x="3034" y="704"/>
                              <a:pt x="3043" y="701"/>
                              <a:pt x="3047" y="699"/>
                            </a:cubicBezTo>
                            <a:cubicBezTo>
                              <a:pt x="3047" y="673"/>
                              <a:pt x="3047" y="673"/>
                              <a:pt x="3047" y="673"/>
                            </a:cubicBezTo>
                            <a:cubicBezTo>
                              <a:pt x="3043" y="674"/>
                              <a:pt x="3034" y="677"/>
                              <a:pt x="3019" y="677"/>
                            </a:cubicBezTo>
                            <a:cubicBezTo>
                              <a:pt x="2985" y="677"/>
                              <a:pt x="2968" y="655"/>
                              <a:pt x="2950" y="607"/>
                            </a:cubicBezTo>
                            <a:cubicBezTo>
                              <a:pt x="2786" y="148"/>
                              <a:pt x="2786" y="148"/>
                              <a:pt x="2786" y="148"/>
                            </a:cubicBezTo>
                            <a:cubicBezTo>
                              <a:pt x="2754" y="58"/>
                              <a:pt x="2704" y="0"/>
                              <a:pt x="2593" y="0"/>
                            </a:cubicBezTo>
                            <a:cubicBezTo>
                              <a:pt x="2481" y="0"/>
                              <a:pt x="2426" y="60"/>
                              <a:pt x="2398" y="150"/>
                            </a:cubicBezTo>
                            <a:cubicBezTo>
                              <a:pt x="2270" y="561"/>
                              <a:pt x="2270" y="561"/>
                              <a:pt x="2270" y="561"/>
                            </a:cubicBezTo>
                            <a:cubicBezTo>
                              <a:pt x="2249" y="632"/>
                              <a:pt x="2211" y="671"/>
                              <a:pt x="2136" y="671"/>
                            </a:cubicBezTo>
                            <a:cubicBezTo>
                              <a:pt x="2060" y="671"/>
                              <a:pt x="2021" y="632"/>
                              <a:pt x="2001" y="560"/>
                            </a:cubicBezTo>
                            <a:cubicBezTo>
                              <a:pt x="1878" y="112"/>
                              <a:pt x="1878" y="112"/>
                              <a:pt x="1878" y="112"/>
                            </a:cubicBezTo>
                            <a:cubicBezTo>
                              <a:pt x="1857" y="39"/>
                              <a:pt x="1809" y="0"/>
                              <a:pt x="1736" y="0"/>
                            </a:cubicBezTo>
                            <a:cubicBezTo>
                              <a:pt x="1664" y="0"/>
                              <a:pt x="1614" y="37"/>
                              <a:pt x="1595" y="112"/>
                            </a:cubicBezTo>
                            <a:cubicBezTo>
                              <a:pt x="1477" y="581"/>
                              <a:pt x="1477" y="581"/>
                              <a:pt x="1477" y="581"/>
                            </a:cubicBezTo>
                            <a:cubicBezTo>
                              <a:pt x="1464" y="634"/>
                              <a:pt x="1441" y="661"/>
                              <a:pt x="1390" y="661"/>
                            </a:cubicBezTo>
                            <a:cubicBezTo>
                              <a:pt x="1340" y="661"/>
                              <a:pt x="1317" y="634"/>
                              <a:pt x="1306" y="584"/>
                            </a:cubicBezTo>
                            <a:cubicBezTo>
                              <a:pt x="1203" y="105"/>
                              <a:pt x="1203" y="105"/>
                              <a:pt x="1203" y="105"/>
                            </a:cubicBezTo>
                            <a:cubicBezTo>
                              <a:pt x="1188" y="37"/>
                              <a:pt x="1158" y="0"/>
                              <a:pt x="1089" y="0"/>
                            </a:cubicBezTo>
                            <a:cubicBezTo>
                              <a:pt x="1019" y="0"/>
                              <a:pt x="988" y="49"/>
                              <a:pt x="977" y="105"/>
                            </a:cubicBezTo>
                            <a:cubicBezTo>
                              <a:pt x="881" y="603"/>
                              <a:pt x="881" y="603"/>
                              <a:pt x="881" y="603"/>
                            </a:cubicBezTo>
                            <a:cubicBezTo>
                              <a:pt x="876" y="631"/>
                              <a:pt x="861" y="655"/>
                              <a:pt x="829" y="655"/>
                            </a:cubicBezTo>
                            <a:cubicBezTo>
                              <a:pt x="797" y="655"/>
                              <a:pt x="781" y="638"/>
                              <a:pt x="775" y="604"/>
                            </a:cubicBezTo>
                            <a:cubicBezTo>
                              <a:pt x="696" y="88"/>
                              <a:pt x="696" y="88"/>
                              <a:pt x="696" y="88"/>
                            </a:cubicBezTo>
                            <a:cubicBezTo>
                              <a:pt x="688" y="35"/>
                              <a:pt x="660" y="0"/>
                              <a:pt x="601" y="0"/>
                            </a:cubicBezTo>
                            <a:cubicBezTo>
                              <a:pt x="536" y="0"/>
                              <a:pt x="513" y="43"/>
                              <a:pt x="506" y="93"/>
                            </a:cubicBezTo>
                            <a:cubicBezTo>
                              <a:pt x="438" y="603"/>
                              <a:pt x="438" y="603"/>
                              <a:pt x="438" y="603"/>
                            </a:cubicBezTo>
                            <a:cubicBezTo>
                              <a:pt x="434" y="631"/>
                              <a:pt x="427" y="650"/>
                              <a:pt x="403" y="650"/>
                            </a:cubicBezTo>
                            <a:cubicBezTo>
                              <a:pt x="377" y="650"/>
                              <a:pt x="368" y="631"/>
                              <a:pt x="365" y="603"/>
                            </a:cubicBezTo>
                            <a:cubicBezTo>
                              <a:pt x="316" y="97"/>
                              <a:pt x="316" y="97"/>
                              <a:pt x="316" y="97"/>
                            </a:cubicBezTo>
                            <a:cubicBezTo>
                              <a:pt x="310" y="45"/>
                              <a:pt x="291" y="0"/>
                              <a:pt x="229" y="0"/>
                            </a:cubicBezTo>
                            <a:cubicBezTo>
                              <a:pt x="172" y="0"/>
                              <a:pt x="146" y="41"/>
                              <a:pt x="142" y="88"/>
                            </a:cubicBezTo>
                            <a:cubicBezTo>
                              <a:pt x="96" y="616"/>
                              <a:pt x="96" y="616"/>
                              <a:pt x="96" y="616"/>
                            </a:cubicBezTo>
                            <a:cubicBezTo>
                              <a:pt x="95" y="634"/>
                              <a:pt x="92" y="644"/>
                              <a:pt x="80" y="644"/>
                            </a:cubicBezTo>
                            <a:cubicBezTo>
                              <a:pt x="70" y="644"/>
                              <a:pt x="64" y="638"/>
                              <a:pt x="64" y="623"/>
                            </a:cubicBezTo>
                            <a:cubicBezTo>
                              <a:pt x="64" y="73"/>
                              <a:pt x="64" y="73"/>
                              <a:pt x="64" y="73"/>
                            </a:cubicBezTo>
                            <a:cubicBezTo>
                              <a:pt x="64" y="34"/>
                              <a:pt x="43" y="0"/>
                              <a:pt x="0" y="0"/>
                            </a:cubicBezTo>
                            <a:cubicBezTo>
                              <a:pt x="0" y="626"/>
                              <a:pt x="0" y="626"/>
                              <a:pt x="0" y="626"/>
                            </a:cubicBezTo>
                            <a:cubicBezTo>
                              <a:pt x="0" y="667"/>
                              <a:pt x="25" y="704"/>
                              <a:pt x="80" y="704"/>
                            </a:cubicBezTo>
                            <a:cubicBezTo>
                              <a:pt x="130" y="704"/>
                              <a:pt x="152" y="677"/>
                              <a:pt x="157" y="617"/>
                            </a:cubicBezTo>
                            <a:moveTo>
                              <a:pt x="97" y="868"/>
                            </a:moveTo>
                            <a:cubicBezTo>
                              <a:pt x="0" y="868"/>
                              <a:pt x="0" y="868"/>
                              <a:pt x="0" y="868"/>
                            </a:cubicBezTo>
                            <a:cubicBezTo>
                              <a:pt x="0" y="884"/>
                              <a:pt x="0" y="884"/>
                              <a:pt x="0" y="884"/>
                            </a:cubicBezTo>
                            <a:cubicBezTo>
                              <a:pt x="39" y="884"/>
                              <a:pt x="39" y="884"/>
                              <a:pt x="39" y="884"/>
                            </a:cubicBezTo>
                            <a:cubicBezTo>
                              <a:pt x="39" y="1031"/>
                              <a:pt x="39" y="1031"/>
                              <a:pt x="39" y="1031"/>
                            </a:cubicBezTo>
                            <a:cubicBezTo>
                              <a:pt x="58" y="1031"/>
                              <a:pt x="58" y="1031"/>
                              <a:pt x="58" y="1031"/>
                            </a:cubicBezTo>
                            <a:cubicBezTo>
                              <a:pt x="58" y="884"/>
                              <a:pt x="58" y="884"/>
                              <a:pt x="58" y="884"/>
                            </a:cubicBezTo>
                            <a:cubicBezTo>
                              <a:pt x="97" y="884"/>
                              <a:pt x="97" y="884"/>
                              <a:pt x="97" y="884"/>
                            </a:cubicBezTo>
                            <a:lnTo>
                              <a:pt x="97" y="868"/>
                            </a:lnTo>
                            <a:close/>
                            <a:moveTo>
                              <a:pt x="140" y="868"/>
                            </a:moveTo>
                            <a:cubicBezTo>
                              <a:pt x="122" y="868"/>
                              <a:pt x="122" y="868"/>
                              <a:pt x="122" y="868"/>
                            </a:cubicBezTo>
                            <a:cubicBezTo>
                              <a:pt x="122" y="1031"/>
                              <a:pt x="122" y="1031"/>
                              <a:pt x="122" y="1031"/>
                            </a:cubicBezTo>
                            <a:cubicBezTo>
                              <a:pt x="140" y="1031"/>
                              <a:pt x="140" y="1031"/>
                              <a:pt x="140" y="1031"/>
                            </a:cubicBezTo>
                            <a:cubicBezTo>
                              <a:pt x="140" y="952"/>
                              <a:pt x="140" y="952"/>
                              <a:pt x="140" y="952"/>
                            </a:cubicBezTo>
                            <a:cubicBezTo>
                              <a:pt x="140" y="935"/>
                              <a:pt x="152" y="926"/>
                              <a:pt x="167" y="926"/>
                            </a:cubicBezTo>
                            <a:cubicBezTo>
                              <a:pt x="182" y="926"/>
                              <a:pt x="189" y="933"/>
                              <a:pt x="189" y="951"/>
                            </a:cubicBezTo>
                            <a:cubicBezTo>
                              <a:pt x="189" y="1031"/>
                              <a:pt x="189" y="1031"/>
                              <a:pt x="189" y="1031"/>
                            </a:cubicBezTo>
                            <a:cubicBezTo>
                              <a:pt x="208" y="1031"/>
                              <a:pt x="208" y="1031"/>
                              <a:pt x="208" y="1031"/>
                            </a:cubicBezTo>
                            <a:cubicBezTo>
                              <a:pt x="208" y="951"/>
                              <a:pt x="208" y="951"/>
                              <a:pt x="208" y="951"/>
                            </a:cubicBezTo>
                            <a:cubicBezTo>
                              <a:pt x="208" y="922"/>
                              <a:pt x="193" y="910"/>
                              <a:pt x="172" y="910"/>
                            </a:cubicBezTo>
                            <a:cubicBezTo>
                              <a:pt x="156" y="910"/>
                              <a:pt x="145" y="918"/>
                              <a:pt x="140" y="928"/>
                            </a:cubicBezTo>
                            <a:lnTo>
                              <a:pt x="140" y="868"/>
                            </a:lnTo>
                            <a:close/>
                            <a:moveTo>
                              <a:pt x="253" y="960"/>
                            </a:moveTo>
                            <a:cubicBezTo>
                              <a:pt x="308" y="960"/>
                              <a:pt x="308" y="960"/>
                              <a:pt x="308" y="960"/>
                            </a:cubicBezTo>
                            <a:cubicBezTo>
                              <a:pt x="308" y="957"/>
                              <a:pt x="308" y="957"/>
                              <a:pt x="308" y="957"/>
                            </a:cubicBezTo>
                            <a:cubicBezTo>
                              <a:pt x="308" y="934"/>
                              <a:pt x="298" y="925"/>
                              <a:pt x="282" y="925"/>
                            </a:cubicBezTo>
                            <a:cubicBezTo>
                              <a:pt x="266" y="925"/>
                              <a:pt x="253" y="936"/>
                              <a:pt x="253" y="960"/>
                            </a:cubicBezTo>
                            <a:moveTo>
                              <a:pt x="253" y="975"/>
                            </a:moveTo>
                            <a:cubicBezTo>
                              <a:pt x="253" y="982"/>
                              <a:pt x="253" y="982"/>
                              <a:pt x="253" y="982"/>
                            </a:cubicBezTo>
                            <a:cubicBezTo>
                              <a:pt x="253" y="1006"/>
                              <a:pt x="263" y="1018"/>
                              <a:pt x="283" y="1018"/>
                            </a:cubicBezTo>
                            <a:cubicBezTo>
                              <a:pt x="298" y="1018"/>
                              <a:pt x="307" y="1011"/>
                              <a:pt x="309" y="998"/>
                            </a:cubicBezTo>
                            <a:cubicBezTo>
                              <a:pt x="326" y="998"/>
                              <a:pt x="326" y="998"/>
                              <a:pt x="326" y="998"/>
                            </a:cubicBezTo>
                            <a:cubicBezTo>
                              <a:pt x="324" y="1021"/>
                              <a:pt x="307" y="1033"/>
                              <a:pt x="283" y="1033"/>
                            </a:cubicBezTo>
                            <a:cubicBezTo>
                              <a:pt x="254" y="1033"/>
                              <a:pt x="235" y="1014"/>
                              <a:pt x="235" y="982"/>
                            </a:cubicBezTo>
                            <a:cubicBezTo>
                              <a:pt x="235" y="961"/>
                              <a:pt x="235" y="961"/>
                              <a:pt x="235" y="961"/>
                            </a:cubicBezTo>
                            <a:cubicBezTo>
                              <a:pt x="235" y="930"/>
                              <a:pt x="254" y="910"/>
                              <a:pt x="282" y="910"/>
                            </a:cubicBezTo>
                            <a:cubicBezTo>
                              <a:pt x="306" y="910"/>
                              <a:pt x="327" y="925"/>
                              <a:pt x="327" y="960"/>
                            </a:cubicBezTo>
                            <a:cubicBezTo>
                              <a:pt x="327" y="975"/>
                              <a:pt x="327" y="975"/>
                              <a:pt x="327" y="975"/>
                            </a:cubicBezTo>
                            <a:lnTo>
                              <a:pt x="253" y="975"/>
                            </a:lnTo>
                            <a:close/>
                            <a:moveTo>
                              <a:pt x="436" y="943"/>
                            </a:moveTo>
                            <a:cubicBezTo>
                              <a:pt x="456" y="943"/>
                              <a:pt x="466" y="934"/>
                              <a:pt x="466" y="915"/>
                            </a:cubicBezTo>
                            <a:cubicBezTo>
                              <a:pt x="466" y="910"/>
                              <a:pt x="466" y="910"/>
                              <a:pt x="466" y="910"/>
                            </a:cubicBezTo>
                            <a:cubicBezTo>
                              <a:pt x="466" y="890"/>
                              <a:pt x="455" y="883"/>
                              <a:pt x="436" y="883"/>
                            </a:cubicBezTo>
                            <a:cubicBezTo>
                              <a:pt x="411" y="883"/>
                              <a:pt x="411" y="883"/>
                              <a:pt x="411" y="883"/>
                            </a:cubicBezTo>
                            <a:cubicBezTo>
                              <a:pt x="411" y="943"/>
                              <a:pt x="411" y="943"/>
                              <a:pt x="411" y="943"/>
                            </a:cubicBezTo>
                            <a:lnTo>
                              <a:pt x="436" y="943"/>
                            </a:lnTo>
                            <a:close/>
                            <a:moveTo>
                              <a:pt x="492" y="1031"/>
                            </a:moveTo>
                            <a:cubicBezTo>
                              <a:pt x="471" y="1031"/>
                              <a:pt x="471" y="1031"/>
                              <a:pt x="471" y="1031"/>
                            </a:cubicBezTo>
                            <a:cubicBezTo>
                              <a:pt x="435" y="958"/>
                              <a:pt x="435" y="958"/>
                              <a:pt x="435" y="958"/>
                            </a:cubicBezTo>
                            <a:cubicBezTo>
                              <a:pt x="411" y="958"/>
                              <a:pt x="411" y="958"/>
                              <a:pt x="411" y="958"/>
                            </a:cubicBezTo>
                            <a:cubicBezTo>
                              <a:pt x="411" y="1031"/>
                              <a:pt x="411" y="1031"/>
                              <a:pt x="411" y="1031"/>
                            </a:cubicBezTo>
                            <a:cubicBezTo>
                              <a:pt x="392" y="1031"/>
                              <a:pt x="392" y="1031"/>
                              <a:pt x="392" y="1031"/>
                            </a:cubicBezTo>
                            <a:cubicBezTo>
                              <a:pt x="392" y="868"/>
                              <a:pt x="392" y="868"/>
                              <a:pt x="392" y="868"/>
                            </a:cubicBezTo>
                            <a:cubicBezTo>
                              <a:pt x="435" y="868"/>
                              <a:pt x="435" y="868"/>
                              <a:pt x="435" y="868"/>
                            </a:cubicBezTo>
                            <a:cubicBezTo>
                              <a:pt x="464" y="868"/>
                              <a:pt x="485" y="881"/>
                              <a:pt x="485" y="910"/>
                            </a:cubicBezTo>
                            <a:cubicBezTo>
                              <a:pt x="485" y="915"/>
                              <a:pt x="485" y="915"/>
                              <a:pt x="485" y="915"/>
                            </a:cubicBezTo>
                            <a:cubicBezTo>
                              <a:pt x="485" y="940"/>
                              <a:pt x="472" y="952"/>
                              <a:pt x="453" y="956"/>
                            </a:cubicBezTo>
                            <a:lnTo>
                              <a:pt x="492" y="1031"/>
                            </a:lnTo>
                            <a:close/>
                            <a:moveTo>
                              <a:pt x="588" y="961"/>
                            </a:moveTo>
                            <a:cubicBezTo>
                              <a:pt x="588" y="938"/>
                              <a:pt x="577" y="925"/>
                              <a:pt x="558" y="925"/>
                            </a:cubicBezTo>
                            <a:cubicBezTo>
                              <a:pt x="539" y="925"/>
                              <a:pt x="528" y="938"/>
                              <a:pt x="528" y="961"/>
                            </a:cubicBezTo>
                            <a:cubicBezTo>
                              <a:pt x="528" y="982"/>
                              <a:pt x="528" y="982"/>
                              <a:pt x="528" y="982"/>
                            </a:cubicBezTo>
                            <a:cubicBezTo>
                              <a:pt x="528" y="1004"/>
                              <a:pt x="539" y="1018"/>
                              <a:pt x="558" y="1018"/>
                            </a:cubicBezTo>
                            <a:cubicBezTo>
                              <a:pt x="577" y="1018"/>
                              <a:pt x="588" y="1004"/>
                              <a:pt x="588" y="982"/>
                            </a:cubicBezTo>
                            <a:lnTo>
                              <a:pt x="588" y="961"/>
                            </a:lnTo>
                            <a:close/>
                            <a:moveTo>
                              <a:pt x="606" y="961"/>
                            </a:moveTo>
                            <a:cubicBezTo>
                              <a:pt x="606" y="982"/>
                              <a:pt x="606" y="982"/>
                              <a:pt x="606" y="982"/>
                            </a:cubicBezTo>
                            <a:cubicBezTo>
                              <a:pt x="606" y="1013"/>
                              <a:pt x="586" y="1033"/>
                              <a:pt x="558" y="1033"/>
                            </a:cubicBezTo>
                            <a:cubicBezTo>
                              <a:pt x="529" y="1033"/>
                              <a:pt x="509" y="1013"/>
                              <a:pt x="509" y="982"/>
                            </a:cubicBezTo>
                            <a:cubicBezTo>
                              <a:pt x="509" y="961"/>
                              <a:pt x="509" y="961"/>
                              <a:pt x="509" y="961"/>
                            </a:cubicBezTo>
                            <a:cubicBezTo>
                              <a:pt x="509" y="930"/>
                              <a:pt x="529" y="910"/>
                              <a:pt x="558" y="910"/>
                            </a:cubicBezTo>
                            <a:cubicBezTo>
                              <a:pt x="586" y="910"/>
                              <a:pt x="606" y="929"/>
                              <a:pt x="606" y="961"/>
                            </a:cubicBezTo>
                            <a:moveTo>
                              <a:pt x="621" y="912"/>
                            </a:moveTo>
                            <a:cubicBezTo>
                              <a:pt x="660" y="1019"/>
                              <a:pt x="660" y="1019"/>
                              <a:pt x="660" y="1019"/>
                            </a:cubicBezTo>
                            <a:cubicBezTo>
                              <a:pt x="641" y="1072"/>
                              <a:pt x="641" y="1072"/>
                              <a:pt x="641" y="1072"/>
                            </a:cubicBezTo>
                            <a:cubicBezTo>
                              <a:pt x="660" y="1072"/>
                              <a:pt x="660" y="1072"/>
                              <a:pt x="660" y="1072"/>
                            </a:cubicBezTo>
                            <a:cubicBezTo>
                              <a:pt x="716" y="912"/>
                              <a:pt x="716" y="912"/>
                              <a:pt x="716" y="912"/>
                            </a:cubicBezTo>
                            <a:cubicBezTo>
                              <a:pt x="697" y="912"/>
                              <a:pt x="697" y="912"/>
                              <a:pt x="697" y="912"/>
                            </a:cubicBezTo>
                            <a:cubicBezTo>
                              <a:pt x="670" y="995"/>
                              <a:pt x="670" y="995"/>
                              <a:pt x="670" y="995"/>
                            </a:cubicBezTo>
                            <a:cubicBezTo>
                              <a:pt x="640" y="912"/>
                              <a:pt x="640" y="912"/>
                              <a:pt x="640" y="912"/>
                            </a:cubicBezTo>
                            <a:lnTo>
                              <a:pt x="621" y="912"/>
                            </a:lnTo>
                            <a:close/>
                            <a:moveTo>
                              <a:pt x="797" y="975"/>
                            </a:moveTo>
                            <a:cubicBezTo>
                              <a:pt x="781" y="975"/>
                              <a:pt x="781" y="975"/>
                              <a:pt x="781" y="975"/>
                            </a:cubicBezTo>
                            <a:cubicBezTo>
                              <a:pt x="761" y="975"/>
                              <a:pt x="749" y="981"/>
                              <a:pt x="749" y="997"/>
                            </a:cubicBezTo>
                            <a:cubicBezTo>
                              <a:pt x="749" y="999"/>
                              <a:pt x="749" y="999"/>
                              <a:pt x="749" y="999"/>
                            </a:cubicBezTo>
                            <a:cubicBezTo>
                              <a:pt x="749" y="1011"/>
                              <a:pt x="755" y="1019"/>
                              <a:pt x="769" y="1019"/>
                            </a:cubicBezTo>
                            <a:cubicBezTo>
                              <a:pt x="785" y="1019"/>
                              <a:pt x="797" y="1010"/>
                              <a:pt x="797" y="994"/>
                            </a:cubicBezTo>
                            <a:lnTo>
                              <a:pt x="797" y="975"/>
                            </a:lnTo>
                            <a:close/>
                            <a:moveTo>
                              <a:pt x="815" y="949"/>
                            </a:moveTo>
                            <a:cubicBezTo>
                              <a:pt x="815" y="1031"/>
                              <a:pt x="815" y="1031"/>
                              <a:pt x="815" y="1031"/>
                            </a:cubicBezTo>
                            <a:cubicBezTo>
                              <a:pt x="797" y="1031"/>
                              <a:pt x="797" y="1031"/>
                              <a:pt x="797" y="1031"/>
                            </a:cubicBezTo>
                            <a:cubicBezTo>
                              <a:pt x="797" y="1018"/>
                              <a:pt x="797" y="1018"/>
                              <a:pt x="797" y="1018"/>
                            </a:cubicBezTo>
                            <a:cubicBezTo>
                              <a:pt x="790" y="1027"/>
                              <a:pt x="781" y="1033"/>
                              <a:pt x="766" y="1033"/>
                            </a:cubicBezTo>
                            <a:cubicBezTo>
                              <a:pt x="746" y="1033"/>
                              <a:pt x="731" y="1021"/>
                              <a:pt x="731" y="999"/>
                            </a:cubicBezTo>
                            <a:cubicBezTo>
                              <a:pt x="731" y="997"/>
                              <a:pt x="731" y="997"/>
                              <a:pt x="731" y="997"/>
                            </a:cubicBezTo>
                            <a:cubicBezTo>
                              <a:pt x="731" y="971"/>
                              <a:pt x="753" y="962"/>
                              <a:pt x="780" y="962"/>
                            </a:cubicBezTo>
                            <a:cubicBezTo>
                              <a:pt x="797" y="962"/>
                              <a:pt x="797" y="962"/>
                              <a:pt x="797" y="962"/>
                            </a:cubicBezTo>
                            <a:cubicBezTo>
                              <a:pt x="797" y="949"/>
                              <a:pt x="797" y="949"/>
                              <a:pt x="797" y="949"/>
                            </a:cubicBezTo>
                            <a:cubicBezTo>
                              <a:pt x="797" y="933"/>
                              <a:pt x="791" y="925"/>
                              <a:pt x="776" y="925"/>
                            </a:cubicBezTo>
                            <a:cubicBezTo>
                              <a:pt x="762" y="925"/>
                              <a:pt x="755" y="932"/>
                              <a:pt x="754" y="944"/>
                            </a:cubicBezTo>
                            <a:cubicBezTo>
                              <a:pt x="736" y="944"/>
                              <a:pt x="736" y="944"/>
                              <a:pt x="736" y="944"/>
                            </a:cubicBezTo>
                            <a:cubicBezTo>
                              <a:pt x="737" y="920"/>
                              <a:pt x="755" y="910"/>
                              <a:pt x="776" y="910"/>
                            </a:cubicBezTo>
                            <a:cubicBezTo>
                              <a:pt x="798" y="910"/>
                              <a:pt x="815" y="920"/>
                              <a:pt x="815" y="949"/>
                            </a:cubicBezTo>
                            <a:moveTo>
                              <a:pt x="868" y="868"/>
                            </a:moveTo>
                            <a:cubicBezTo>
                              <a:pt x="849" y="868"/>
                              <a:pt x="849" y="868"/>
                              <a:pt x="849" y="868"/>
                            </a:cubicBezTo>
                            <a:cubicBezTo>
                              <a:pt x="849" y="1031"/>
                              <a:pt x="849" y="1031"/>
                              <a:pt x="849" y="1031"/>
                            </a:cubicBezTo>
                            <a:cubicBezTo>
                              <a:pt x="868" y="1031"/>
                              <a:pt x="868" y="1031"/>
                              <a:pt x="868" y="1031"/>
                            </a:cubicBezTo>
                            <a:lnTo>
                              <a:pt x="868" y="868"/>
                            </a:lnTo>
                            <a:close/>
                            <a:moveTo>
                              <a:pt x="933" y="934"/>
                            </a:moveTo>
                            <a:cubicBezTo>
                              <a:pt x="933" y="965"/>
                              <a:pt x="933" y="965"/>
                              <a:pt x="933" y="965"/>
                            </a:cubicBezTo>
                            <a:cubicBezTo>
                              <a:pt x="933" y="1007"/>
                              <a:pt x="956" y="1033"/>
                              <a:pt x="994" y="1033"/>
                            </a:cubicBezTo>
                            <a:cubicBezTo>
                              <a:pt x="1025" y="1033"/>
                              <a:pt x="1047" y="1017"/>
                              <a:pt x="1051" y="981"/>
                            </a:cubicBezTo>
                            <a:cubicBezTo>
                              <a:pt x="1033" y="981"/>
                              <a:pt x="1033" y="981"/>
                              <a:pt x="1033" y="981"/>
                            </a:cubicBezTo>
                            <a:cubicBezTo>
                              <a:pt x="1031" y="1006"/>
                              <a:pt x="1016" y="1018"/>
                              <a:pt x="995" y="1018"/>
                            </a:cubicBezTo>
                            <a:cubicBezTo>
                              <a:pt x="967" y="1018"/>
                              <a:pt x="953" y="998"/>
                              <a:pt x="953" y="965"/>
                            </a:cubicBezTo>
                            <a:cubicBezTo>
                              <a:pt x="953" y="934"/>
                              <a:pt x="953" y="934"/>
                              <a:pt x="953" y="934"/>
                            </a:cubicBezTo>
                            <a:cubicBezTo>
                              <a:pt x="953" y="901"/>
                              <a:pt x="969" y="881"/>
                              <a:pt x="995" y="881"/>
                            </a:cubicBezTo>
                            <a:cubicBezTo>
                              <a:pt x="1016" y="881"/>
                              <a:pt x="1028" y="892"/>
                              <a:pt x="1030" y="914"/>
                            </a:cubicBezTo>
                            <a:cubicBezTo>
                              <a:pt x="1049" y="914"/>
                              <a:pt x="1049" y="914"/>
                              <a:pt x="1049" y="914"/>
                            </a:cubicBezTo>
                            <a:cubicBezTo>
                              <a:pt x="1047" y="881"/>
                              <a:pt x="1023" y="866"/>
                              <a:pt x="994" y="866"/>
                            </a:cubicBezTo>
                            <a:cubicBezTo>
                              <a:pt x="959" y="866"/>
                              <a:pt x="933" y="893"/>
                              <a:pt x="933" y="934"/>
                            </a:cubicBezTo>
                            <a:moveTo>
                              <a:pt x="1150" y="961"/>
                            </a:moveTo>
                            <a:cubicBezTo>
                              <a:pt x="1150" y="938"/>
                              <a:pt x="1139" y="925"/>
                              <a:pt x="1120" y="925"/>
                            </a:cubicBezTo>
                            <a:cubicBezTo>
                              <a:pt x="1101" y="925"/>
                              <a:pt x="1090" y="938"/>
                              <a:pt x="1090" y="961"/>
                            </a:cubicBezTo>
                            <a:cubicBezTo>
                              <a:pt x="1090" y="982"/>
                              <a:pt x="1090" y="982"/>
                              <a:pt x="1090" y="982"/>
                            </a:cubicBezTo>
                            <a:cubicBezTo>
                              <a:pt x="1090" y="1004"/>
                              <a:pt x="1101" y="1018"/>
                              <a:pt x="1120" y="1018"/>
                            </a:cubicBezTo>
                            <a:cubicBezTo>
                              <a:pt x="1139" y="1018"/>
                              <a:pt x="1150" y="1004"/>
                              <a:pt x="1150" y="982"/>
                            </a:cubicBezTo>
                            <a:lnTo>
                              <a:pt x="1150" y="961"/>
                            </a:lnTo>
                            <a:close/>
                            <a:moveTo>
                              <a:pt x="1169" y="961"/>
                            </a:moveTo>
                            <a:cubicBezTo>
                              <a:pt x="1169" y="982"/>
                              <a:pt x="1169" y="982"/>
                              <a:pt x="1169" y="982"/>
                            </a:cubicBezTo>
                            <a:cubicBezTo>
                              <a:pt x="1169" y="1013"/>
                              <a:pt x="1149" y="1033"/>
                              <a:pt x="1120" y="1033"/>
                            </a:cubicBezTo>
                            <a:cubicBezTo>
                              <a:pt x="1091" y="1033"/>
                              <a:pt x="1072" y="1013"/>
                              <a:pt x="1072" y="982"/>
                            </a:cubicBezTo>
                            <a:cubicBezTo>
                              <a:pt x="1072" y="961"/>
                              <a:pt x="1072" y="961"/>
                              <a:pt x="1072" y="961"/>
                            </a:cubicBezTo>
                            <a:cubicBezTo>
                              <a:pt x="1072" y="930"/>
                              <a:pt x="1092" y="910"/>
                              <a:pt x="1120" y="910"/>
                            </a:cubicBezTo>
                            <a:cubicBezTo>
                              <a:pt x="1149" y="910"/>
                              <a:pt x="1169" y="929"/>
                              <a:pt x="1169" y="961"/>
                            </a:cubicBezTo>
                            <a:moveTo>
                              <a:pt x="1216" y="868"/>
                            </a:moveTo>
                            <a:cubicBezTo>
                              <a:pt x="1198" y="868"/>
                              <a:pt x="1198" y="868"/>
                              <a:pt x="1198" y="868"/>
                            </a:cubicBezTo>
                            <a:cubicBezTo>
                              <a:pt x="1198" y="1031"/>
                              <a:pt x="1198" y="1031"/>
                              <a:pt x="1198" y="1031"/>
                            </a:cubicBezTo>
                            <a:cubicBezTo>
                              <a:pt x="1216" y="1031"/>
                              <a:pt x="1216" y="1031"/>
                              <a:pt x="1216" y="1031"/>
                            </a:cubicBezTo>
                            <a:lnTo>
                              <a:pt x="1216" y="868"/>
                            </a:lnTo>
                            <a:close/>
                            <a:moveTo>
                              <a:pt x="1270" y="868"/>
                            </a:moveTo>
                            <a:cubicBezTo>
                              <a:pt x="1252" y="868"/>
                              <a:pt x="1252" y="868"/>
                              <a:pt x="1252" y="868"/>
                            </a:cubicBezTo>
                            <a:cubicBezTo>
                              <a:pt x="1252" y="1031"/>
                              <a:pt x="1252" y="1031"/>
                              <a:pt x="1252" y="1031"/>
                            </a:cubicBezTo>
                            <a:cubicBezTo>
                              <a:pt x="1270" y="1031"/>
                              <a:pt x="1270" y="1031"/>
                              <a:pt x="1270" y="1031"/>
                            </a:cubicBezTo>
                            <a:lnTo>
                              <a:pt x="1270" y="868"/>
                            </a:lnTo>
                            <a:close/>
                            <a:moveTo>
                              <a:pt x="1318" y="960"/>
                            </a:moveTo>
                            <a:cubicBezTo>
                              <a:pt x="1373" y="960"/>
                              <a:pt x="1373" y="960"/>
                              <a:pt x="1373" y="960"/>
                            </a:cubicBezTo>
                            <a:cubicBezTo>
                              <a:pt x="1373" y="957"/>
                              <a:pt x="1373" y="957"/>
                              <a:pt x="1373" y="957"/>
                            </a:cubicBezTo>
                            <a:cubicBezTo>
                              <a:pt x="1373" y="934"/>
                              <a:pt x="1362" y="925"/>
                              <a:pt x="1346" y="925"/>
                            </a:cubicBezTo>
                            <a:cubicBezTo>
                              <a:pt x="1330" y="925"/>
                              <a:pt x="1318" y="936"/>
                              <a:pt x="1318" y="960"/>
                            </a:cubicBezTo>
                            <a:moveTo>
                              <a:pt x="1318" y="975"/>
                            </a:moveTo>
                            <a:cubicBezTo>
                              <a:pt x="1318" y="982"/>
                              <a:pt x="1318" y="982"/>
                              <a:pt x="1318" y="982"/>
                            </a:cubicBezTo>
                            <a:cubicBezTo>
                              <a:pt x="1318" y="1006"/>
                              <a:pt x="1328" y="1018"/>
                              <a:pt x="1347" y="1018"/>
                            </a:cubicBezTo>
                            <a:cubicBezTo>
                              <a:pt x="1362" y="1018"/>
                              <a:pt x="1371" y="1011"/>
                              <a:pt x="1373" y="998"/>
                            </a:cubicBezTo>
                            <a:cubicBezTo>
                              <a:pt x="1391" y="998"/>
                              <a:pt x="1391" y="998"/>
                              <a:pt x="1391" y="998"/>
                            </a:cubicBezTo>
                            <a:cubicBezTo>
                              <a:pt x="1388" y="1021"/>
                              <a:pt x="1371" y="1033"/>
                              <a:pt x="1347" y="1033"/>
                            </a:cubicBezTo>
                            <a:cubicBezTo>
                              <a:pt x="1318" y="1033"/>
                              <a:pt x="1299" y="1014"/>
                              <a:pt x="1299" y="982"/>
                            </a:cubicBezTo>
                            <a:cubicBezTo>
                              <a:pt x="1299" y="961"/>
                              <a:pt x="1299" y="961"/>
                              <a:pt x="1299" y="961"/>
                            </a:cubicBezTo>
                            <a:cubicBezTo>
                              <a:pt x="1299" y="930"/>
                              <a:pt x="1318" y="910"/>
                              <a:pt x="1346" y="910"/>
                            </a:cubicBezTo>
                            <a:cubicBezTo>
                              <a:pt x="1371" y="910"/>
                              <a:pt x="1391" y="925"/>
                              <a:pt x="1391" y="960"/>
                            </a:cubicBezTo>
                            <a:cubicBezTo>
                              <a:pt x="1391" y="975"/>
                              <a:pt x="1391" y="975"/>
                              <a:pt x="1391" y="975"/>
                            </a:cubicBezTo>
                            <a:lnTo>
                              <a:pt x="1318" y="975"/>
                            </a:lnTo>
                            <a:close/>
                            <a:moveTo>
                              <a:pt x="1490" y="960"/>
                            </a:moveTo>
                            <a:cubicBezTo>
                              <a:pt x="1490" y="937"/>
                              <a:pt x="1479" y="925"/>
                              <a:pt x="1461" y="925"/>
                            </a:cubicBezTo>
                            <a:cubicBezTo>
                              <a:pt x="1442" y="925"/>
                              <a:pt x="1432" y="938"/>
                              <a:pt x="1432" y="959"/>
                            </a:cubicBezTo>
                            <a:cubicBezTo>
                              <a:pt x="1432" y="981"/>
                              <a:pt x="1432" y="981"/>
                              <a:pt x="1432" y="981"/>
                            </a:cubicBezTo>
                            <a:cubicBezTo>
                              <a:pt x="1432" y="1003"/>
                              <a:pt x="1444" y="1014"/>
                              <a:pt x="1460" y="1014"/>
                            </a:cubicBezTo>
                            <a:cubicBezTo>
                              <a:pt x="1478" y="1014"/>
                              <a:pt x="1490" y="1002"/>
                              <a:pt x="1490" y="979"/>
                            </a:cubicBezTo>
                            <a:lnTo>
                              <a:pt x="1490" y="960"/>
                            </a:lnTo>
                            <a:close/>
                            <a:moveTo>
                              <a:pt x="1508" y="912"/>
                            </a:moveTo>
                            <a:cubicBezTo>
                              <a:pt x="1508" y="1028"/>
                              <a:pt x="1508" y="1028"/>
                              <a:pt x="1508" y="1028"/>
                            </a:cubicBezTo>
                            <a:cubicBezTo>
                              <a:pt x="1508" y="1059"/>
                              <a:pt x="1489" y="1074"/>
                              <a:pt x="1460" y="1074"/>
                            </a:cubicBezTo>
                            <a:cubicBezTo>
                              <a:pt x="1431" y="1074"/>
                              <a:pt x="1417" y="1059"/>
                              <a:pt x="1415" y="1040"/>
                            </a:cubicBezTo>
                            <a:cubicBezTo>
                              <a:pt x="1433" y="1040"/>
                              <a:pt x="1433" y="1040"/>
                              <a:pt x="1433" y="1040"/>
                            </a:cubicBezTo>
                            <a:cubicBezTo>
                              <a:pt x="1435" y="1052"/>
                              <a:pt x="1444" y="1058"/>
                              <a:pt x="1460" y="1058"/>
                            </a:cubicBezTo>
                            <a:cubicBezTo>
                              <a:pt x="1479" y="1058"/>
                              <a:pt x="1490" y="1049"/>
                              <a:pt x="1490" y="1027"/>
                            </a:cubicBezTo>
                            <a:cubicBezTo>
                              <a:pt x="1490" y="1009"/>
                              <a:pt x="1490" y="1009"/>
                              <a:pt x="1490" y="1009"/>
                            </a:cubicBezTo>
                            <a:cubicBezTo>
                              <a:pt x="1484" y="1020"/>
                              <a:pt x="1472" y="1029"/>
                              <a:pt x="1457" y="1029"/>
                            </a:cubicBezTo>
                            <a:cubicBezTo>
                              <a:pt x="1431" y="1029"/>
                              <a:pt x="1414" y="1011"/>
                              <a:pt x="1414" y="981"/>
                            </a:cubicBezTo>
                            <a:cubicBezTo>
                              <a:pt x="1414" y="959"/>
                              <a:pt x="1414" y="959"/>
                              <a:pt x="1414" y="959"/>
                            </a:cubicBezTo>
                            <a:cubicBezTo>
                              <a:pt x="1414" y="930"/>
                              <a:pt x="1431" y="910"/>
                              <a:pt x="1458" y="910"/>
                            </a:cubicBezTo>
                            <a:cubicBezTo>
                              <a:pt x="1475" y="910"/>
                              <a:pt x="1484" y="918"/>
                              <a:pt x="1490" y="928"/>
                            </a:cubicBezTo>
                            <a:cubicBezTo>
                              <a:pt x="1490" y="912"/>
                              <a:pt x="1490" y="912"/>
                              <a:pt x="1490" y="912"/>
                            </a:cubicBezTo>
                            <a:lnTo>
                              <a:pt x="1508" y="912"/>
                            </a:lnTo>
                            <a:close/>
                            <a:moveTo>
                              <a:pt x="1555" y="960"/>
                            </a:moveTo>
                            <a:cubicBezTo>
                              <a:pt x="1610" y="960"/>
                              <a:pt x="1610" y="960"/>
                              <a:pt x="1610" y="960"/>
                            </a:cubicBezTo>
                            <a:cubicBezTo>
                              <a:pt x="1610" y="957"/>
                              <a:pt x="1610" y="957"/>
                              <a:pt x="1610" y="957"/>
                            </a:cubicBezTo>
                            <a:cubicBezTo>
                              <a:pt x="1610" y="934"/>
                              <a:pt x="1599" y="925"/>
                              <a:pt x="1583" y="925"/>
                            </a:cubicBezTo>
                            <a:cubicBezTo>
                              <a:pt x="1567" y="925"/>
                              <a:pt x="1555" y="936"/>
                              <a:pt x="1555" y="960"/>
                            </a:cubicBezTo>
                            <a:moveTo>
                              <a:pt x="1555" y="975"/>
                            </a:moveTo>
                            <a:cubicBezTo>
                              <a:pt x="1555" y="982"/>
                              <a:pt x="1555" y="982"/>
                              <a:pt x="1555" y="982"/>
                            </a:cubicBezTo>
                            <a:cubicBezTo>
                              <a:pt x="1555" y="1006"/>
                              <a:pt x="1565" y="1018"/>
                              <a:pt x="1585" y="1018"/>
                            </a:cubicBezTo>
                            <a:cubicBezTo>
                              <a:pt x="1600" y="1018"/>
                              <a:pt x="1608" y="1011"/>
                              <a:pt x="1610" y="998"/>
                            </a:cubicBezTo>
                            <a:cubicBezTo>
                              <a:pt x="1628" y="998"/>
                              <a:pt x="1628" y="998"/>
                              <a:pt x="1628" y="998"/>
                            </a:cubicBezTo>
                            <a:cubicBezTo>
                              <a:pt x="1626" y="1021"/>
                              <a:pt x="1609" y="1033"/>
                              <a:pt x="1584" y="1033"/>
                            </a:cubicBezTo>
                            <a:cubicBezTo>
                              <a:pt x="1556" y="1033"/>
                              <a:pt x="1537" y="1014"/>
                              <a:pt x="1537" y="982"/>
                            </a:cubicBezTo>
                            <a:cubicBezTo>
                              <a:pt x="1537" y="961"/>
                              <a:pt x="1537" y="961"/>
                              <a:pt x="1537" y="961"/>
                            </a:cubicBezTo>
                            <a:cubicBezTo>
                              <a:pt x="1537" y="930"/>
                              <a:pt x="1556" y="910"/>
                              <a:pt x="1583" y="910"/>
                            </a:cubicBezTo>
                            <a:cubicBezTo>
                              <a:pt x="1608" y="910"/>
                              <a:pt x="1628" y="925"/>
                              <a:pt x="1628" y="960"/>
                            </a:cubicBezTo>
                            <a:cubicBezTo>
                              <a:pt x="1628" y="975"/>
                              <a:pt x="1628" y="975"/>
                              <a:pt x="1628" y="975"/>
                            </a:cubicBezTo>
                            <a:lnTo>
                              <a:pt x="1555" y="975"/>
                            </a:lnTo>
                            <a:close/>
                            <a:moveTo>
                              <a:pt x="1766" y="961"/>
                            </a:moveTo>
                            <a:cubicBezTo>
                              <a:pt x="1766" y="938"/>
                              <a:pt x="1754" y="925"/>
                              <a:pt x="1736" y="925"/>
                            </a:cubicBezTo>
                            <a:cubicBezTo>
                              <a:pt x="1717" y="925"/>
                              <a:pt x="1706" y="938"/>
                              <a:pt x="1706" y="961"/>
                            </a:cubicBezTo>
                            <a:cubicBezTo>
                              <a:pt x="1706" y="982"/>
                              <a:pt x="1706" y="982"/>
                              <a:pt x="1706" y="982"/>
                            </a:cubicBezTo>
                            <a:cubicBezTo>
                              <a:pt x="1706" y="1004"/>
                              <a:pt x="1717" y="1018"/>
                              <a:pt x="1736" y="1018"/>
                            </a:cubicBezTo>
                            <a:cubicBezTo>
                              <a:pt x="1755" y="1018"/>
                              <a:pt x="1766" y="1004"/>
                              <a:pt x="1766" y="982"/>
                            </a:cubicBezTo>
                            <a:lnTo>
                              <a:pt x="1766" y="961"/>
                            </a:lnTo>
                            <a:close/>
                            <a:moveTo>
                              <a:pt x="1784" y="961"/>
                            </a:moveTo>
                            <a:cubicBezTo>
                              <a:pt x="1784" y="982"/>
                              <a:pt x="1784" y="982"/>
                              <a:pt x="1784" y="982"/>
                            </a:cubicBezTo>
                            <a:cubicBezTo>
                              <a:pt x="1784" y="1013"/>
                              <a:pt x="1764" y="1033"/>
                              <a:pt x="1736" y="1033"/>
                            </a:cubicBezTo>
                            <a:cubicBezTo>
                              <a:pt x="1707" y="1033"/>
                              <a:pt x="1687" y="1013"/>
                              <a:pt x="1687" y="982"/>
                            </a:cubicBezTo>
                            <a:cubicBezTo>
                              <a:pt x="1687" y="961"/>
                              <a:pt x="1687" y="961"/>
                              <a:pt x="1687" y="961"/>
                            </a:cubicBezTo>
                            <a:cubicBezTo>
                              <a:pt x="1687" y="930"/>
                              <a:pt x="1707" y="910"/>
                              <a:pt x="1736" y="910"/>
                            </a:cubicBezTo>
                            <a:cubicBezTo>
                              <a:pt x="1764" y="910"/>
                              <a:pt x="1784" y="929"/>
                              <a:pt x="1784" y="961"/>
                            </a:cubicBezTo>
                            <a:moveTo>
                              <a:pt x="1817" y="912"/>
                            </a:moveTo>
                            <a:cubicBezTo>
                              <a:pt x="1802" y="912"/>
                              <a:pt x="1802" y="912"/>
                              <a:pt x="1802" y="912"/>
                            </a:cubicBezTo>
                            <a:cubicBezTo>
                              <a:pt x="1802" y="927"/>
                              <a:pt x="1802" y="927"/>
                              <a:pt x="1802" y="927"/>
                            </a:cubicBezTo>
                            <a:cubicBezTo>
                              <a:pt x="1817" y="927"/>
                              <a:pt x="1817" y="927"/>
                              <a:pt x="1817" y="927"/>
                            </a:cubicBezTo>
                            <a:cubicBezTo>
                              <a:pt x="1817" y="1031"/>
                              <a:pt x="1817" y="1031"/>
                              <a:pt x="1817" y="1031"/>
                            </a:cubicBezTo>
                            <a:cubicBezTo>
                              <a:pt x="1835" y="1031"/>
                              <a:pt x="1835" y="1031"/>
                              <a:pt x="1835" y="1031"/>
                            </a:cubicBezTo>
                            <a:cubicBezTo>
                              <a:pt x="1835" y="927"/>
                              <a:pt x="1835" y="927"/>
                              <a:pt x="1835" y="927"/>
                            </a:cubicBezTo>
                            <a:cubicBezTo>
                              <a:pt x="1860" y="927"/>
                              <a:pt x="1860" y="927"/>
                              <a:pt x="1860" y="927"/>
                            </a:cubicBezTo>
                            <a:cubicBezTo>
                              <a:pt x="1860" y="912"/>
                              <a:pt x="1860" y="912"/>
                              <a:pt x="1860" y="912"/>
                            </a:cubicBezTo>
                            <a:cubicBezTo>
                              <a:pt x="1835" y="912"/>
                              <a:pt x="1835" y="912"/>
                              <a:pt x="1835" y="912"/>
                            </a:cubicBezTo>
                            <a:cubicBezTo>
                              <a:pt x="1835" y="898"/>
                              <a:pt x="1835" y="898"/>
                              <a:pt x="1835" y="898"/>
                            </a:cubicBezTo>
                            <a:cubicBezTo>
                              <a:pt x="1835" y="887"/>
                              <a:pt x="1840" y="880"/>
                              <a:pt x="1851" y="880"/>
                            </a:cubicBezTo>
                            <a:cubicBezTo>
                              <a:pt x="1855" y="880"/>
                              <a:pt x="1859" y="880"/>
                              <a:pt x="1862" y="881"/>
                            </a:cubicBezTo>
                            <a:cubicBezTo>
                              <a:pt x="1862" y="866"/>
                              <a:pt x="1862" y="866"/>
                              <a:pt x="1862" y="866"/>
                            </a:cubicBezTo>
                            <a:cubicBezTo>
                              <a:pt x="1858" y="865"/>
                              <a:pt x="1855" y="864"/>
                              <a:pt x="1849" y="864"/>
                            </a:cubicBezTo>
                            <a:cubicBezTo>
                              <a:pt x="1828" y="864"/>
                              <a:pt x="1817" y="877"/>
                              <a:pt x="1817" y="898"/>
                            </a:cubicBezTo>
                            <a:lnTo>
                              <a:pt x="1817" y="912"/>
                            </a:lnTo>
                            <a:close/>
                            <a:moveTo>
                              <a:pt x="2104" y="975"/>
                            </a:moveTo>
                            <a:cubicBezTo>
                              <a:pt x="2088" y="975"/>
                              <a:pt x="2088" y="975"/>
                              <a:pt x="2088" y="975"/>
                            </a:cubicBezTo>
                            <a:cubicBezTo>
                              <a:pt x="2068" y="975"/>
                              <a:pt x="2056" y="981"/>
                              <a:pt x="2056" y="997"/>
                            </a:cubicBezTo>
                            <a:cubicBezTo>
                              <a:pt x="2056" y="999"/>
                              <a:pt x="2056" y="999"/>
                              <a:pt x="2056" y="999"/>
                            </a:cubicBezTo>
                            <a:cubicBezTo>
                              <a:pt x="2056" y="1011"/>
                              <a:pt x="2062" y="1019"/>
                              <a:pt x="2076" y="1019"/>
                            </a:cubicBezTo>
                            <a:cubicBezTo>
                              <a:pt x="2092" y="1019"/>
                              <a:pt x="2104" y="1010"/>
                              <a:pt x="2104" y="994"/>
                            </a:cubicBezTo>
                            <a:lnTo>
                              <a:pt x="2104" y="975"/>
                            </a:lnTo>
                            <a:close/>
                            <a:moveTo>
                              <a:pt x="2122" y="949"/>
                            </a:moveTo>
                            <a:cubicBezTo>
                              <a:pt x="2122" y="1031"/>
                              <a:pt x="2122" y="1031"/>
                              <a:pt x="2122" y="1031"/>
                            </a:cubicBezTo>
                            <a:cubicBezTo>
                              <a:pt x="2104" y="1031"/>
                              <a:pt x="2104" y="1031"/>
                              <a:pt x="2104" y="1031"/>
                            </a:cubicBezTo>
                            <a:cubicBezTo>
                              <a:pt x="2104" y="1018"/>
                              <a:pt x="2104" y="1018"/>
                              <a:pt x="2104" y="1018"/>
                            </a:cubicBezTo>
                            <a:cubicBezTo>
                              <a:pt x="2097" y="1027"/>
                              <a:pt x="2088" y="1033"/>
                              <a:pt x="2073" y="1033"/>
                            </a:cubicBezTo>
                            <a:cubicBezTo>
                              <a:pt x="2053" y="1033"/>
                              <a:pt x="2038" y="1021"/>
                              <a:pt x="2038" y="999"/>
                            </a:cubicBezTo>
                            <a:cubicBezTo>
                              <a:pt x="2038" y="997"/>
                              <a:pt x="2038" y="997"/>
                              <a:pt x="2038" y="997"/>
                            </a:cubicBezTo>
                            <a:cubicBezTo>
                              <a:pt x="2038" y="971"/>
                              <a:pt x="2060" y="962"/>
                              <a:pt x="2087" y="962"/>
                            </a:cubicBezTo>
                            <a:cubicBezTo>
                              <a:pt x="2104" y="962"/>
                              <a:pt x="2104" y="962"/>
                              <a:pt x="2104" y="962"/>
                            </a:cubicBezTo>
                            <a:cubicBezTo>
                              <a:pt x="2104" y="949"/>
                              <a:pt x="2104" y="949"/>
                              <a:pt x="2104" y="949"/>
                            </a:cubicBezTo>
                            <a:cubicBezTo>
                              <a:pt x="2104" y="933"/>
                              <a:pt x="2098" y="925"/>
                              <a:pt x="2083" y="925"/>
                            </a:cubicBezTo>
                            <a:cubicBezTo>
                              <a:pt x="2069" y="925"/>
                              <a:pt x="2062" y="932"/>
                              <a:pt x="2061" y="944"/>
                            </a:cubicBezTo>
                            <a:cubicBezTo>
                              <a:pt x="2043" y="944"/>
                              <a:pt x="2043" y="944"/>
                              <a:pt x="2043" y="944"/>
                            </a:cubicBezTo>
                            <a:cubicBezTo>
                              <a:pt x="2044" y="920"/>
                              <a:pt x="2062" y="910"/>
                              <a:pt x="2083" y="910"/>
                            </a:cubicBezTo>
                            <a:cubicBezTo>
                              <a:pt x="2105" y="910"/>
                              <a:pt x="2122" y="920"/>
                              <a:pt x="2122" y="949"/>
                            </a:cubicBezTo>
                            <a:moveTo>
                              <a:pt x="2228" y="961"/>
                            </a:moveTo>
                            <a:cubicBezTo>
                              <a:pt x="2228" y="937"/>
                              <a:pt x="2216" y="925"/>
                              <a:pt x="2198" y="925"/>
                            </a:cubicBezTo>
                            <a:cubicBezTo>
                              <a:pt x="2179" y="925"/>
                              <a:pt x="2169" y="937"/>
                              <a:pt x="2169" y="960"/>
                            </a:cubicBezTo>
                            <a:cubicBezTo>
                              <a:pt x="2169" y="984"/>
                              <a:pt x="2169" y="984"/>
                              <a:pt x="2169" y="984"/>
                            </a:cubicBezTo>
                            <a:cubicBezTo>
                              <a:pt x="2169" y="1008"/>
                              <a:pt x="2180" y="1018"/>
                              <a:pt x="2196" y="1018"/>
                            </a:cubicBezTo>
                            <a:cubicBezTo>
                              <a:pt x="2214" y="1018"/>
                              <a:pt x="2228" y="1006"/>
                              <a:pt x="2228" y="982"/>
                            </a:cubicBezTo>
                            <a:lnTo>
                              <a:pt x="2228" y="961"/>
                            </a:lnTo>
                            <a:close/>
                            <a:moveTo>
                              <a:pt x="2246" y="868"/>
                            </a:moveTo>
                            <a:cubicBezTo>
                              <a:pt x="2246" y="1031"/>
                              <a:pt x="2246" y="1031"/>
                              <a:pt x="2246" y="1031"/>
                            </a:cubicBezTo>
                            <a:cubicBezTo>
                              <a:pt x="2227" y="1031"/>
                              <a:pt x="2227" y="1031"/>
                              <a:pt x="2227" y="1031"/>
                            </a:cubicBezTo>
                            <a:cubicBezTo>
                              <a:pt x="2227" y="1013"/>
                              <a:pt x="2227" y="1013"/>
                              <a:pt x="2227" y="1013"/>
                            </a:cubicBezTo>
                            <a:cubicBezTo>
                              <a:pt x="2222" y="1024"/>
                              <a:pt x="2208" y="1033"/>
                              <a:pt x="2193" y="1033"/>
                            </a:cubicBezTo>
                            <a:cubicBezTo>
                              <a:pt x="2168" y="1033"/>
                              <a:pt x="2150" y="1015"/>
                              <a:pt x="2150" y="984"/>
                            </a:cubicBezTo>
                            <a:cubicBezTo>
                              <a:pt x="2150" y="961"/>
                              <a:pt x="2150" y="961"/>
                              <a:pt x="2150" y="961"/>
                            </a:cubicBezTo>
                            <a:cubicBezTo>
                              <a:pt x="2150" y="930"/>
                              <a:pt x="2168" y="910"/>
                              <a:pt x="2195" y="910"/>
                            </a:cubicBezTo>
                            <a:cubicBezTo>
                              <a:pt x="2212" y="910"/>
                              <a:pt x="2222" y="918"/>
                              <a:pt x="2227" y="928"/>
                            </a:cubicBezTo>
                            <a:cubicBezTo>
                              <a:pt x="2227" y="868"/>
                              <a:pt x="2227" y="868"/>
                              <a:pt x="2227" y="868"/>
                            </a:cubicBezTo>
                            <a:lnTo>
                              <a:pt x="2246" y="868"/>
                            </a:lnTo>
                            <a:close/>
                            <a:moveTo>
                              <a:pt x="2277" y="876"/>
                            </a:moveTo>
                            <a:cubicBezTo>
                              <a:pt x="2277" y="883"/>
                              <a:pt x="2282" y="888"/>
                              <a:pt x="2289" y="888"/>
                            </a:cubicBezTo>
                            <a:cubicBezTo>
                              <a:pt x="2296" y="888"/>
                              <a:pt x="2301" y="883"/>
                              <a:pt x="2301" y="876"/>
                            </a:cubicBezTo>
                            <a:cubicBezTo>
                              <a:pt x="2301" y="870"/>
                              <a:pt x="2296" y="864"/>
                              <a:pt x="2289" y="864"/>
                            </a:cubicBezTo>
                            <a:cubicBezTo>
                              <a:pt x="2282" y="864"/>
                              <a:pt x="2277" y="870"/>
                              <a:pt x="2277" y="876"/>
                            </a:cubicBezTo>
                            <a:moveTo>
                              <a:pt x="2298" y="912"/>
                            </a:moveTo>
                            <a:cubicBezTo>
                              <a:pt x="2280" y="912"/>
                              <a:pt x="2280" y="912"/>
                              <a:pt x="2280" y="912"/>
                            </a:cubicBezTo>
                            <a:cubicBezTo>
                              <a:pt x="2280" y="1031"/>
                              <a:pt x="2280" y="1031"/>
                              <a:pt x="2280" y="1031"/>
                            </a:cubicBezTo>
                            <a:cubicBezTo>
                              <a:pt x="2298" y="1031"/>
                              <a:pt x="2298" y="1031"/>
                              <a:pt x="2298" y="1031"/>
                            </a:cubicBezTo>
                            <a:lnTo>
                              <a:pt x="2298" y="912"/>
                            </a:lnTo>
                            <a:close/>
                            <a:moveTo>
                              <a:pt x="2406" y="961"/>
                            </a:moveTo>
                            <a:cubicBezTo>
                              <a:pt x="2406" y="938"/>
                              <a:pt x="2394" y="925"/>
                              <a:pt x="2376" y="925"/>
                            </a:cubicBezTo>
                            <a:cubicBezTo>
                              <a:pt x="2357" y="925"/>
                              <a:pt x="2346" y="938"/>
                              <a:pt x="2346" y="961"/>
                            </a:cubicBezTo>
                            <a:cubicBezTo>
                              <a:pt x="2346" y="982"/>
                              <a:pt x="2346" y="982"/>
                              <a:pt x="2346" y="982"/>
                            </a:cubicBezTo>
                            <a:cubicBezTo>
                              <a:pt x="2346" y="1004"/>
                              <a:pt x="2357" y="1018"/>
                              <a:pt x="2376" y="1018"/>
                            </a:cubicBezTo>
                            <a:cubicBezTo>
                              <a:pt x="2395" y="1018"/>
                              <a:pt x="2406" y="1004"/>
                              <a:pt x="2406" y="982"/>
                            </a:cubicBezTo>
                            <a:lnTo>
                              <a:pt x="2406" y="961"/>
                            </a:lnTo>
                            <a:close/>
                            <a:moveTo>
                              <a:pt x="2424" y="961"/>
                            </a:moveTo>
                            <a:cubicBezTo>
                              <a:pt x="2424" y="982"/>
                              <a:pt x="2424" y="982"/>
                              <a:pt x="2424" y="982"/>
                            </a:cubicBezTo>
                            <a:cubicBezTo>
                              <a:pt x="2424" y="1013"/>
                              <a:pt x="2404" y="1033"/>
                              <a:pt x="2375" y="1033"/>
                            </a:cubicBezTo>
                            <a:cubicBezTo>
                              <a:pt x="2347" y="1033"/>
                              <a:pt x="2327" y="1013"/>
                              <a:pt x="2327" y="982"/>
                            </a:cubicBezTo>
                            <a:cubicBezTo>
                              <a:pt x="2327" y="961"/>
                              <a:pt x="2327" y="961"/>
                              <a:pt x="2327" y="961"/>
                            </a:cubicBezTo>
                            <a:cubicBezTo>
                              <a:pt x="2327" y="930"/>
                              <a:pt x="2347" y="910"/>
                              <a:pt x="2376" y="910"/>
                            </a:cubicBezTo>
                            <a:cubicBezTo>
                              <a:pt x="2404" y="910"/>
                              <a:pt x="2424" y="929"/>
                              <a:pt x="2424" y="961"/>
                            </a:cubicBezTo>
                            <a:moveTo>
                              <a:pt x="2472" y="868"/>
                            </a:moveTo>
                            <a:cubicBezTo>
                              <a:pt x="2453" y="868"/>
                              <a:pt x="2453" y="868"/>
                              <a:pt x="2453" y="868"/>
                            </a:cubicBezTo>
                            <a:cubicBezTo>
                              <a:pt x="2453" y="1031"/>
                              <a:pt x="2453" y="1031"/>
                              <a:pt x="2453" y="1031"/>
                            </a:cubicBezTo>
                            <a:cubicBezTo>
                              <a:pt x="2472" y="1031"/>
                              <a:pt x="2472" y="1031"/>
                              <a:pt x="2472" y="1031"/>
                            </a:cubicBezTo>
                            <a:lnTo>
                              <a:pt x="2472" y="868"/>
                            </a:lnTo>
                            <a:close/>
                            <a:moveTo>
                              <a:pt x="2579" y="961"/>
                            </a:moveTo>
                            <a:cubicBezTo>
                              <a:pt x="2579" y="938"/>
                              <a:pt x="2568" y="925"/>
                              <a:pt x="2549" y="925"/>
                            </a:cubicBezTo>
                            <a:cubicBezTo>
                              <a:pt x="2530" y="925"/>
                              <a:pt x="2519" y="938"/>
                              <a:pt x="2519" y="961"/>
                            </a:cubicBezTo>
                            <a:cubicBezTo>
                              <a:pt x="2519" y="982"/>
                              <a:pt x="2519" y="982"/>
                              <a:pt x="2519" y="982"/>
                            </a:cubicBezTo>
                            <a:cubicBezTo>
                              <a:pt x="2519" y="1004"/>
                              <a:pt x="2530" y="1018"/>
                              <a:pt x="2549" y="1018"/>
                            </a:cubicBezTo>
                            <a:cubicBezTo>
                              <a:pt x="2568" y="1018"/>
                              <a:pt x="2579" y="1004"/>
                              <a:pt x="2579" y="982"/>
                            </a:cubicBezTo>
                            <a:lnTo>
                              <a:pt x="2579" y="961"/>
                            </a:lnTo>
                            <a:close/>
                            <a:moveTo>
                              <a:pt x="2598" y="961"/>
                            </a:moveTo>
                            <a:cubicBezTo>
                              <a:pt x="2598" y="982"/>
                              <a:pt x="2598" y="982"/>
                              <a:pt x="2598" y="982"/>
                            </a:cubicBezTo>
                            <a:cubicBezTo>
                              <a:pt x="2598" y="1013"/>
                              <a:pt x="2578" y="1033"/>
                              <a:pt x="2549" y="1033"/>
                            </a:cubicBezTo>
                            <a:cubicBezTo>
                              <a:pt x="2520" y="1033"/>
                              <a:pt x="2501" y="1013"/>
                              <a:pt x="2501" y="982"/>
                            </a:cubicBezTo>
                            <a:cubicBezTo>
                              <a:pt x="2501" y="961"/>
                              <a:pt x="2501" y="961"/>
                              <a:pt x="2501" y="961"/>
                            </a:cubicBezTo>
                            <a:cubicBezTo>
                              <a:pt x="2501" y="930"/>
                              <a:pt x="2521" y="910"/>
                              <a:pt x="2549" y="910"/>
                            </a:cubicBezTo>
                            <a:cubicBezTo>
                              <a:pt x="2578" y="910"/>
                              <a:pt x="2598" y="929"/>
                              <a:pt x="2598" y="961"/>
                            </a:cubicBezTo>
                            <a:moveTo>
                              <a:pt x="2697" y="960"/>
                            </a:moveTo>
                            <a:cubicBezTo>
                              <a:pt x="2697" y="937"/>
                              <a:pt x="2686" y="925"/>
                              <a:pt x="2668" y="925"/>
                            </a:cubicBezTo>
                            <a:cubicBezTo>
                              <a:pt x="2649" y="925"/>
                              <a:pt x="2639" y="938"/>
                              <a:pt x="2639" y="959"/>
                            </a:cubicBezTo>
                            <a:cubicBezTo>
                              <a:pt x="2639" y="981"/>
                              <a:pt x="2639" y="981"/>
                              <a:pt x="2639" y="981"/>
                            </a:cubicBezTo>
                            <a:cubicBezTo>
                              <a:pt x="2639" y="1003"/>
                              <a:pt x="2651" y="1014"/>
                              <a:pt x="2667" y="1014"/>
                            </a:cubicBezTo>
                            <a:cubicBezTo>
                              <a:pt x="2685" y="1014"/>
                              <a:pt x="2697" y="1002"/>
                              <a:pt x="2697" y="979"/>
                            </a:cubicBezTo>
                            <a:lnTo>
                              <a:pt x="2697" y="960"/>
                            </a:lnTo>
                            <a:close/>
                            <a:moveTo>
                              <a:pt x="2715" y="912"/>
                            </a:moveTo>
                            <a:cubicBezTo>
                              <a:pt x="2715" y="1028"/>
                              <a:pt x="2715" y="1028"/>
                              <a:pt x="2715" y="1028"/>
                            </a:cubicBezTo>
                            <a:cubicBezTo>
                              <a:pt x="2715" y="1059"/>
                              <a:pt x="2696" y="1074"/>
                              <a:pt x="2668" y="1074"/>
                            </a:cubicBezTo>
                            <a:cubicBezTo>
                              <a:pt x="2638" y="1074"/>
                              <a:pt x="2624" y="1059"/>
                              <a:pt x="2622" y="1040"/>
                            </a:cubicBezTo>
                            <a:cubicBezTo>
                              <a:pt x="2640" y="1040"/>
                              <a:pt x="2640" y="1040"/>
                              <a:pt x="2640" y="1040"/>
                            </a:cubicBezTo>
                            <a:cubicBezTo>
                              <a:pt x="2642" y="1052"/>
                              <a:pt x="2651" y="1058"/>
                              <a:pt x="2667" y="1058"/>
                            </a:cubicBezTo>
                            <a:cubicBezTo>
                              <a:pt x="2686" y="1058"/>
                              <a:pt x="2697" y="1049"/>
                              <a:pt x="2697" y="1027"/>
                            </a:cubicBezTo>
                            <a:cubicBezTo>
                              <a:pt x="2697" y="1009"/>
                              <a:pt x="2697" y="1009"/>
                              <a:pt x="2697" y="1009"/>
                            </a:cubicBezTo>
                            <a:cubicBezTo>
                              <a:pt x="2691" y="1020"/>
                              <a:pt x="2679" y="1029"/>
                              <a:pt x="2664" y="1029"/>
                            </a:cubicBezTo>
                            <a:cubicBezTo>
                              <a:pt x="2638" y="1029"/>
                              <a:pt x="2621" y="1011"/>
                              <a:pt x="2621" y="981"/>
                            </a:cubicBezTo>
                            <a:cubicBezTo>
                              <a:pt x="2621" y="959"/>
                              <a:pt x="2621" y="959"/>
                              <a:pt x="2621" y="959"/>
                            </a:cubicBezTo>
                            <a:cubicBezTo>
                              <a:pt x="2621" y="930"/>
                              <a:pt x="2638" y="910"/>
                              <a:pt x="2665" y="910"/>
                            </a:cubicBezTo>
                            <a:cubicBezTo>
                              <a:pt x="2682" y="910"/>
                              <a:pt x="2691" y="918"/>
                              <a:pt x="2697" y="928"/>
                            </a:cubicBezTo>
                            <a:cubicBezTo>
                              <a:pt x="2697" y="912"/>
                              <a:pt x="2697" y="912"/>
                              <a:pt x="2697" y="912"/>
                            </a:cubicBezTo>
                            <a:lnTo>
                              <a:pt x="2715" y="912"/>
                            </a:lnTo>
                            <a:close/>
                            <a:moveTo>
                              <a:pt x="2747" y="876"/>
                            </a:moveTo>
                            <a:cubicBezTo>
                              <a:pt x="2747" y="883"/>
                              <a:pt x="2752" y="888"/>
                              <a:pt x="2759" y="888"/>
                            </a:cubicBezTo>
                            <a:cubicBezTo>
                              <a:pt x="2766" y="888"/>
                              <a:pt x="2771" y="883"/>
                              <a:pt x="2771" y="876"/>
                            </a:cubicBezTo>
                            <a:cubicBezTo>
                              <a:pt x="2771" y="870"/>
                              <a:pt x="2765" y="864"/>
                              <a:pt x="2759" y="864"/>
                            </a:cubicBezTo>
                            <a:cubicBezTo>
                              <a:pt x="2752" y="864"/>
                              <a:pt x="2747" y="870"/>
                              <a:pt x="2747" y="876"/>
                            </a:cubicBezTo>
                            <a:moveTo>
                              <a:pt x="2768" y="912"/>
                            </a:moveTo>
                            <a:cubicBezTo>
                              <a:pt x="2750" y="912"/>
                              <a:pt x="2750" y="912"/>
                              <a:pt x="2750" y="912"/>
                            </a:cubicBezTo>
                            <a:cubicBezTo>
                              <a:pt x="2750" y="1031"/>
                              <a:pt x="2750" y="1031"/>
                              <a:pt x="2750" y="1031"/>
                            </a:cubicBezTo>
                            <a:cubicBezTo>
                              <a:pt x="2768" y="1031"/>
                              <a:pt x="2768" y="1031"/>
                              <a:pt x="2768" y="1031"/>
                            </a:cubicBezTo>
                            <a:lnTo>
                              <a:pt x="2768" y="912"/>
                            </a:lnTo>
                            <a:close/>
                            <a:moveTo>
                              <a:pt x="2813" y="996"/>
                            </a:moveTo>
                            <a:cubicBezTo>
                              <a:pt x="2795" y="996"/>
                              <a:pt x="2795" y="996"/>
                              <a:pt x="2795" y="996"/>
                            </a:cubicBezTo>
                            <a:cubicBezTo>
                              <a:pt x="2796" y="1019"/>
                              <a:pt x="2811" y="1033"/>
                              <a:pt x="2836" y="1033"/>
                            </a:cubicBezTo>
                            <a:cubicBezTo>
                              <a:pt x="2862" y="1033"/>
                              <a:pt x="2875" y="1019"/>
                              <a:pt x="2875" y="999"/>
                            </a:cubicBezTo>
                            <a:cubicBezTo>
                              <a:pt x="2875" y="975"/>
                              <a:pt x="2860" y="968"/>
                              <a:pt x="2839" y="962"/>
                            </a:cubicBezTo>
                            <a:cubicBezTo>
                              <a:pt x="2820" y="956"/>
                              <a:pt x="2815" y="951"/>
                              <a:pt x="2815" y="941"/>
                            </a:cubicBezTo>
                            <a:cubicBezTo>
                              <a:pt x="2815" y="931"/>
                              <a:pt x="2822" y="925"/>
                              <a:pt x="2834" y="925"/>
                            </a:cubicBezTo>
                            <a:cubicBezTo>
                              <a:pt x="2846" y="925"/>
                              <a:pt x="2853" y="931"/>
                              <a:pt x="2854" y="944"/>
                            </a:cubicBezTo>
                            <a:cubicBezTo>
                              <a:pt x="2872" y="944"/>
                              <a:pt x="2872" y="944"/>
                              <a:pt x="2872" y="944"/>
                            </a:cubicBezTo>
                            <a:cubicBezTo>
                              <a:pt x="2870" y="919"/>
                              <a:pt x="2854" y="910"/>
                              <a:pt x="2834" y="910"/>
                            </a:cubicBezTo>
                            <a:cubicBezTo>
                              <a:pt x="2816" y="910"/>
                              <a:pt x="2798" y="921"/>
                              <a:pt x="2798" y="941"/>
                            </a:cubicBezTo>
                            <a:cubicBezTo>
                              <a:pt x="2798" y="961"/>
                              <a:pt x="2807" y="970"/>
                              <a:pt x="2833" y="978"/>
                            </a:cubicBezTo>
                            <a:cubicBezTo>
                              <a:pt x="2849" y="983"/>
                              <a:pt x="2857" y="988"/>
                              <a:pt x="2857" y="1000"/>
                            </a:cubicBezTo>
                            <a:cubicBezTo>
                              <a:pt x="2857" y="1012"/>
                              <a:pt x="2851" y="1018"/>
                              <a:pt x="2836" y="1018"/>
                            </a:cubicBezTo>
                            <a:cubicBezTo>
                              <a:pt x="2820" y="1018"/>
                              <a:pt x="2814" y="1010"/>
                              <a:pt x="2813" y="996"/>
                            </a:cubicBezTo>
                            <a:moveTo>
                              <a:pt x="2906" y="912"/>
                            </a:moveTo>
                            <a:cubicBezTo>
                              <a:pt x="2891" y="912"/>
                              <a:pt x="2891" y="912"/>
                              <a:pt x="2891" y="912"/>
                            </a:cubicBezTo>
                            <a:cubicBezTo>
                              <a:pt x="2891" y="927"/>
                              <a:pt x="2891" y="927"/>
                              <a:pt x="2891" y="927"/>
                            </a:cubicBezTo>
                            <a:cubicBezTo>
                              <a:pt x="2906" y="927"/>
                              <a:pt x="2906" y="927"/>
                              <a:pt x="2906" y="927"/>
                            </a:cubicBezTo>
                            <a:cubicBezTo>
                              <a:pt x="2906" y="1003"/>
                              <a:pt x="2906" y="1003"/>
                              <a:pt x="2906" y="1003"/>
                            </a:cubicBezTo>
                            <a:cubicBezTo>
                              <a:pt x="2906" y="1021"/>
                              <a:pt x="2916" y="1032"/>
                              <a:pt x="2936" y="1032"/>
                            </a:cubicBezTo>
                            <a:cubicBezTo>
                              <a:pt x="2942" y="1032"/>
                              <a:pt x="2947" y="1031"/>
                              <a:pt x="2949" y="1030"/>
                            </a:cubicBezTo>
                            <a:cubicBezTo>
                              <a:pt x="2949" y="1015"/>
                              <a:pt x="2949" y="1015"/>
                              <a:pt x="2949" y="1015"/>
                            </a:cubicBezTo>
                            <a:cubicBezTo>
                              <a:pt x="2947" y="1016"/>
                              <a:pt x="2943" y="1017"/>
                              <a:pt x="2938" y="1017"/>
                            </a:cubicBezTo>
                            <a:cubicBezTo>
                              <a:pt x="2929" y="1017"/>
                              <a:pt x="2925" y="1012"/>
                              <a:pt x="2925" y="1001"/>
                            </a:cubicBezTo>
                            <a:cubicBezTo>
                              <a:pt x="2925" y="927"/>
                              <a:pt x="2925" y="927"/>
                              <a:pt x="2925" y="927"/>
                            </a:cubicBezTo>
                            <a:cubicBezTo>
                              <a:pt x="2949" y="927"/>
                              <a:pt x="2949" y="927"/>
                              <a:pt x="2949" y="927"/>
                            </a:cubicBezTo>
                            <a:cubicBezTo>
                              <a:pt x="2949" y="912"/>
                              <a:pt x="2949" y="912"/>
                              <a:pt x="2949" y="912"/>
                            </a:cubicBezTo>
                            <a:cubicBezTo>
                              <a:pt x="2925" y="912"/>
                              <a:pt x="2925" y="912"/>
                              <a:pt x="2925" y="912"/>
                            </a:cubicBezTo>
                            <a:cubicBezTo>
                              <a:pt x="2925" y="886"/>
                              <a:pt x="2925" y="886"/>
                              <a:pt x="2925" y="886"/>
                            </a:cubicBezTo>
                            <a:cubicBezTo>
                              <a:pt x="2906" y="886"/>
                              <a:pt x="2906" y="886"/>
                              <a:pt x="2906" y="886"/>
                            </a:cubicBezTo>
                            <a:lnTo>
                              <a:pt x="2906" y="912"/>
                            </a:lnTo>
                            <a:close/>
                            <a:moveTo>
                              <a:pt x="2986" y="996"/>
                            </a:moveTo>
                            <a:cubicBezTo>
                              <a:pt x="2987" y="1010"/>
                              <a:pt x="2993" y="1018"/>
                              <a:pt x="3009" y="1018"/>
                            </a:cubicBezTo>
                            <a:cubicBezTo>
                              <a:pt x="3024" y="1018"/>
                              <a:pt x="3030" y="1012"/>
                              <a:pt x="3030" y="1000"/>
                            </a:cubicBezTo>
                            <a:cubicBezTo>
                              <a:pt x="3030" y="988"/>
                              <a:pt x="3022" y="983"/>
                              <a:pt x="3006" y="978"/>
                            </a:cubicBezTo>
                            <a:cubicBezTo>
                              <a:pt x="2981" y="970"/>
                              <a:pt x="2971" y="961"/>
                              <a:pt x="2971" y="941"/>
                            </a:cubicBezTo>
                            <a:cubicBezTo>
                              <a:pt x="2971" y="921"/>
                              <a:pt x="2989" y="910"/>
                              <a:pt x="3007" y="910"/>
                            </a:cubicBezTo>
                            <a:cubicBezTo>
                              <a:pt x="3027" y="910"/>
                              <a:pt x="3043" y="919"/>
                              <a:pt x="3045" y="944"/>
                            </a:cubicBezTo>
                            <a:cubicBezTo>
                              <a:pt x="3027" y="944"/>
                              <a:pt x="3027" y="944"/>
                              <a:pt x="3027" y="944"/>
                            </a:cubicBezTo>
                            <a:cubicBezTo>
                              <a:pt x="3026" y="931"/>
                              <a:pt x="3019" y="925"/>
                              <a:pt x="3007" y="925"/>
                            </a:cubicBezTo>
                            <a:cubicBezTo>
                              <a:pt x="2995" y="925"/>
                              <a:pt x="2988" y="931"/>
                              <a:pt x="2988" y="941"/>
                            </a:cubicBezTo>
                            <a:cubicBezTo>
                              <a:pt x="2988" y="951"/>
                              <a:pt x="2994" y="956"/>
                              <a:pt x="3012" y="962"/>
                            </a:cubicBezTo>
                            <a:cubicBezTo>
                              <a:pt x="3033" y="968"/>
                              <a:pt x="3048" y="975"/>
                              <a:pt x="3048" y="999"/>
                            </a:cubicBezTo>
                            <a:cubicBezTo>
                              <a:pt x="3048" y="1019"/>
                              <a:pt x="3035" y="1033"/>
                              <a:pt x="3009" y="1033"/>
                            </a:cubicBezTo>
                            <a:cubicBezTo>
                              <a:pt x="2984" y="1033"/>
                              <a:pt x="2969" y="1019"/>
                              <a:pt x="2968" y="996"/>
                            </a:cubicBezTo>
                            <a:lnTo>
                              <a:pt x="2986" y="996"/>
                            </a:lnTo>
                            <a:close/>
                          </a:path>
                        </a:pathLst>
                      </a:custGeom>
                      <a:solidFill>
                        <a:srgbClr val="2D053C"/>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BA68C9" id="Freeform: Shape 1" o:spid="_x0000_s1026" style="position:absolute;margin-left:118.85pt;margin-top:0;width:170.05pt;height:59.3pt;z-index:251657728;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coordsize="3048,1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" path="m1963,943v21,,31,-9,31,-28c1994,910,1994,910,1994,910v,-20,-11,-27,-31,-27c1939,883,1939,883,1939,883v,60,,60,,60l1963,943xm2020,1031v-21,,-21,,-21,c1962,958,1962,958,1962,958v-23,,-23,,-23,c1939,1031,1939,1031,1939,1031v-19,,-19,,-19,c1920,868,1920,868,1920,868v43,,43,,43,c1992,868,2013,881,2013,910v,5,,5,,5c2013,940,2000,952,1981,956r39,75xm157,617c201,92,201,92,201,92v2,-18,7,-35,28,-35c250,57,255,74,258,96v51,515,51,515,51,515c316,677,353,704,403,704v48,,81,-23,90,-95c560,96,560,96,560,96v3,-20,11,-44,41,-44c629,52,640,73,644,95v80,516,80,516,80,516c734,671,766,704,829,704v63,,91,-37,102,-95c1025,113,1025,113,1025,113v8,-43,29,-67,65,-67c1132,46,1146,70,1156,113v107,487,107,487,107,487c1281,679,1332,704,1390,704v74,,111,-43,127,-109c1633,128,1633,128,1633,128v11,-43,32,-90,103,-90c1808,38,1831,86,1843,131v125,441,125,441,125,441c1989,647,2034,704,2136,704v102,,145,-60,166,-130c2429,159,2429,159,2429,159,2453,80,2497,31,2593,31v95,,138,55,164,128c2921,615,2921,615,2921,615v17,48,37,89,95,89c3034,704,3043,701,3047,699v,-26,,-26,,-26c3043,674,3034,677,3019,677v-34,,-51,-22,-69,-70c2786,148,2786,148,2786,148,2754,58,2704,,2593,,2481,,2426,60,2398,150,2270,561,2270,561,2270,561v-21,71,-59,110,-134,110c2060,671,2021,632,2001,560,1878,112,1878,112,1878,112,1857,39,1809,,1736,v-72,,-122,37,-141,112c1477,581,1477,581,1477,581v-13,53,-36,80,-87,80c1340,661,1317,634,1306,584,1203,105,1203,105,1203,105,1188,37,1158,,1089,,1019,,988,49,977,105,881,603,881,603,881,603v-5,28,-20,52,-52,52c797,655,781,638,775,604,696,88,696,88,696,88,688,35,660,,601,,536,,513,43,506,93,438,603,438,603,438,603v-4,28,-11,47,-35,47c377,650,368,631,365,603,316,97,316,97,316,97,310,45,291,,229,,172,,146,41,142,88,96,616,96,616,96,616v-1,18,-4,28,-16,28c70,644,64,638,64,623,64,73,64,73,64,73,64,34,43,,,,,626,,626,,626v,41,25,78,80,78c130,704,152,677,157,617m97,868c,868,,868,,868v,16,,16,,16c39,884,39,884,39,884v,147,,147,,147c58,1031,58,1031,58,1031v,-147,,-147,,-147c97,884,97,884,97,884r,-16xm140,868v-18,,-18,,-18,c122,1031,122,1031,122,1031v18,,18,,18,c140,952,140,952,140,952v,-17,12,-26,27,-26c182,926,189,933,189,951v,80,,80,,80c208,1031,208,1031,208,1031v,-80,,-80,,-80c208,922,193,910,172,910v-16,,-27,8,-32,18l140,868xm253,960v55,,55,,55,c308,957,308,957,308,957v,-23,-10,-32,-26,-32c266,925,253,936,253,960t,15c253,982,253,982,253,982v,24,10,36,30,36c298,1018,307,1011,309,998v17,,17,,17,c324,1021,307,1033,283,1033v-29,,-48,-19,-48,-51c235,961,235,961,235,961v,-31,19,-51,47,-51c306,910,327,925,327,960v,15,,15,,15l253,975xm436,943v20,,30,-9,30,-28c466,910,466,910,466,910v,-20,-11,-27,-30,-27c411,883,411,883,411,883v,60,,60,,60l436,943xm492,1031v-21,,-21,,-21,c435,958,435,958,435,958v-24,,-24,,-24,c411,1031,411,1031,411,1031v-19,,-19,,-19,c392,868,392,868,392,868v43,,43,,43,c464,868,485,881,485,910v,5,,5,,5c485,940,472,952,453,956r39,75xm588,961v,-23,-11,-36,-30,-36c539,925,528,938,528,961v,21,,21,,21c528,1004,539,1018,558,1018v19,,30,-14,30,-36l588,961xm606,961v,21,,21,,21c606,1013,586,1033,558,1033v-29,,-49,-20,-49,-51c509,961,509,961,509,961v,-31,20,-51,49,-51c586,910,606,929,606,961t15,-49c660,1019,660,1019,660,1019v-19,53,-19,53,-19,53c660,1072,660,1072,660,1072,716,912,716,912,716,912v-19,,-19,,-19,c670,995,670,995,670,995,640,912,640,912,640,912r-19,xm797,975v-16,,-16,,-16,c761,975,749,981,749,997v,2,,2,,2c749,1011,755,1019,769,1019v16,,28,-9,28,-25l797,975xm815,949v,82,,82,,82c797,1031,797,1031,797,1031v,-13,,-13,,-13c790,1027,781,1033,766,1033v-20,,-35,-12,-35,-34c731,997,731,997,731,997v,-26,22,-35,49,-35c797,962,797,962,797,962v,-13,,-13,,-13c797,933,791,925,776,925v-14,,-21,7,-22,19c736,944,736,944,736,944v1,-24,19,-34,40,-34c798,910,815,920,815,949t53,-81c849,868,849,868,849,868v,163,,163,,163c868,1031,868,1031,868,1031r,-163xm933,934v,31,,31,,31c933,1007,956,1033,994,1033v31,,53,-16,57,-52c1033,981,1033,981,1033,981v-2,25,-17,37,-38,37c967,1018,953,998,953,965v,-31,,-31,,-31c953,901,969,881,995,881v21,,33,11,35,33c1049,914,1049,914,1049,914v-2,-33,-26,-48,-55,-48c959,866,933,893,933,934t217,27c1150,938,1139,925,1120,925v-19,,-30,13,-30,36c1090,982,1090,982,1090,982v,22,11,36,30,36c1139,1018,1150,1004,1150,982r,-21xm1169,961v,21,,21,,21c1169,1013,1149,1033,1120,1033v-29,,-48,-20,-48,-51c1072,961,1072,961,1072,961v,-31,20,-51,48,-51c1149,910,1169,929,1169,961t47,-93c1198,868,1198,868,1198,868v,163,,163,,163c1216,1031,1216,1031,1216,1031r,-163xm1270,868v-18,,-18,,-18,c1252,1031,1252,1031,1252,1031v18,,18,,18,l1270,868xm1318,960v55,,55,,55,c1373,957,1373,957,1373,957v,-23,-11,-32,-27,-32c1330,925,1318,936,1318,960t,15c1318,982,1318,982,1318,982v,24,10,36,29,36c1362,1018,1371,1011,1373,998v18,,18,,18,c1388,1021,1371,1033,1347,1033v-29,,-48,-19,-48,-51c1299,961,1299,961,1299,961v,-31,19,-51,47,-51c1371,910,1391,925,1391,960v,15,,15,,15l1318,975xm1490,960v,-23,-11,-35,-29,-35c1442,925,1432,938,1432,959v,22,,22,,22c1432,1003,1444,1014,1460,1014v18,,30,-12,30,-35l1490,960xm1508,912v,116,,116,,116c1508,1059,1489,1074,1460,1074v-29,,-43,-15,-45,-34c1433,1040,1433,1040,1433,1040v2,12,11,18,27,18c1479,1058,1490,1049,1490,1027v,-18,,-18,,-18c1484,1020,1472,1029,1457,1029v-26,,-43,-18,-43,-48c1414,959,1414,959,1414,959v,-29,17,-49,44,-49c1475,910,1484,918,1490,928v,-16,,-16,,-16l1508,912xm1555,960v55,,55,,55,c1610,957,1610,957,1610,957v,-23,-11,-32,-27,-32c1567,925,1555,936,1555,960t,15c1555,982,1555,982,1555,982v,24,10,36,30,36c1600,1018,1608,1011,1610,998v18,,18,,18,c1626,1021,1609,1033,1584,1033v-28,,-47,-19,-47,-51c1537,961,1537,961,1537,961v,-31,19,-51,46,-51c1608,910,1628,925,1628,960v,15,,15,,15l1555,975xm1766,961v,-23,-12,-36,-30,-36c1717,925,1706,938,1706,961v,21,,21,,21c1706,1004,1717,1018,1736,1018v19,,30,-14,30,-36l1766,961xm1784,961v,21,,21,,21c1784,1013,1764,1033,1736,1033v-29,,-49,-20,-49,-51c1687,961,1687,961,1687,961v,-31,20,-51,49,-51c1764,910,1784,929,1784,961t33,-49c1802,912,1802,912,1802,912v,15,,15,,15c1817,927,1817,927,1817,927v,104,,104,,104c1835,1031,1835,1031,1835,1031v,-104,,-104,,-104c1860,927,1860,927,1860,927v,-15,,-15,,-15c1835,912,1835,912,1835,912v,-14,,-14,,-14c1835,887,1840,880,1851,880v4,,8,,11,1c1862,866,1862,866,1862,866v-4,-1,-7,-2,-13,-2c1828,864,1817,877,1817,898r,14xm2104,975v-16,,-16,,-16,c2068,975,2056,981,2056,997v,2,,2,,2c2056,1011,2062,1019,2076,1019v16,,28,-9,28,-25l2104,975xm2122,949v,82,,82,,82c2104,1031,2104,1031,2104,1031v,-13,,-13,,-13c2097,1027,2088,1033,2073,1033v-20,,-35,-12,-35,-34c2038,997,2038,997,2038,997v,-26,22,-35,49,-35c2104,962,2104,962,2104,962v,-13,,-13,,-13c2104,933,2098,925,2083,925v-14,,-21,7,-22,19c2043,944,2043,944,2043,944v1,-24,19,-34,40,-34c2105,910,2122,920,2122,949t106,12c2228,937,2216,925,2198,925v-19,,-29,12,-29,35c2169,984,2169,984,2169,984v,24,11,34,27,34c2214,1018,2228,1006,2228,982r,-21xm2246,868v,163,,163,,163c2227,1031,2227,1031,2227,1031v,-18,,-18,,-18c2222,1024,2208,1033,2193,1033v-25,,-43,-18,-43,-49c2150,961,2150,961,2150,961v,-31,18,-51,45,-51c2212,910,2222,918,2227,928v,-60,,-60,,-60l2246,868xm2277,876v,7,5,12,12,12c2296,888,2301,883,2301,876v,-6,-5,-12,-12,-12c2282,864,2277,870,2277,876t21,36c2280,912,2280,912,2280,912v,119,,119,,119c2298,1031,2298,1031,2298,1031r,-119xm2406,961v,-23,-12,-36,-30,-36c2357,925,2346,938,2346,961v,21,,21,,21c2346,1004,2357,1018,2376,1018v19,,30,-14,30,-36l2406,961xm2424,961v,21,,21,,21c2424,1013,2404,1033,2375,1033v-28,,-48,-20,-48,-51c2327,961,2327,961,2327,961v,-31,20,-51,49,-51c2404,910,2424,929,2424,961t48,-93c2453,868,2453,868,2453,868v,163,,163,,163c2472,1031,2472,1031,2472,1031r,-163xm2579,961v,-23,-11,-36,-30,-36c2530,925,2519,938,2519,961v,21,,21,,21c2519,1004,2530,1018,2549,1018v19,,30,-14,30,-36l2579,961xm2598,961v,21,,21,,21c2598,1013,2578,1033,2549,1033v-29,,-48,-20,-48,-51c2501,961,2501,961,2501,961v,-31,20,-51,48,-51c2578,910,2598,929,2598,961t99,-1c2697,937,2686,925,2668,925v-19,,-29,13,-29,34c2639,981,2639,981,2639,981v,22,12,33,28,33c2685,1014,2697,1002,2697,979r,-19xm2715,912v,116,,116,,116c2715,1059,2696,1074,2668,1074v-30,,-44,-15,-46,-34c2640,1040,2640,1040,2640,1040v2,12,11,18,27,18c2686,1058,2697,1049,2697,1027v,-18,,-18,,-18c2691,1020,2679,1029,2664,1029v-26,,-43,-18,-43,-48c2621,959,2621,959,2621,959v,-29,17,-49,44,-49c2682,910,2691,918,2697,928v,-16,,-16,,-16l2715,912xm2747,876v,7,5,12,12,12c2766,888,2771,883,2771,876v,-6,-6,-12,-12,-12c2752,864,2747,870,2747,876t21,36c2750,912,2750,912,2750,912v,119,,119,,119c2768,1031,2768,1031,2768,1031r,-119xm2813,996v-18,,-18,,-18,c2796,1019,2811,1033,2836,1033v26,,39,-14,39,-34c2875,975,2860,968,2839,962v-19,-6,-24,-11,-24,-21c2815,931,2822,925,2834,925v12,,19,6,20,19c2872,944,2872,944,2872,944v-2,-25,-18,-34,-38,-34c2816,910,2798,921,2798,941v,20,9,29,35,37c2849,983,2857,988,2857,1000v,12,-6,18,-21,18c2820,1018,2814,1010,2813,996t93,-84c2891,912,2891,912,2891,912v,15,,15,,15c2906,927,2906,927,2906,927v,76,,76,,76c2906,1021,2916,1032,2936,1032v6,,11,-1,13,-2c2949,1015,2949,1015,2949,1015v-2,1,-6,2,-11,2c2929,1017,2925,1012,2925,1001v,-74,,-74,,-74c2949,927,2949,927,2949,927v,-15,,-15,,-15c2925,912,2925,912,2925,912v,-26,,-26,,-26c2906,886,2906,886,2906,886r,26xm2986,996v1,14,7,22,23,22c3024,1018,3030,1012,3030,1000v,-12,-8,-17,-24,-22c2981,970,2971,961,2971,941v,-20,18,-31,36,-31c3027,910,3043,919,3045,944v-18,,-18,,-18,c3026,931,3019,925,3007,925v-12,,-19,6,-19,16c2988,951,2994,956,3012,962v21,6,36,13,36,37c3048,1019,3035,1033,3009,1033v-25,,-40,-14,-41,-37l2986,996xe" fillcolor="#2d053c" stroked="f">
              <v:path arrowok="t" o:connecttype="custom" o:connectlocs="1431254,722958;1426294,638110;218939,428445;659652,427043;1230028,26646;2069650,431250;1699083,105183;984873,463506;493145,61707;100613,61707;111241,432653;68729,619878;133914,666860;218231,673171;230985,699817;308924,661250;333723,722958;343643,641616;416623,688598;429376,673872;453467,639512;564708,683689;552663,674573;615014,608659;744677,687897;704290,607256;814823,673872;861587,608659;899848,722958;933858,688598;985581,673171;1055727,686494;1055727,720153;1068481,639512;1123039,713842;1153506,683689;1251285,673872;1287420,639512;1317888,639512;1287420,639512;1503525,665458;1490772,674573;1557375,648628;1577922,722958;1591385,608659;1615475,722958;1704751,688598;1717505,673872;1784816,673872;1772063,688598;1889681,711037;1889681,741890;1910937,639512;1948490,639512;2011550,674573;2024304,701220;2080278,723659;2072484,639512;2105077,659848;2132002,724360" o:connectangles="0,0,0,0,0,0,0,0,0,0,0,0,0,0,0,0,0,0,0,0,0,0,0,0,0,0,0,0,0,0,0,0,0,0,0,0,0,0,0,0,0,0,0,0,0,0,0,0,0,0,0,0,0,0,0,0,0,0,0,0"/>
              <o:lock v:ext="edit" aspectratio="t" verticies="t"/>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83C6" w14:textId="77777777" w:rsidR="00A13979" w:rsidRDefault="00A13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7EC5FB8"/>
    <w:lvl w:ilvl="0">
      <w:start w:val="1"/>
      <w:numFmt w:val="decimal"/>
      <w:pStyle w:val="ListNumber5"/>
      <w:lvlText w:val="%1."/>
      <w:lvlJc w:val="left"/>
      <w:pPr>
        <w:tabs>
          <w:tab w:val="num" w:pos="5669"/>
        </w:tabs>
        <w:ind w:left="5669" w:hanging="360"/>
      </w:pPr>
    </w:lvl>
  </w:abstractNum>
  <w:abstractNum w:abstractNumId="1" w15:restartNumberingAfterBreak="0">
    <w:nsid w:val="FFFFFF7D"/>
    <w:multiLevelType w:val="singleLevel"/>
    <w:tmpl w:val="DBEEC3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4A5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EEFD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D07D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36E745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5C49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5474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ECF9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F4D8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36F9"/>
    <w:multiLevelType w:val="multilevel"/>
    <w:tmpl w:val="D4287C60"/>
    <w:numStyleLink w:val="HeadingNumList"/>
  </w:abstractNum>
  <w:abstractNum w:abstractNumId="11" w15:restartNumberingAfterBreak="0">
    <w:nsid w:val="04195823"/>
    <w:multiLevelType w:val="multilevel"/>
    <w:tmpl w:val="BBD8CF92"/>
    <w:numStyleLink w:val="BulletList"/>
  </w:abstractNum>
  <w:abstractNum w:abstractNumId="12" w15:restartNumberingAfterBreak="0">
    <w:nsid w:val="10C92DE1"/>
    <w:multiLevelType w:val="multilevel"/>
    <w:tmpl w:val="B88C6228"/>
    <w:numStyleLink w:val="NumList"/>
  </w:abstractNum>
  <w:abstractNum w:abstractNumId="13" w15:restartNumberingAfterBreak="0">
    <w:nsid w:val="13B0789C"/>
    <w:multiLevelType w:val="multilevel"/>
    <w:tmpl w:val="BBD8CF92"/>
    <w:styleLink w:val="BulletList"/>
    <w:lvl w:ilvl="0">
      <w:start w:val="1"/>
      <w:numFmt w:val="bullet"/>
      <w:pStyle w:val="ListBullet"/>
      <w:lvlText w:val=""/>
      <w:lvlJc w:val="left"/>
      <w:pPr>
        <w:ind w:left="340" w:hanging="340"/>
      </w:pPr>
      <w:rPr>
        <w:rFonts w:ascii="Symbol" w:hAnsi="Symbol" w:cs="Symbol" w:hint="default"/>
        <w:color w:val="2D053C"/>
        <w:szCs w:val="28"/>
      </w:rPr>
    </w:lvl>
    <w:lvl w:ilvl="1">
      <w:start w:val="1"/>
      <w:numFmt w:val="bullet"/>
      <w:pStyle w:val="ListBullet2"/>
      <w:lvlText w:val=""/>
      <w:lvlJc w:val="left"/>
      <w:pPr>
        <w:ind w:left="680" w:hanging="340"/>
      </w:pPr>
      <w:rPr>
        <w:rFonts w:ascii="Symbol" w:hAnsi="Symbol" w:cs="Symbol" w:hint="default"/>
        <w:color w:val="2D053C"/>
        <w:szCs w:val="28"/>
      </w:rPr>
    </w:lvl>
    <w:lvl w:ilvl="2">
      <w:start w:val="1"/>
      <w:numFmt w:val="bullet"/>
      <w:pStyle w:val="ListBullet3"/>
      <w:lvlText w:val=""/>
      <w:lvlJc w:val="left"/>
      <w:pPr>
        <w:ind w:left="1021" w:hanging="341"/>
      </w:pPr>
      <w:rPr>
        <w:rFonts w:ascii="Symbol" w:hAnsi="Symbol" w:cs="Symbol" w:hint="default"/>
        <w:color w:val="2D053C"/>
        <w:szCs w:val="28"/>
      </w:rPr>
    </w:lvl>
    <w:lvl w:ilvl="3">
      <w:start w:val="1"/>
      <w:numFmt w:val="bullet"/>
      <w:lvlText w:val=""/>
      <w:lvlJc w:val="left"/>
      <w:pPr>
        <w:ind w:left="1440" w:hanging="360"/>
      </w:pPr>
      <w:rPr>
        <w:rFonts w:ascii="Symbol" w:hAnsi="Symbol" w:cs="Symbol" w:hint="default"/>
        <w:color w:val="2D053C"/>
        <w:szCs w:val="28"/>
      </w:rPr>
    </w:lvl>
    <w:lvl w:ilvl="4">
      <w:start w:val="1"/>
      <w:numFmt w:val="bullet"/>
      <w:lvlText w:val=""/>
      <w:lvlJc w:val="left"/>
      <w:pPr>
        <w:ind w:left="1800" w:hanging="360"/>
      </w:pPr>
      <w:rPr>
        <w:rFonts w:ascii="Symbol" w:hAnsi="Symbol" w:cs="Times New Roman" w:hint="default"/>
        <w:color w:val="2D053C"/>
        <w:szCs w:val="28"/>
      </w:rPr>
    </w:lvl>
    <w:lvl w:ilvl="5">
      <w:start w:val="1"/>
      <w:numFmt w:val="bullet"/>
      <w:lvlText w:val=""/>
      <w:lvlJc w:val="left"/>
      <w:pPr>
        <w:ind w:left="2160" w:hanging="360"/>
      </w:pPr>
      <w:rPr>
        <w:rFonts w:ascii="Symbol" w:hAnsi="Symbol" w:cs="Times New Roman" w:hint="default"/>
        <w:color w:val="2D053C"/>
        <w:szCs w:val="28"/>
      </w:rPr>
    </w:lvl>
    <w:lvl w:ilvl="6">
      <w:start w:val="1"/>
      <w:numFmt w:val="bullet"/>
      <w:lvlText w:val=""/>
      <w:lvlJc w:val="left"/>
      <w:pPr>
        <w:ind w:left="2520" w:hanging="360"/>
      </w:pPr>
      <w:rPr>
        <w:rFonts w:ascii="Symbol" w:hAnsi="Symbol" w:cs="Times New Roman" w:hint="default"/>
        <w:color w:val="2D053C"/>
        <w:szCs w:val="28"/>
      </w:rPr>
    </w:lvl>
    <w:lvl w:ilvl="7">
      <w:start w:val="1"/>
      <w:numFmt w:val="bullet"/>
      <w:lvlText w:val=""/>
      <w:lvlJc w:val="left"/>
      <w:pPr>
        <w:ind w:left="2880" w:hanging="360"/>
      </w:pPr>
      <w:rPr>
        <w:rFonts w:ascii="Symbol" w:hAnsi="Symbol" w:cs="Times New Roman" w:hint="default"/>
        <w:color w:val="2D053C"/>
        <w:szCs w:val="28"/>
      </w:rPr>
    </w:lvl>
    <w:lvl w:ilvl="8">
      <w:start w:val="1"/>
      <w:numFmt w:val="bullet"/>
      <w:lvlText w:val=""/>
      <w:lvlJc w:val="left"/>
      <w:pPr>
        <w:ind w:left="3240" w:hanging="360"/>
      </w:pPr>
      <w:rPr>
        <w:rFonts w:ascii="Symbol" w:hAnsi="Symbol" w:cs="Times New Roman" w:hint="default"/>
        <w:color w:val="2D053C"/>
        <w:szCs w:val="28"/>
      </w:rPr>
    </w:lvl>
  </w:abstractNum>
  <w:abstractNum w:abstractNumId="14" w15:restartNumberingAfterBreak="0">
    <w:nsid w:val="17A42323"/>
    <w:multiLevelType w:val="hybridMultilevel"/>
    <w:tmpl w:val="A5A6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59272A"/>
    <w:multiLevelType w:val="hybridMultilevel"/>
    <w:tmpl w:val="57FE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8B1BE3"/>
    <w:multiLevelType w:val="hybridMultilevel"/>
    <w:tmpl w:val="37AC3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4065FC"/>
    <w:multiLevelType w:val="hybridMultilevel"/>
    <w:tmpl w:val="7BF84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87344"/>
    <w:multiLevelType w:val="multilevel"/>
    <w:tmpl w:val="D4287C60"/>
    <w:styleLink w:val="HeadingNumList"/>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CF42E0D"/>
    <w:multiLevelType w:val="hybridMultilevel"/>
    <w:tmpl w:val="67CA2348"/>
    <w:lvl w:ilvl="0" w:tplc="DAEE54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6D22968"/>
    <w:multiLevelType w:val="multilevel"/>
    <w:tmpl w:val="B88C6228"/>
    <w:styleLink w:val="Num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lowerRoman"/>
      <w:pStyle w:val="ListNumber3"/>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82B11B9"/>
    <w:multiLevelType w:val="hybridMultilevel"/>
    <w:tmpl w:val="8F94B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246959">
    <w:abstractNumId w:val="9"/>
  </w:num>
  <w:num w:numId="2" w16cid:durableId="1757165338">
    <w:abstractNumId w:val="7"/>
  </w:num>
  <w:num w:numId="3" w16cid:durableId="335619155">
    <w:abstractNumId w:val="6"/>
  </w:num>
  <w:num w:numId="4" w16cid:durableId="975571208">
    <w:abstractNumId w:val="8"/>
  </w:num>
  <w:num w:numId="5" w16cid:durableId="913048313">
    <w:abstractNumId w:val="3"/>
  </w:num>
  <w:num w:numId="6" w16cid:durableId="1257130791">
    <w:abstractNumId w:val="2"/>
  </w:num>
  <w:num w:numId="7" w16cid:durableId="1228110775">
    <w:abstractNumId w:val="20"/>
  </w:num>
  <w:num w:numId="8" w16cid:durableId="1623876465">
    <w:abstractNumId w:val="18"/>
  </w:num>
  <w:num w:numId="9" w16cid:durableId="643197863">
    <w:abstractNumId w:val="10"/>
  </w:num>
  <w:num w:numId="10" w16cid:durableId="584534874">
    <w:abstractNumId w:val="12"/>
  </w:num>
  <w:num w:numId="11" w16cid:durableId="151415045">
    <w:abstractNumId w:val="9"/>
  </w:num>
  <w:num w:numId="12" w16cid:durableId="568538168">
    <w:abstractNumId w:val="12"/>
  </w:num>
  <w:num w:numId="13" w16cid:durableId="2136167730">
    <w:abstractNumId w:val="7"/>
  </w:num>
  <w:num w:numId="14" w16cid:durableId="943534483">
    <w:abstractNumId w:val="6"/>
  </w:num>
  <w:num w:numId="15" w16cid:durableId="573854123">
    <w:abstractNumId w:val="12"/>
  </w:num>
  <w:num w:numId="16" w16cid:durableId="1114180191">
    <w:abstractNumId w:val="12"/>
  </w:num>
  <w:num w:numId="17" w16cid:durableId="72162634">
    <w:abstractNumId w:val="20"/>
  </w:num>
  <w:num w:numId="18" w16cid:durableId="1735078744">
    <w:abstractNumId w:val="18"/>
  </w:num>
  <w:num w:numId="19" w16cid:durableId="1755395335">
    <w:abstractNumId w:val="13"/>
  </w:num>
  <w:num w:numId="20" w16cid:durableId="460265597">
    <w:abstractNumId w:val="11"/>
  </w:num>
  <w:num w:numId="21" w16cid:durableId="878934584">
    <w:abstractNumId w:val="19"/>
  </w:num>
  <w:num w:numId="22" w16cid:durableId="344594977">
    <w:abstractNumId w:val="5"/>
  </w:num>
  <w:num w:numId="23" w16cid:durableId="722170039">
    <w:abstractNumId w:val="4"/>
  </w:num>
  <w:num w:numId="24" w16cid:durableId="1511286928">
    <w:abstractNumId w:val="1"/>
  </w:num>
  <w:num w:numId="25" w16cid:durableId="990908976">
    <w:abstractNumId w:val="0"/>
  </w:num>
  <w:num w:numId="26" w16cid:durableId="1752655765">
    <w:abstractNumId w:val="15"/>
  </w:num>
  <w:num w:numId="27" w16cid:durableId="2046562597">
    <w:abstractNumId w:val="14"/>
  </w:num>
  <w:num w:numId="28" w16cid:durableId="1989478093">
    <w:abstractNumId w:val="21"/>
  </w:num>
  <w:num w:numId="29" w16cid:durableId="125007736">
    <w:abstractNumId w:val="17"/>
  </w:num>
  <w:num w:numId="30" w16cid:durableId="38340906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48A"/>
    <w:rsid w:val="00000FA2"/>
    <w:rsid w:val="000121B9"/>
    <w:rsid w:val="00034DF7"/>
    <w:rsid w:val="00037B26"/>
    <w:rsid w:val="00042ED5"/>
    <w:rsid w:val="000A3D76"/>
    <w:rsid w:val="000B6ADA"/>
    <w:rsid w:val="000E0FC8"/>
    <w:rsid w:val="000E4DB6"/>
    <w:rsid w:val="00116A21"/>
    <w:rsid w:val="001210B1"/>
    <w:rsid w:val="00133ACD"/>
    <w:rsid w:val="00137524"/>
    <w:rsid w:val="00144E31"/>
    <w:rsid w:val="00145642"/>
    <w:rsid w:val="001567AF"/>
    <w:rsid w:val="00157692"/>
    <w:rsid w:val="0016448A"/>
    <w:rsid w:val="0019621B"/>
    <w:rsid w:val="001B6E08"/>
    <w:rsid w:val="001C10D6"/>
    <w:rsid w:val="001D07D6"/>
    <w:rsid w:val="001D2FA3"/>
    <w:rsid w:val="001F3767"/>
    <w:rsid w:val="00224913"/>
    <w:rsid w:val="00224F47"/>
    <w:rsid w:val="00225F50"/>
    <w:rsid w:val="00270AF6"/>
    <w:rsid w:val="002C5920"/>
    <w:rsid w:val="002E1510"/>
    <w:rsid w:val="002F1458"/>
    <w:rsid w:val="002F6F63"/>
    <w:rsid w:val="00316387"/>
    <w:rsid w:val="0032290E"/>
    <w:rsid w:val="00334841"/>
    <w:rsid w:val="003561DD"/>
    <w:rsid w:val="00362E76"/>
    <w:rsid w:val="00371325"/>
    <w:rsid w:val="00371700"/>
    <w:rsid w:val="00380420"/>
    <w:rsid w:val="003B5EC6"/>
    <w:rsid w:val="003C30EA"/>
    <w:rsid w:val="003C5732"/>
    <w:rsid w:val="003E5CDF"/>
    <w:rsid w:val="004007FC"/>
    <w:rsid w:val="00413756"/>
    <w:rsid w:val="004322B9"/>
    <w:rsid w:val="00493E42"/>
    <w:rsid w:val="004B1C84"/>
    <w:rsid w:val="004D1377"/>
    <w:rsid w:val="004D7540"/>
    <w:rsid w:val="00507B6B"/>
    <w:rsid w:val="005131B9"/>
    <w:rsid w:val="00577C21"/>
    <w:rsid w:val="005A3712"/>
    <w:rsid w:val="005A508C"/>
    <w:rsid w:val="005B45E1"/>
    <w:rsid w:val="005D7AE6"/>
    <w:rsid w:val="005E496F"/>
    <w:rsid w:val="005E58BA"/>
    <w:rsid w:val="005F685D"/>
    <w:rsid w:val="00607AD7"/>
    <w:rsid w:val="00620AF7"/>
    <w:rsid w:val="00622997"/>
    <w:rsid w:val="0063219C"/>
    <w:rsid w:val="00645161"/>
    <w:rsid w:val="00653C0E"/>
    <w:rsid w:val="006A6166"/>
    <w:rsid w:val="006C534A"/>
    <w:rsid w:val="007048D1"/>
    <w:rsid w:val="007062A5"/>
    <w:rsid w:val="007129BD"/>
    <w:rsid w:val="007246C3"/>
    <w:rsid w:val="00734EE6"/>
    <w:rsid w:val="00781195"/>
    <w:rsid w:val="007C0490"/>
    <w:rsid w:val="007C11DC"/>
    <w:rsid w:val="00800194"/>
    <w:rsid w:val="00800642"/>
    <w:rsid w:val="00845A02"/>
    <w:rsid w:val="00871D21"/>
    <w:rsid w:val="00884F75"/>
    <w:rsid w:val="0088738B"/>
    <w:rsid w:val="008B432D"/>
    <w:rsid w:val="008D6DCC"/>
    <w:rsid w:val="008E6C91"/>
    <w:rsid w:val="008F6C12"/>
    <w:rsid w:val="0092159E"/>
    <w:rsid w:val="0093124F"/>
    <w:rsid w:val="00945AB6"/>
    <w:rsid w:val="009F522A"/>
    <w:rsid w:val="00A13979"/>
    <w:rsid w:val="00A54183"/>
    <w:rsid w:val="00A5485E"/>
    <w:rsid w:val="00AC7F54"/>
    <w:rsid w:val="00AE0F92"/>
    <w:rsid w:val="00AE4D44"/>
    <w:rsid w:val="00B4344F"/>
    <w:rsid w:val="00B53FAE"/>
    <w:rsid w:val="00B621E4"/>
    <w:rsid w:val="00B62394"/>
    <w:rsid w:val="00B6296C"/>
    <w:rsid w:val="00B73019"/>
    <w:rsid w:val="00B95870"/>
    <w:rsid w:val="00BA36AE"/>
    <w:rsid w:val="00BE4B92"/>
    <w:rsid w:val="00C145D3"/>
    <w:rsid w:val="00C16318"/>
    <w:rsid w:val="00C21C9A"/>
    <w:rsid w:val="00C2355E"/>
    <w:rsid w:val="00C314A6"/>
    <w:rsid w:val="00C77887"/>
    <w:rsid w:val="00C95366"/>
    <w:rsid w:val="00C95E82"/>
    <w:rsid w:val="00CA4939"/>
    <w:rsid w:val="00CB1882"/>
    <w:rsid w:val="00CD20C3"/>
    <w:rsid w:val="00CD5562"/>
    <w:rsid w:val="00CE0281"/>
    <w:rsid w:val="00CF0A60"/>
    <w:rsid w:val="00CF0C25"/>
    <w:rsid w:val="00D025A2"/>
    <w:rsid w:val="00D03F73"/>
    <w:rsid w:val="00D07629"/>
    <w:rsid w:val="00D32685"/>
    <w:rsid w:val="00D4474A"/>
    <w:rsid w:val="00D45004"/>
    <w:rsid w:val="00D9414E"/>
    <w:rsid w:val="00DB2BF8"/>
    <w:rsid w:val="00DB39FC"/>
    <w:rsid w:val="00DC14BC"/>
    <w:rsid w:val="00DE18CE"/>
    <w:rsid w:val="00DE6F4F"/>
    <w:rsid w:val="00DF19EB"/>
    <w:rsid w:val="00E01CA0"/>
    <w:rsid w:val="00E10BC5"/>
    <w:rsid w:val="00E126A1"/>
    <w:rsid w:val="00E30DE6"/>
    <w:rsid w:val="00E739A8"/>
    <w:rsid w:val="00E76832"/>
    <w:rsid w:val="00EA1CF8"/>
    <w:rsid w:val="00EC3397"/>
    <w:rsid w:val="00EC5A03"/>
    <w:rsid w:val="00ED359E"/>
    <w:rsid w:val="00F346DE"/>
    <w:rsid w:val="00F457D4"/>
    <w:rsid w:val="00F57D47"/>
    <w:rsid w:val="00F76410"/>
    <w:rsid w:val="00F80314"/>
    <w:rsid w:val="00FB346F"/>
    <w:rsid w:val="00FD6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AA50D86"/>
  <w15:chartTrackingRefBased/>
  <w15:docId w15:val="{6C81C396-B54E-44E3-9405-FFA79B87D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PMingLiU"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annotation text" w:semiHidden="1"/>
    <w:lsdException w:name="header" w:semiHidden="1" w:uiPriority="0"/>
    <w:lsdException w:name="footer" w:semiHidden="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19" w:qFormat="1"/>
    <w:lsdException w:name="List Number" w:uiPriority="29" w:qFormat="1"/>
    <w:lsdException w:name="List 2" w:semiHidden="1"/>
    <w:lsdException w:name="List 3" w:semiHidden="1"/>
    <w:lsdException w:name="List 4" w:semiHidden="1"/>
    <w:lsdException w:name="List 5" w:semiHidden="1"/>
    <w:lsdException w:name="List Bullet 2" w:uiPriority="19" w:qFormat="1"/>
    <w:lsdException w:name="List Bullet 3" w:uiPriority="19" w:qFormat="1"/>
    <w:lsdException w:name="List Bullet 4" w:semiHidden="1"/>
    <w:lsdException w:name="List Bullet 5" w:semiHidden="1"/>
    <w:lsdException w:name="List Number 2" w:uiPriority="29" w:qFormat="1"/>
    <w:lsdException w:name="List Number 3" w:uiPriority="29"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rsid w:val="002C5920"/>
    <w:rPr>
      <w:rFonts w:ascii="Times New Roman" w:eastAsia="Times New Roman" w:hAnsi="Times New Roman"/>
      <w:sz w:val="24"/>
      <w:szCs w:val="24"/>
      <w:lang w:eastAsia="en-US"/>
    </w:rPr>
  </w:style>
  <w:style w:type="paragraph" w:styleId="Heading1">
    <w:name w:val="heading 1"/>
    <w:basedOn w:val="Normal"/>
    <w:next w:val="BodyText"/>
    <w:link w:val="Heading1Char"/>
    <w:uiPriority w:val="9"/>
    <w:qFormat/>
    <w:rsid w:val="00E126A1"/>
    <w:pPr>
      <w:keepNext/>
      <w:keepLines/>
      <w:spacing w:after="120" w:line="280" w:lineRule="atLeast"/>
      <w:outlineLvl w:val="0"/>
    </w:pPr>
    <w:rPr>
      <w:rFonts w:ascii="Arial" w:eastAsia="MingLiU" w:hAnsi="Arial"/>
      <w:b/>
      <w:color w:val="FF3A53"/>
      <w:szCs w:val="32"/>
    </w:rPr>
  </w:style>
  <w:style w:type="paragraph" w:styleId="Heading2">
    <w:name w:val="heading 2"/>
    <w:basedOn w:val="Normal"/>
    <w:next w:val="BodyText"/>
    <w:link w:val="Heading2Char"/>
    <w:uiPriority w:val="9"/>
    <w:qFormat/>
    <w:rsid w:val="00F457D4"/>
    <w:pPr>
      <w:keepNext/>
      <w:keepLines/>
      <w:spacing w:after="120" w:line="280" w:lineRule="atLeast"/>
      <w:outlineLvl w:val="1"/>
    </w:pPr>
    <w:rPr>
      <w:rFonts w:ascii="Arial" w:eastAsia="MingLiU" w:hAnsi="Arial"/>
      <w:szCs w:val="26"/>
    </w:rPr>
  </w:style>
  <w:style w:type="paragraph" w:styleId="Heading3">
    <w:name w:val="heading 3"/>
    <w:basedOn w:val="Normal"/>
    <w:next w:val="BodyText"/>
    <w:link w:val="Heading3Char"/>
    <w:uiPriority w:val="9"/>
    <w:qFormat/>
    <w:rsid w:val="00F457D4"/>
    <w:pPr>
      <w:keepNext/>
      <w:keepLines/>
      <w:spacing w:after="120" w:line="280" w:lineRule="atLeast"/>
      <w:outlineLvl w:val="2"/>
    </w:pPr>
    <w:rPr>
      <w:rFonts w:ascii="Arial" w:eastAsia="MingLiU" w:hAnsi="Arial"/>
      <w:b/>
    </w:rPr>
  </w:style>
  <w:style w:type="paragraph" w:styleId="Heading4">
    <w:name w:val="heading 4"/>
    <w:basedOn w:val="Normal"/>
    <w:next w:val="BodyText"/>
    <w:link w:val="Heading4Char"/>
    <w:uiPriority w:val="9"/>
    <w:qFormat/>
    <w:rsid w:val="00F457D4"/>
    <w:pPr>
      <w:keepNext/>
      <w:keepLines/>
      <w:outlineLvl w:val="3"/>
    </w:pPr>
    <w:rPr>
      <w:rFonts w:ascii="Arial" w:eastAsia="MingLiU" w:hAnsi="Arial"/>
      <w:b/>
      <w:iCs/>
    </w:rPr>
  </w:style>
  <w:style w:type="paragraph" w:styleId="Heading5">
    <w:name w:val="heading 5"/>
    <w:basedOn w:val="Normal"/>
    <w:next w:val="Normal"/>
    <w:link w:val="Heading5Char"/>
    <w:uiPriority w:val="9"/>
    <w:semiHidden/>
    <w:qFormat/>
    <w:rsid w:val="001F3767"/>
    <w:pPr>
      <w:keepNext/>
      <w:keepLines/>
      <w:spacing w:before="40"/>
      <w:outlineLvl w:val="4"/>
    </w:pPr>
    <w:rPr>
      <w:rFonts w:ascii="Arial" w:eastAsia="MingLiU" w:hAnsi="Arial"/>
    </w:rPr>
  </w:style>
  <w:style w:type="paragraph" w:styleId="Heading6">
    <w:name w:val="heading 6"/>
    <w:basedOn w:val="Normal"/>
    <w:next w:val="Normal"/>
    <w:link w:val="Heading6Char"/>
    <w:uiPriority w:val="9"/>
    <w:semiHidden/>
    <w:qFormat/>
    <w:rsid w:val="001F3767"/>
    <w:pPr>
      <w:keepNext/>
      <w:keepLines/>
      <w:spacing w:before="40"/>
      <w:outlineLvl w:val="5"/>
    </w:pPr>
    <w:rPr>
      <w:rFonts w:ascii="Arial" w:eastAsia="MingLiU" w:hAnsi="Arial"/>
    </w:rPr>
  </w:style>
  <w:style w:type="paragraph" w:styleId="Heading7">
    <w:name w:val="heading 7"/>
    <w:basedOn w:val="Normal"/>
    <w:next w:val="Normal"/>
    <w:link w:val="Heading7Char"/>
    <w:uiPriority w:val="9"/>
    <w:semiHidden/>
    <w:qFormat/>
    <w:rsid w:val="001F3767"/>
    <w:pPr>
      <w:keepNext/>
      <w:keepLines/>
      <w:spacing w:before="40"/>
      <w:outlineLvl w:val="6"/>
    </w:pPr>
    <w:rPr>
      <w:rFonts w:ascii="Arial" w:eastAsia="MingLiU" w:hAnsi="Arial"/>
      <w:i/>
      <w:iCs/>
    </w:rPr>
  </w:style>
  <w:style w:type="paragraph" w:styleId="Heading8">
    <w:name w:val="heading 8"/>
    <w:basedOn w:val="Normal"/>
    <w:next w:val="Normal"/>
    <w:link w:val="Heading8Char"/>
    <w:uiPriority w:val="9"/>
    <w:semiHidden/>
    <w:qFormat/>
    <w:rsid w:val="001F3767"/>
    <w:pPr>
      <w:keepNext/>
      <w:keepLines/>
      <w:spacing w:before="40"/>
      <w:outlineLvl w:val="7"/>
    </w:pPr>
    <w:rPr>
      <w:rFonts w:ascii="Arial" w:eastAsia="MingLiU" w:hAnsi="Arial"/>
      <w:sz w:val="21"/>
      <w:szCs w:val="21"/>
    </w:rPr>
  </w:style>
  <w:style w:type="paragraph" w:styleId="Heading9">
    <w:name w:val="heading 9"/>
    <w:basedOn w:val="Normal"/>
    <w:next w:val="Normal"/>
    <w:link w:val="Heading9Char"/>
    <w:uiPriority w:val="9"/>
    <w:semiHidden/>
    <w:qFormat/>
    <w:rsid w:val="001F3767"/>
    <w:pPr>
      <w:keepNext/>
      <w:keepLines/>
      <w:spacing w:before="40"/>
      <w:outlineLvl w:val="8"/>
    </w:pPr>
    <w:rPr>
      <w:rFonts w:ascii="Arial" w:eastAsia="MingLiU" w:hAnsi="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49"/>
    <w:rsid w:val="00F457D4"/>
    <w:pPr>
      <w:spacing w:after="40"/>
    </w:pPr>
    <w:rPr>
      <w:sz w:val="16"/>
    </w:rPr>
  </w:style>
  <w:style w:type="character" w:customStyle="1" w:styleId="FootnoteTextChar">
    <w:name w:val="Footnote Text Char"/>
    <w:link w:val="FootnoteText"/>
    <w:uiPriority w:val="49"/>
    <w:rsid w:val="00F457D4"/>
    <w:rPr>
      <w:color w:val="2D053C"/>
      <w:sz w:val="16"/>
    </w:rPr>
  </w:style>
  <w:style w:type="character" w:customStyle="1" w:styleId="Heading1Char">
    <w:name w:val="Heading 1 Char"/>
    <w:link w:val="Heading1"/>
    <w:uiPriority w:val="9"/>
    <w:rsid w:val="00E126A1"/>
    <w:rPr>
      <w:rFonts w:ascii="Arial" w:eastAsia="MingLiU" w:hAnsi="Arial" w:cs="Times New Roman"/>
      <w:b/>
      <w:color w:val="FF3A53"/>
      <w:sz w:val="22"/>
      <w:szCs w:val="32"/>
    </w:rPr>
  </w:style>
  <w:style w:type="character" w:customStyle="1" w:styleId="Heading2Char">
    <w:name w:val="Heading 2 Char"/>
    <w:link w:val="Heading2"/>
    <w:uiPriority w:val="9"/>
    <w:rsid w:val="00F457D4"/>
    <w:rPr>
      <w:rFonts w:ascii="Arial" w:eastAsia="MingLiU" w:hAnsi="Arial" w:cs="Times New Roman"/>
      <w:color w:val="2D053C"/>
      <w:sz w:val="22"/>
      <w:szCs w:val="26"/>
    </w:rPr>
  </w:style>
  <w:style w:type="paragraph" w:styleId="Caption">
    <w:name w:val="caption"/>
    <w:basedOn w:val="Normal"/>
    <w:next w:val="Normal"/>
    <w:uiPriority w:val="49"/>
    <w:qFormat/>
    <w:rsid w:val="00F457D4"/>
    <w:pPr>
      <w:spacing w:after="200"/>
    </w:pPr>
    <w:rPr>
      <w:b/>
      <w:iCs/>
      <w:sz w:val="18"/>
      <w:szCs w:val="18"/>
    </w:rPr>
  </w:style>
  <w:style w:type="paragraph" w:styleId="TOCHeading">
    <w:name w:val="TOC Heading"/>
    <w:basedOn w:val="Heading1"/>
    <w:next w:val="Normal"/>
    <w:uiPriority w:val="39"/>
    <w:semiHidden/>
    <w:qFormat/>
    <w:rsid w:val="008E6C91"/>
    <w:pPr>
      <w:outlineLvl w:val="9"/>
    </w:pPr>
  </w:style>
  <w:style w:type="numbering" w:customStyle="1" w:styleId="NumList">
    <w:name w:val="NumList"/>
    <w:uiPriority w:val="99"/>
    <w:rsid w:val="008E6C91"/>
    <w:pPr>
      <w:numPr>
        <w:numId w:val="7"/>
      </w:numPr>
    </w:pPr>
  </w:style>
  <w:style w:type="paragraph" w:styleId="ListNumber">
    <w:name w:val="List Number"/>
    <w:basedOn w:val="Normal"/>
    <w:uiPriority w:val="29"/>
    <w:qFormat/>
    <w:rsid w:val="008E6C91"/>
    <w:pPr>
      <w:numPr>
        <w:numId w:val="17"/>
      </w:numPr>
      <w:contextualSpacing/>
    </w:pPr>
  </w:style>
  <w:style w:type="paragraph" w:styleId="ListNumber2">
    <w:name w:val="List Number 2"/>
    <w:basedOn w:val="Normal"/>
    <w:uiPriority w:val="29"/>
    <w:qFormat/>
    <w:rsid w:val="008E6C91"/>
    <w:pPr>
      <w:numPr>
        <w:ilvl w:val="1"/>
        <w:numId w:val="17"/>
      </w:numPr>
      <w:contextualSpacing/>
    </w:pPr>
  </w:style>
  <w:style w:type="paragraph" w:styleId="ListNumber3">
    <w:name w:val="List Number 3"/>
    <w:basedOn w:val="Normal"/>
    <w:uiPriority w:val="29"/>
    <w:qFormat/>
    <w:rsid w:val="008E6C91"/>
    <w:pPr>
      <w:numPr>
        <w:ilvl w:val="2"/>
        <w:numId w:val="17"/>
      </w:numPr>
      <w:contextualSpacing/>
    </w:pPr>
  </w:style>
  <w:style w:type="character" w:customStyle="1" w:styleId="Heading3Char">
    <w:name w:val="Heading 3 Char"/>
    <w:link w:val="Heading3"/>
    <w:uiPriority w:val="9"/>
    <w:rsid w:val="00F457D4"/>
    <w:rPr>
      <w:rFonts w:ascii="Arial" w:eastAsia="MingLiU" w:hAnsi="Arial" w:cs="Times New Roman"/>
      <w:b/>
      <w:color w:val="2D053C"/>
      <w:sz w:val="22"/>
      <w:szCs w:val="24"/>
    </w:rPr>
  </w:style>
  <w:style w:type="numbering" w:customStyle="1" w:styleId="HeadingNumList">
    <w:name w:val="HeadingNumList"/>
    <w:uiPriority w:val="99"/>
    <w:rsid w:val="008E6C91"/>
    <w:pPr>
      <w:numPr>
        <w:numId w:val="8"/>
      </w:numPr>
    </w:pPr>
  </w:style>
  <w:style w:type="paragraph" w:styleId="ListBullet">
    <w:name w:val="List Bullet"/>
    <w:basedOn w:val="Normal"/>
    <w:uiPriority w:val="19"/>
    <w:qFormat/>
    <w:rsid w:val="00D32685"/>
    <w:pPr>
      <w:numPr>
        <w:numId w:val="20"/>
      </w:numPr>
      <w:contextualSpacing/>
    </w:pPr>
  </w:style>
  <w:style w:type="paragraph" w:styleId="ListBullet2">
    <w:name w:val="List Bullet 2"/>
    <w:basedOn w:val="Normal"/>
    <w:uiPriority w:val="19"/>
    <w:qFormat/>
    <w:rsid w:val="00D32685"/>
    <w:pPr>
      <w:numPr>
        <w:ilvl w:val="1"/>
        <w:numId w:val="20"/>
      </w:numPr>
      <w:contextualSpacing/>
    </w:pPr>
  </w:style>
  <w:style w:type="paragraph" w:styleId="ListBullet3">
    <w:name w:val="List Bullet 3"/>
    <w:basedOn w:val="Normal"/>
    <w:uiPriority w:val="19"/>
    <w:qFormat/>
    <w:rsid w:val="00D32685"/>
    <w:pPr>
      <w:numPr>
        <w:ilvl w:val="2"/>
        <w:numId w:val="20"/>
      </w:numPr>
      <w:contextualSpacing/>
    </w:pPr>
  </w:style>
  <w:style w:type="paragraph" w:styleId="TOC1">
    <w:name w:val="toc 1"/>
    <w:basedOn w:val="Normal"/>
    <w:next w:val="Normal"/>
    <w:uiPriority w:val="39"/>
    <w:semiHidden/>
    <w:rsid w:val="00FD65F2"/>
    <w:pPr>
      <w:spacing w:after="100"/>
    </w:pPr>
  </w:style>
  <w:style w:type="paragraph" w:styleId="TOC2">
    <w:name w:val="toc 2"/>
    <w:basedOn w:val="Normal"/>
    <w:next w:val="Normal"/>
    <w:uiPriority w:val="39"/>
    <w:semiHidden/>
    <w:rsid w:val="00FD65F2"/>
    <w:pPr>
      <w:spacing w:after="100"/>
      <w:ind w:left="220"/>
    </w:pPr>
  </w:style>
  <w:style w:type="paragraph" w:styleId="TOC3">
    <w:name w:val="toc 3"/>
    <w:basedOn w:val="Normal"/>
    <w:next w:val="Normal"/>
    <w:uiPriority w:val="39"/>
    <w:semiHidden/>
    <w:rsid w:val="00FD65F2"/>
    <w:pPr>
      <w:spacing w:after="100"/>
      <w:ind w:left="440"/>
    </w:pPr>
  </w:style>
  <w:style w:type="paragraph" w:styleId="TOC4">
    <w:name w:val="toc 4"/>
    <w:basedOn w:val="Normal"/>
    <w:next w:val="Normal"/>
    <w:uiPriority w:val="39"/>
    <w:semiHidden/>
    <w:rsid w:val="00FD65F2"/>
    <w:pPr>
      <w:spacing w:after="100"/>
      <w:ind w:left="660"/>
    </w:pPr>
  </w:style>
  <w:style w:type="paragraph" w:styleId="TOC5">
    <w:name w:val="toc 5"/>
    <w:basedOn w:val="Normal"/>
    <w:next w:val="Normal"/>
    <w:uiPriority w:val="39"/>
    <w:semiHidden/>
    <w:rsid w:val="00FD65F2"/>
    <w:pPr>
      <w:spacing w:after="100"/>
      <w:ind w:left="880"/>
    </w:pPr>
  </w:style>
  <w:style w:type="paragraph" w:styleId="TOC6">
    <w:name w:val="toc 6"/>
    <w:basedOn w:val="Normal"/>
    <w:next w:val="Normal"/>
    <w:uiPriority w:val="39"/>
    <w:semiHidden/>
    <w:rsid w:val="00FD65F2"/>
    <w:pPr>
      <w:spacing w:after="100"/>
      <w:ind w:left="1100"/>
    </w:pPr>
  </w:style>
  <w:style w:type="paragraph" w:styleId="TOC7">
    <w:name w:val="toc 7"/>
    <w:basedOn w:val="Normal"/>
    <w:next w:val="Normal"/>
    <w:uiPriority w:val="39"/>
    <w:semiHidden/>
    <w:rsid w:val="00FD65F2"/>
    <w:pPr>
      <w:spacing w:after="100"/>
      <w:ind w:left="1320"/>
    </w:pPr>
  </w:style>
  <w:style w:type="paragraph" w:styleId="TOC8">
    <w:name w:val="toc 8"/>
    <w:basedOn w:val="Normal"/>
    <w:next w:val="Normal"/>
    <w:uiPriority w:val="39"/>
    <w:semiHidden/>
    <w:rsid w:val="00FD65F2"/>
    <w:pPr>
      <w:spacing w:after="100"/>
      <w:ind w:left="1540"/>
    </w:pPr>
  </w:style>
  <w:style w:type="paragraph" w:styleId="TOC9">
    <w:name w:val="toc 9"/>
    <w:basedOn w:val="Normal"/>
    <w:next w:val="Normal"/>
    <w:uiPriority w:val="39"/>
    <w:semiHidden/>
    <w:rsid w:val="00FD65F2"/>
    <w:pPr>
      <w:spacing w:after="100"/>
      <w:ind w:left="1760"/>
    </w:pPr>
  </w:style>
  <w:style w:type="numbering" w:customStyle="1" w:styleId="BulletList">
    <w:name w:val="BulletList"/>
    <w:uiPriority w:val="99"/>
    <w:rsid w:val="00D32685"/>
    <w:pPr>
      <w:numPr>
        <w:numId w:val="19"/>
      </w:numPr>
    </w:pPr>
  </w:style>
  <w:style w:type="character" w:customStyle="1" w:styleId="Heading4Char">
    <w:name w:val="Heading 4 Char"/>
    <w:link w:val="Heading4"/>
    <w:uiPriority w:val="9"/>
    <w:rsid w:val="00F457D4"/>
    <w:rPr>
      <w:rFonts w:ascii="Arial" w:eastAsia="MingLiU" w:hAnsi="Arial" w:cs="Times New Roman"/>
      <w:b/>
      <w:iCs/>
      <w:color w:val="2D053C"/>
      <w:sz w:val="22"/>
    </w:rPr>
  </w:style>
  <w:style w:type="character" w:customStyle="1" w:styleId="Heading5Char">
    <w:name w:val="Heading 5 Char"/>
    <w:link w:val="Heading5"/>
    <w:uiPriority w:val="9"/>
    <w:semiHidden/>
    <w:rsid w:val="001F3767"/>
    <w:rPr>
      <w:rFonts w:ascii="Arial" w:eastAsia="MingLiU" w:hAnsi="Arial" w:cs="Times New Roman"/>
    </w:rPr>
  </w:style>
  <w:style w:type="character" w:customStyle="1" w:styleId="Heading6Char">
    <w:name w:val="Heading 6 Char"/>
    <w:link w:val="Heading6"/>
    <w:uiPriority w:val="9"/>
    <w:semiHidden/>
    <w:rsid w:val="001F3767"/>
    <w:rPr>
      <w:rFonts w:ascii="Arial" w:eastAsia="MingLiU" w:hAnsi="Arial" w:cs="Times New Roman"/>
    </w:rPr>
  </w:style>
  <w:style w:type="character" w:customStyle="1" w:styleId="Heading7Char">
    <w:name w:val="Heading 7 Char"/>
    <w:link w:val="Heading7"/>
    <w:uiPriority w:val="9"/>
    <w:semiHidden/>
    <w:rsid w:val="001F3767"/>
    <w:rPr>
      <w:rFonts w:ascii="Arial" w:eastAsia="MingLiU" w:hAnsi="Arial" w:cs="Times New Roman"/>
      <w:i/>
      <w:iCs/>
    </w:rPr>
  </w:style>
  <w:style w:type="character" w:customStyle="1" w:styleId="Heading8Char">
    <w:name w:val="Heading 8 Char"/>
    <w:link w:val="Heading8"/>
    <w:uiPriority w:val="9"/>
    <w:semiHidden/>
    <w:rsid w:val="001F3767"/>
    <w:rPr>
      <w:rFonts w:ascii="Arial" w:eastAsia="MingLiU" w:hAnsi="Arial" w:cs="Times New Roman"/>
      <w:sz w:val="21"/>
      <w:szCs w:val="21"/>
    </w:rPr>
  </w:style>
  <w:style w:type="character" w:customStyle="1" w:styleId="Heading9Char">
    <w:name w:val="Heading 9 Char"/>
    <w:link w:val="Heading9"/>
    <w:uiPriority w:val="9"/>
    <w:semiHidden/>
    <w:rsid w:val="001F3767"/>
    <w:rPr>
      <w:rFonts w:ascii="Arial" w:eastAsia="MingLiU" w:hAnsi="Arial" w:cs="Times New Roman"/>
      <w:i/>
      <w:iCs/>
      <w:sz w:val="21"/>
      <w:szCs w:val="21"/>
    </w:rPr>
  </w:style>
  <w:style w:type="paragraph" w:styleId="Quote">
    <w:name w:val="Quote"/>
    <w:basedOn w:val="Normal"/>
    <w:next w:val="BodyText"/>
    <w:link w:val="QuoteChar"/>
    <w:uiPriority w:val="29"/>
    <w:qFormat/>
    <w:rsid w:val="00F457D4"/>
    <w:pPr>
      <w:spacing w:before="170" w:after="170" w:line="440" w:lineRule="atLeast"/>
      <w:ind w:right="2268"/>
    </w:pPr>
    <w:rPr>
      <w:iCs/>
      <w:sz w:val="32"/>
    </w:rPr>
  </w:style>
  <w:style w:type="character" w:customStyle="1" w:styleId="QuoteChar">
    <w:name w:val="Quote Char"/>
    <w:link w:val="Quote"/>
    <w:uiPriority w:val="29"/>
    <w:rsid w:val="00F457D4"/>
    <w:rPr>
      <w:iCs/>
      <w:color w:val="2D053C"/>
      <w:sz w:val="32"/>
    </w:rPr>
  </w:style>
  <w:style w:type="paragraph" w:styleId="BodyText">
    <w:name w:val="Body Text"/>
    <w:basedOn w:val="Normal"/>
    <w:link w:val="BodyTextChar"/>
    <w:qFormat/>
    <w:rsid w:val="00B621E4"/>
    <w:pPr>
      <w:spacing w:after="170"/>
    </w:pPr>
  </w:style>
  <w:style w:type="character" w:customStyle="1" w:styleId="BodyTextChar">
    <w:name w:val="Body Text Char"/>
    <w:link w:val="BodyText"/>
    <w:rsid w:val="00B621E4"/>
    <w:rPr>
      <w:color w:val="2D053C"/>
      <w:sz w:val="22"/>
    </w:rPr>
  </w:style>
  <w:style w:type="paragraph" w:customStyle="1" w:styleId="Documenttitle">
    <w:name w:val="Document title"/>
    <w:basedOn w:val="Normal"/>
    <w:next w:val="BodyText"/>
    <w:uiPriority w:val="79"/>
    <w:qFormat/>
    <w:rsid w:val="00F457D4"/>
    <w:pPr>
      <w:spacing w:after="220" w:line="800" w:lineRule="atLeast"/>
    </w:pPr>
    <w:rPr>
      <w:b/>
      <w:sz w:val="72"/>
    </w:rPr>
  </w:style>
  <w:style w:type="paragraph" w:customStyle="1" w:styleId="Documentsubtitle">
    <w:name w:val="Document subtitle"/>
    <w:basedOn w:val="BodyText"/>
    <w:next w:val="BodyText"/>
    <w:uiPriority w:val="80"/>
    <w:qFormat/>
    <w:rsid w:val="00C145D3"/>
    <w:pPr>
      <w:spacing w:after="220" w:line="800" w:lineRule="atLeast"/>
    </w:pPr>
    <w:rPr>
      <w:sz w:val="72"/>
    </w:rPr>
  </w:style>
  <w:style w:type="paragraph" w:styleId="Header">
    <w:name w:val="header"/>
    <w:basedOn w:val="Normal"/>
    <w:link w:val="HeaderChar"/>
    <w:semiHidden/>
    <w:rsid w:val="00C95E82"/>
    <w:pPr>
      <w:tabs>
        <w:tab w:val="center" w:pos="4513"/>
        <w:tab w:val="right" w:pos="9026"/>
      </w:tabs>
      <w:spacing w:line="260" w:lineRule="atLeast"/>
    </w:pPr>
  </w:style>
  <w:style w:type="character" w:customStyle="1" w:styleId="HeaderChar">
    <w:name w:val="Header Char"/>
    <w:link w:val="Header"/>
    <w:semiHidden/>
    <w:rsid w:val="003B5EC6"/>
    <w:rPr>
      <w:sz w:val="22"/>
    </w:rPr>
  </w:style>
  <w:style w:type="paragraph" w:styleId="Footer">
    <w:name w:val="footer"/>
    <w:basedOn w:val="Normal"/>
    <w:link w:val="FooterChar"/>
    <w:uiPriority w:val="99"/>
    <w:rsid w:val="00C145D3"/>
    <w:pPr>
      <w:tabs>
        <w:tab w:val="center" w:pos="4513"/>
        <w:tab w:val="right" w:pos="9026"/>
      </w:tabs>
      <w:spacing w:line="260" w:lineRule="atLeast"/>
    </w:pPr>
  </w:style>
  <w:style w:type="character" w:customStyle="1" w:styleId="FooterChar">
    <w:name w:val="Footer Char"/>
    <w:link w:val="Footer"/>
    <w:uiPriority w:val="99"/>
    <w:rsid w:val="003B5EC6"/>
    <w:rPr>
      <w:sz w:val="22"/>
    </w:rPr>
  </w:style>
  <w:style w:type="table" w:styleId="TableGrid">
    <w:name w:val="Table Grid"/>
    <w:basedOn w:val="TableNormal"/>
    <w:uiPriority w:val="39"/>
    <w:rsid w:val="00DE1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RTableDefault">
    <w:name w:val="RCR Table Default"/>
    <w:basedOn w:val="TableNormal"/>
    <w:uiPriority w:val="99"/>
    <w:rsid w:val="00B621E4"/>
    <w:pPr>
      <w:spacing w:after="60"/>
    </w:pPr>
    <w:rPr>
      <w:sz w:val="22"/>
    </w:rPr>
    <w:tblPr>
      <w:tblBorders>
        <w:bottom w:val="single" w:sz="4" w:space="0" w:color="FF3A53"/>
        <w:insideH w:val="single" w:sz="4" w:space="0" w:color="FF3A53"/>
      </w:tblBorders>
    </w:tblPr>
    <w:tblStylePr w:type="firstRow">
      <w:rPr>
        <w:b/>
        <w:color w:val="FF3A53"/>
      </w:rPr>
      <w:tblPr/>
      <w:tcPr>
        <w:tcBorders>
          <w:bottom w:val="nil"/>
        </w:tcBorders>
        <w:shd w:val="clear" w:color="auto" w:fill="FFD7DC"/>
      </w:tcPr>
    </w:tblStylePr>
  </w:style>
  <w:style w:type="paragraph" w:customStyle="1" w:styleId="Letterhead">
    <w:name w:val="Letterhead"/>
    <w:basedOn w:val="Normal"/>
    <w:link w:val="LetterheadChar"/>
    <w:qFormat/>
    <w:rsid w:val="002C5920"/>
    <w:pPr>
      <w:ind w:right="701"/>
    </w:pPr>
    <w:rPr>
      <w:rFonts w:ascii="Arial" w:hAnsi="Arial" w:cs="Arial"/>
      <w:sz w:val="22"/>
    </w:rPr>
  </w:style>
  <w:style w:type="character" w:customStyle="1" w:styleId="LetterheadChar">
    <w:name w:val="Letterhead Char"/>
    <w:link w:val="Letterhead"/>
    <w:rsid w:val="002C5920"/>
    <w:rPr>
      <w:rFonts w:ascii="Arial" w:eastAsia="Times New Roman" w:hAnsi="Arial" w:cs="Arial"/>
      <w:kern w:val="0"/>
      <w:sz w:val="22"/>
      <w:szCs w:val="24"/>
      <w:lang w:eastAsia="en-US"/>
    </w:rPr>
  </w:style>
  <w:style w:type="paragraph" w:styleId="NormalWeb">
    <w:name w:val="Normal (Web)"/>
    <w:basedOn w:val="Normal"/>
    <w:uiPriority w:val="99"/>
    <w:unhideWhenUsed/>
    <w:rsid w:val="002C5920"/>
    <w:pPr>
      <w:spacing w:before="100" w:beforeAutospacing="1" w:after="100" w:afterAutospacing="1"/>
    </w:pPr>
    <w:rPr>
      <w:lang w:eastAsia="en-GB"/>
    </w:rPr>
  </w:style>
  <w:style w:type="character" w:styleId="Hyperlink">
    <w:name w:val="Hyperlink"/>
    <w:uiPriority w:val="99"/>
    <w:rsid w:val="004B1C84"/>
    <w:rPr>
      <w:color w:val="0000FF"/>
      <w:u w:val="single"/>
    </w:rPr>
  </w:style>
  <w:style w:type="paragraph" w:styleId="ListParagraph">
    <w:name w:val="List Paragraph"/>
    <w:basedOn w:val="Normal"/>
    <w:uiPriority w:val="34"/>
    <w:rsid w:val="004B1C84"/>
    <w:pPr>
      <w:ind w:left="720"/>
      <w:contextualSpacing/>
    </w:pPr>
  </w:style>
  <w:style w:type="character" w:styleId="UnresolvedMention">
    <w:name w:val="Unresolved Mention"/>
    <w:uiPriority w:val="99"/>
    <w:semiHidden/>
    <w:rsid w:val="00CA4939"/>
    <w:rPr>
      <w:color w:val="605E5C"/>
      <w:shd w:val="clear" w:color="auto" w:fill="E1DFDD"/>
    </w:rPr>
  </w:style>
  <w:style w:type="paragraph" w:styleId="BalloonText">
    <w:name w:val="Balloon Text"/>
    <w:basedOn w:val="Normal"/>
    <w:link w:val="BalloonTextChar"/>
    <w:uiPriority w:val="99"/>
    <w:semiHidden/>
    <w:rsid w:val="00334841"/>
    <w:rPr>
      <w:rFonts w:ascii="Segoe UI" w:hAnsi="Segoe UI" w:cs="Segoe UI"/>
      <w:sz w:val="18"/>
      <w:szCs w:val="18"/>
    </w:rPr>
  </w:style>
  <w:style w:type="character" w:customStyle="1" w:styleId="BalloonTextChar">
    <w:name w:val="Balloon Text Char"/>
    <w:link w:val="BalloonText"/>
    <w:uiPriority w:val="99"/>
    <w:semiHidden/>
    <w:rsid w:val="00334841"/>
    <w:rPr>
      <w:rFonts w:ascii="Segoe UI" w:eastAsia="Times New Roman" w:hAnsi="Segoe UI" w:cs="Segoe UI"/>
      <w:kern w:val="0"/>
      <w:sz w:val="18"/>
      <w:szCs w:val="18"/>
      <w:lang w:eastAsia="en-US"/>
    </w:rPr>
  </w:style>
  <w:style w:type="paragraph" w:styleId="Bibliography">
    <w:name w:val="Bibliography"/>
    <w:basedOn w:val="Normal"/>
    <w:next w:val="Normal"/>
    <w:uiPriority w:val="37"/>
    <w:semiHidden/>
    <w:rsid w:val="00334841"/>
  </w:style>
  <w:style w:type="paragraph" w:styleId="BlockText">
    <w:name w:val="Block Text"/>
    <w:basedOn w:val="Normal"/>
    <w:uiPriority w:val="99"/>
    <w:semiHidden/>
    <w:rsid w:val="00334841"/>
    <w:pPr>
      <w:pBdr>
        <w:top w:val="single" w:sz="2" w:space="10" w:color="FF3A53"/>
        <w:left w:val="single" w:sz="2" w:space="10" w:color="FF3A53"/>
        <w:bottom w:val="single" w:sz="2" w:space="10" w:color="FF3A53"/>
        <w:right w:val="single" w:sz="2" w:space="10" w:color="FF3A53"/>
      </w:pBdr>
      <w:ind w:left="1152" w:right="1152"/>
    </w:pPr>
    <w:rPr>
      <w:rFonts w:ascii="Arial" w:eastAsia="PMingLiU" w:hAnsi="Arial"/>
      <w:i/>
      <w:iCs/>
      <w:color w:val="FF3A53"/>
    </w:rPr>
  </w:style>
  <w:style w:type="paragraph" w:styleId="BodyText2">
    <w:name w:val="Body Text 2"/>
    <w:basedOn w:val="Normal"/>
    <w:link w:val="BodyText2Char"/>
    <w:uiPriority w:val="99"/>
    <w:semiHidden/>
    <w:rsid w:val="00334841"/>
    <w:pPr>
      <w:spacing w:after="120" w:line="480" w:lineRule="auto"/>
    </w:pPr>
  </w:style>
  <w:style w:type="character" w:customStyle="1" w:styleId="BodyText2Char">
    <w:name w:val="Body Text 2 Char"/>
    <w:link w:val="BodyText2"/>
    <w:uiPriority w:val="99"/>
    <w:semiHidden/>
    <w:rsid w:val="00334841"/>
    <w:rPr>
      <w:rFonts w:ascii="Times New Roman" w:eastAsia="Times New Roman" w:hAnsi="Times New Roman" w:cs="Times New Roman"/>
      <w:kern w:val="0"/>
      <w:sz w:val="24"/>
      <w:szCs w:val="24"/>
      <w:lang w:eastAsia="en-US"/>
    </w:rPr>
  </w:style>
  <w:style w:type="paragraph" w:styleId="BodyText3">
    <w:name w:val="Body Text 3"/>
    <w:basedOn w:val="Normal"/>
    <w:link w:val="BodyText3Char"/>
    <w:uiPriority w:val="99"/>
    <w:semiHidden/>
    <w:rsid w:val="00334841"/>
    <w:pPr>
      <w:spacing w:after="120"/>
    </w:pPr>
    <w:rPr>
      <w:sz w:val="16"/>
      <w:szCs w:val="16"/>
    </w:rPr>
  </w:style>
  <w:style w:type="character" w:customStyle="1" w:styleId="BodyText3Char">
    <w:name w:val="Body Text 3 Char"/>
    <w:link w:val="BodyText3"/>
    <w:uiPriority w:val="99"/>
    <w:semiHidden/>
    <w:rsid w:val="00334841"/>
    <w:rPr>
      <w:rFonts w:ascii="Times New Roman" w:eastAsia="Times New Roman" w:hAnsi="Times New Roman" w:cs="Times New Roman"/>
      <w:kern w:val="0"/>
      <w:sz w:val="16"/>
      <w:szCs w:val="16"/>
      <w:lang w:eastAsia="en-US"/>
    </w:rPr>
  </w:style>
  <w:style w:type="paragraph" w:styleId="BodyTextFirstIndent">
    <w:name w:val="Body Text First Indent"/>
    <w:basedOn w:val="BodyText"/>
    <w:link w:val="BodyTextFirstIndentChar"/>
    <w:uiPriority w:val="99"/>
    <w:semiHidden/>
    <w:rsid w:val="00334841"/>
    <w:pPr>
      <w:spacing w:after="0"/>
      <w:ind w:firstLine="360"/>
    </w:pPr>
  </w:style>
  <w:style w:type="character" w:customStyle="1" w:styleId="BodyTextFirstIndentChar">
    <w:name w:val="Body Text First Indent Char"/>
    <w:link w:val="BodyTextFirstIndent"/>
    <w:uiPriority w:val="99"/>
    <w:semiHidden/>
    <w:rsid w:val="00334841"/>
    <w:rPr>
      <w:rFonts w:ascii="Times New Roman" w:eastAsia="Times New Roman" w:hAnsi="Times New Roman" w:cs="Times New Roman"/>
      <w:color w:val="2D053C"/>
      <w:kern w:val="0"/>
      <w:sz w:val="24"/>
      <w:szCs w:val="24"/>
      <w:lang w:eastAsia="en-US"/>
    </w:rPr>
  </w:style>
  <w:style w:type="paragraph" w:styleId="BodyTextIndent">
    <w:name w:val="Body Text Indent"/>
    <w:basedOn w:val="Normal"/>
    <w:link w:val="BodyTextIndentChar"/>
    <w:uiPriority w:val="99"/>
    <w:semiHidden/>
    <w:rsid w:val="00334841"/>
    <w:pPr>
      <w:spacing w:after="120"/>
      <w:ind w:left="283"/>
    </w:pPr>
  </w:style>
  <w:style w:type="character" w:customStyle="1" w:styleId="BodyTextIndentChar">
    <w:name w:val="Body Text Indent Char"/>
    <w:link w:val="BodyTextIndent"/>
    <w:uiPriority w:val="99"/>
    <w:semiHidden/>
    <w:rsid w:val="00334841"/>
    <w:rPr>
      <w:rFonts w:ascii="Times New Roman" w:eastAsia="Times New Roman" w:hAnsi="Times New Roman" w:cs="Times New Roman"/>
      <w:kern w:val="0"/>
      <w:sz w:val="24"/>
      <w:szCs w:val="24"/>
      <w:lang w:eastAsia="en-US"/>
    </w:rPr>
  </w:style>
  <w:style w:type="paragraph" w:styleId="BodyTextFirstIndent2">
    <w:name w:val="Body Text First Indent 2"/>
    <w:basedOn w:val="BodyTextIndent"/>
    <w:link w:val="BodyTextFirstIndent2Char"/>
    <w:uiPriority w:val="99"/>
    <w:semiHidden/>
    <w:rsid w:val="00334841"/>
    <w:pPr>
      <w:spacing w:after="0"/>
      <w:ind w:left="360" w:firstLine="360"/>
    </w:pPr>
  </w:style>
  <w:style w:type="character" w:customStyle="1" w:styleId="BodyTextFirstIndent2Char">
    <w:name w:val="Body Text First Indent 2 Char"/>
    <w:link w:val="BodyTextFirstIndent2"/>
    <w:uiPriority w:val="99"/>
    <w:semiHidden/>
    <w:rsid w:val="00334841"/>
    <w:rPr>
      <w:rFonts w:ascii="Times New Roman" w:eastAsia="Times New Roman" w:hAnsi="Times New Roman" w:cs="Times New Roman"/>
      <w:kern w:val="0"/>
      <w:sz w:val="24"/>
      <w:szCs w:val="24"/>
      <w:lang w:eastAsia="en-US"/>
    </w:rPr>
  </w:style>
  <w:style w:type="paragraph" w:styleId="BodyTextIndent2">
    <w:name w:val="Body Text Indent 2"/>
    <w:basedOn w:val="Normal"/>
    <w:link w:val="BodyTextIndent2Char"/>
    <w:uiPriority w:val="99"/>
    <w:semiHidden/>
    <w:rsid w:val="00334841"/>
    <w:pPr>
      <w:spacing w:after="120" w:line="480" w:lineRule="auto"/>
      <w:ind w:left="283"/>
    </w:pPr>
  </w:style>
  <w:style w:type="character" w:customStyle="1" w:styleId="BodyTextIndent2Char">
    <w:name w:val="Body Text Indent 2 Char"/>
    <w:link w:val="BodyTextIndent2"/>
    <w:uiPriority w:val="99"/>
    <w:semiHidden/>
    <w:rsid w:val="00334841"/>
    <w:rPr>
      <w:rFonts w:ascii="Times New Roman" w:eastAsia="Times New Roman" w:hAnsi="Times New Roman" w:cs="Times New Roman"/>
      <w:kern w:val="0"/>
      <w:sz w:val="24"/>
      <w:szCs w:val="24"/>
      <w:lang w:eastAsia="en-US"/>
    </w:rPr>
  </w:style>
  <w:style w:type="paragraph" w:styleId="BodyTextIndent3">
    <w:name w:val="Body Text Indent 3"/>
    <w:basedOn w:val="Normal"/>
    <w:link w:val="BodyTextIndent3Char"/>
    <w:uiPriority w:val="99"/>
    <w:semiHidden/>
    <w:rsid w:val="00334841"/>
    <w:pPr>
      <w:spacing w:after="120"/>
      <w:ind w:left="283"/>
    </w:pPr>
    <w:rPr>
      <w:sz w:val="16"/>
      <w:szCs w:val="16"/>
    </w:rPr>
  </w:style>
  <w:style w:type="character" w:customStyle="1" w:styleId="BodyTextIndent3Char">
    <w:name w:val="Body Text Indent 3 Char"/>
    <w:link w:val="BodyTextIndent3"/>
    <w:uiPriority w:val="99"/>
    <w:semiHidden/>
    <w:rsid w:val="00334841"/>
    <w:rPr>
      <w:rFonts w:ascii="Times New Roman" w:eastAsia="Times New Roman" w:hAnsi="Times New Roman" w:cs="Times New Roman"/>
      <w:kern w:val="0"/>
      <w:sz w:val="16"/>
      <w:szCs w:val="16"/>
      <w:lang w:eastAsia="en-US"/>
    </w:rPr>
  </w:style>
  <w:style w:type="paragraph" w:styleId="Closing">
    <w:name w:val="Closing"/>
    <w:basedOn w:val="Normal"/>
    <w:link w:val="ClosingChar"/>
    <w:uiPriority w:val="99"/>
    <w:semiHidden/>
    <w:rsid w:val="00334841"/>
    <w:pPr>
      <w:ind w:left="4252"/>
    </w:pPr>
  </w:style>
  <w:style w:type="character" w:customStyle="1" w:styleId="ClosingChar">
    <w:name w:val="Closing Char"/>
    <w:link w:val="Closing"/>
    <w:uiPriority w:val="99"/>
    <w:semiHidden/>
    <w:rsid w:val="00334841"/>
    <w:rPr>
      <w:rFonts w:ascii="Times New Roman" w:eastAsia="Times New Roman" w:hAnsi="Times New Roman" w:cs="Times New Roman"/>
      <w:kern w:val="0"/>
      <w:sz w:val="24"/>
      <w:szCs w:val="24"/>
      <w:lang w:eastAsia="en-US"/>
    </w:rPr>
  </w:style>
  <w:style w:type="paragraph" w:styleId="CommentText">
    <w:name w:val="annotation text"/>
    <w:basedOn w:val="Normal"/>
    <w:link w:val="CommentTextChar"/>
    <w:uiPriority w:val="99"/>
    <w:rsid w:val="00334841"/>
    <w:rPr>
      <w:sz w:val="20"/>
      <w:szCs w:val="20"/>
    </w:rPr>
  </w:style>
  <w:style w:type="character" w:customStyle="1" w:styleId="CommentTextChar">
    <w:name w:val="Comment Text Char"/>
    <w:link w:val="CommentText"/>
    <w:uiPriority w:val="99"/>
    <w:rsid w:val="00334841"/>
    <w:rPr>
      <w:rFonts w:ascii="Times New Roman" w:eastAsia="Times New Roman" w:hAnsi="Times New Roman" w:cs="Times New Roman"/>
      <w:kern w:val="0"/>
      <w:lang w:eastAsia="en-US"/>
    </w:rPr>
  </w:style>
  <w:style w:type="paragraph" w:styleId="CommentSubject">
    <w:name w:val="annotation subject"/>
    <w:basedOn w:val="CommentText"/>
    <w:next w:val="CommentText"/>
    <w:link w:val="CommentSubjectChar"/>
    <w:uiPriority w:val="99"/>
    <w:semiHidden/>
    <w:rsid w:val="00334841"/>
    <w:rPr>
      <w:b/>
      <w:bCs/>
    </w:rPr>
  </w:style>
  <w:style w:type="character" w:customStyle="1" w:styleId="CommentSubjectChar">
    <w:name w:val="Comment Subject Char"/>
    <w:link w:val="CommentSubject"/>
    <w:uiPriority w:val="99"/>
    <w:semiHidden/>
    <w:rsid w:val="00334841"/>
    <w:rPr>
      <w:rFonts w:ascii="Times New Roman" w:eastAsia="Times New Roman" w:hAnsi="Times New Roman" w:cs="Times New Roman"/>
      <w:b/>
      <w:bCs/>
      <w:kern w:val="0"/>
      <w:lang w:eastAsia="en-US"/>
    </w:rPr>
  </w:style>
  <w:style w:type="paragraph" w:styleId="Date">
    <w:name w:val="Date"/>
    <w:basedOn w:val="Normal"/>
    <w:next w:val="Normal"/>
    <w:link w:val="DateChar"/>
    <w:uiPriority w:val="99"/>
    <w:semiHidden/>
    <w:rsid w:val="00334841"/>
  </w:style>
  <w:style w:type="character" w:customStyle="1" w:styleId="DateChar">
    <w:name w:val="Date Char"/>
    <w:link w:val="Date"/>
    <w:uiPriority w:val="99"/>
    <w:semiHidden/>
    <w:rsid w:val="00334841"/>
    <w:rPr>
      <w:rFonts w:ascii="Times New Roman" w:eastAsia="Times New Roman" w:hAnsi="Times New Roman" w:cs="Times New Roman"/>
      <w:kern w:val="0"/>
      <w:sz w:val="24"/>
      <w:szCs w:val="24"/>
      <w:lang w:eastAsia="en-US"/>
    </w:rPr>
  </w:style>
  <w:style w:type="paragraph" w:styleId="DocumentMap">
    <w:name w:val="Document Map"/>
    <w:basedOn w:val="Normal"/>
    <w:link w:val="DocumentMapChar"/>
    <w:uiPriority w:val="99"/>
    <w:semiHidden/>
    <w:rsid w:val="00334841"/>
    <w:rPr>
      <w:rFonts w:ascii="Segoe UI" w:hAnsi="Segoe UI" w:cs="Segoe UI"/>
      <w:sz w:val="16"/>
      <w:szCs w:val="16"/>
    </w:rPr>
  </w:style>
  <w:style w:type="character" w:customStyle="1" w:styleId="DocumentMapChar">
    <w:name w:val="Document Map Char"/>
    <w:link w:val="DocumentMap"/>
    <w:uiPriority w:val="99"/>
    <w:semiHidden/>
    <w:rsid w:val="00334841"/>
    <w:rPr>
      <w:rFonts w:ascii="Segoe UI" w:eastAsia="Times New Roman" w:hAnsi="Segoe UI" w:cs="Segoe UI"/>
      <w:kern w:val="0"/>
      <w:sz w:val="16"/>
      <w:szCs w:val="16"/>
      <w:lang w:eastAsia="en-US"/>
    </w:rPr>
  </w:style>
  <w:style w:type="paragraph" w:styleId="E-mailSignature">
    <w:name w:val="E-mail Signature"/>
    <w:basedOn w:val="Normal"/>
    <w:link w:val="E-mailSignatureChar"/>
    <w:uiPriority w:val="99"/>
    <w:semiHidden/>
    <w:rsid w:val="00334841"/>
  </w:style>
  <w:style w:type="character" w:customStyle="1" w:styleId="E-mailSignatureChar">
    <w:name w:val="E-mail Signature Char"/>
    <w:link w:val="E-mailSignature"/>
    <w:uiPriority w:val="99"/>
    <w:semiHidden/>
    <w:rsid w:val="00334841"/>
    <w:rPr>
      <w:rFonts w:ascii="Times New Roman" w:eastAsia="Times New Roman" w:hAnsi="Times New Roman" w:cs="Times New Roman"/>
      <w:kern w:val="0"/>
      <w:sz w:val="24"/>
      <w:szCs w:val="24"/>
      <w:lang w:eastAsia="en-US"/>
    </w:rPr>
  </w:style>
  <w:style w:type="paragraph" w:styleId="EndnoteText">
    <w:name w:val="endnote text"/>
    <w:basedOn w:val="Normal"/>
    <w:link w:val="EndnoteTextChar"/>
    <w:uiPriority w:val="99"/>
    <w:semiHidden/>
    <w:rsid w:val="00334841"/>
    <w:rPr>
      <w:sz w:val="20"/>
      <w:szCs w:val="20"/>
    </w:rPr>
  </w:style>
  <w:style w:type="character" w:customStyle="1" w:styleId="EndnoteTextChar">
    <w:name w:val="Endnote Text Char"/>
    <w:link w:val="EndnoteText"/>
    <w:uiPriority w:val="99"/>
    <w:semiHidden/>
    <w:rsid w:val="00334841"/>
    <w:rPr>
      <w:rFonts w:ascii="Times New Roman" w:eastAsia="Times New Roman" w:hAnsi="Times New Roman" w:cs="Times New Roman"/>
      <w:kern w:val="0"/>
      <w:lang w:eastAsia="en-US"/>
    </w:rPr>
  </w:style>
  <w:style w:type="paragraph" w:styleId="EnvelopeAddress">
    <w:name w:val="envelope address"/>
    <w:basedOn w:val="Normal"/>
    <w:uiPriority w:val="99"/>
    <w:semiHidden/>
    <w:rsid w:val="00334841"/>
    <w:pPr>
      <w:framePr w:w="7920" w:h="1980" w:hRule="exact" w:hSpace="180" w:wrap="auto" w:hAnchor="page" w:xAlign="center" w:yAlign="bottom"/>
      <w:ind w:left="2880"/>
    </w:pPr>
    <w:rPr>
      <w:rFonts w:ascii="Arial" w:eastAsia="MingLiU" w:hAnsi="Arial"/>
    </w:rPr>
  </w:style>
  <w:style w:type="paragraph" w:styleId="EnvelopeReturn">
    <w:name w:val="envelope return"/>
    <w:basedOn w:val="Normal"/>
    <w:uiPriority w:val="99"/>
    <w:semiHidden/>
    <w:rsid w:val="00334841"/>
    <w:rPr>
      <w:rFonts w:ascii="Arial" w:eastAsia="MingLiU" w:hAnsi="Arial"/>
      <w:sz w:val="20"/>
      <w:szCs w:val="20"/>
    </w:rPr>
  </w:style>
  <w:style w:type="paragraph" w:styleId="HTMLAddress">
    <w:name w:val="HTML Address"/>
    <w:basedOn w:val="Normal"/>
    <w:link w:val="HTMLAddressChar"/>
    <w:uiPriority w:val="99"/>
    <w:semiHidden/>
    <w:rsid w:val="00334841"/>
    <w:rPr>
      <w:i/>
      <w:iCs/>
    </w:rPr>
  </w:style>
  <w:style w:type="character" w:customStyle="1" w:styleId="HTMLAddressChar">
    <w:name w:val="HTML Address Char"/>
    <w:link w:val="HTMLAddress"/>
    <w:uiPriority w:val="99"/>
    <w:semiHidden/>
    <w:rsid w:val="00334841"/>
    <w:rPr>
      <w:rFonts w:ascii="Times New Roman" w:eastAsia="Times New Roman" w:hAnsi="Times New Roman" w:cs="Times New Roman"/>
      <w:i/>
      <w:iCs/>
      <w:kern w:val="0"/>
      <w:sz w:val="24"/>
      <w:szCs w:val="24"/>
      <w:lang w:eastAsia="en-US"/>
    </w:rPr>
  </w:style>
  <w:style w:type="paragraph" w:styleId="HTMLPreformatted">
    <w:name w:val="HTML Preformatted"/>
    <w:basedOn w:val="Normal"/>
    <w:link w:val="HTMLPreformattedChar"/>
    <w:uiPriority w:val="99"/>
    <w:semiHidden/>
    <w:rsid w:val="00334841"/>
    <w:rPr>
      <w:rFonts w:ascii="Consolas" w:hAnsi="Consolas"/>
      <w:sz w:val="20"/>
      <w:szCs w:val="20"/>
    </w:rPr>
  </w:style>
  <w:style w:type="character" w:customStyle="1" w:styleId="HTMLPreformattedChar">
    <w:name w:val="HTML Preformatted Char"/>
    <w:link w:val="HTMLPreformatted"/>
    <w:uiPriority w:val="99"/>
    <w:semiHidden/>
    <w:rsid w:val="00334841"/>
    <w:rPr>
      <w:rFonts w:ascii="Consolas" w:eastAsia="Times New Roman" w:hAnsi="Consolas" w:cs="Times New Roman"/>
      <w:kern w:val="0"/>
      <w:lang w:eastAsia="en-US"/>
    </w:rPr>
  </w:style>
  <w:style w:type="paragraph" w:styleId="Index1">
    <w:name w:val="index 1"/>
    <w:basedOn w:val="Normal"/>
    <w:next w:val="Normal"/>
    <w:autoRedefine/>
    <w:uiPriority w:val="99"/>
    <w:semiHidden/>
    <w:rsid w:val="00334841"/>
    <w:pPr>
      <w:ind w:left="240" w:hanging="240"/>
    </w:pPr>
  </w:style>
  <w:style w:type="paragraph" w:styleId="Index2">
    <w:name w:val="index 2"/>
    <w:basedOn w:val="Normal"/>
    <w:next w:val="Normal"/>
    <w:autoRedefine/>
    <w:uiPriority w:val="99"/>
    <w:semiHidden/>
    <w:rsid w:val="00334841"/>
    <w:pPr>
      <w:ind w:left="480" w:hanging="240"/>
    </w:pPr>
  </w:style>
  <w:style w:type="paragraph" w:styleId="Index3">
    <w:name w:val="index 3"/>
    <w:basedOn w:val="Normal"/>
    <w:next w:val="Normal"/>
    <w:autoRedefine/>
    <w:uiPriority w:val="99"/>
    <w:semiHidden/>
    <w:rsid w:val="00334841"/>
    <w:pPr>
      <w:ind w:left="720" w:hanging="240"/>
    </w:pPr>
  </w:style>
  <w:style w:type="paragraph" w:styleId="Index4">
    <w:name w:val="index 4"/>
    <w:basedOn w:val="Normal"/>
    <w:next w:val="Normal"/>
    <w:autoRedefine/>
    <w:uiPriority w:val="99"/>
    <w:semiHidden/>
    <w:rsid w:val="00334841"/>
    <w:pPr>
      <w:ind w:left="960" w:hanging="240"/>
    </w:pPr>
  </w:style>
  <w:style w:type="paragraph" w:styleId="Index5">
    <w:name w:val="index 5"/>
    <w:basedOn w:val="Normal"/>
    <w:next w:val="Normal"/>
    <w:autoRedefine/>
    <w:uiPriority w:val="99"/>
    <w:semiHidden/>
    <w:rsid w:val="00334841"/>
    <w:pPr>
      <w:ind w:left="1200" w:hanging="240"/>
    </w:pPr>
  </w:style>
  <w:style w:type="paragraph" w:styleId="Index6">
    <w:name w:val="index 6"/>
    <w:basedOn w:val="Normal"/>
    <w:next w:val="Normal"/>
    <w:autoRedefine/>
    <w:uiPriority w:val="99"/>
    <w:semiHidden/>
    <w:rsid w:val="00334841"/>
    <w:pPr>
      <w:ind w:left="1440" w:hanging="240"/>
    </w:pPr>
  </w:style>
  <w:style w:type="paragraph" w:styleId="Index7">
    <w:name w:val="index 7"/>
    <w:basedOn w:val="Normal"/>
    <w:next w:val="Normal"/>
    <w:autoRedefine/>
    <w:uiPriority w:val="99"/>
    <w:semiHidden/>
    <w:rsid w:val="00334841"/>
    <w:pPr>
      <w:ind w:left="1680" w:hanging="240"/>
    </w:pPr>
  </w:style>
  <w:style w:type="paragraph" w:styleId="Index8">
    <w:name w:val="index 8"/>
    <w:basedOn w:val="Normal"/>
    <w:next w:val="Normal"/>
    <w:autoRedefine/>
    <w:uiPriority w:val="99"/>
    <w:semiHidden/>
    <w:rsid w:val="00334841"/>
    <w:pPr>
      <w:ind w:left="1920" w:hanging="240"/>
    </w:pPr>
  </w:style>
  <w:style w:type="paragraph" w:styleId="Index9">
    <w:name w:val="index 9"/>
    <w:basedOn w:val="Normal"/>
    <w:next w:val="Normal"/>
    <w:autoRedefine/>
    <w:uiPriority w:val="99"/>
    <w:semiHidden/>
    <w:rsid w:val="00334841"/>
    <w:pPr>
      <w:ind w:left="2160" w:hanging="240"/>
    </w:pPr>
  </w:style>
  <w:style w:type="paragraph" w:styleId="IndexHeading">
    <w:name w:val="index heading"/>
    <w:basedOn w:val="Normal"/>
    <w:next w:val="Index1"/>
    <w:uiPriority w:val="99"/>
    <w:semiHidden/>
    <w:rsid w:val="00334841"/>
    <w:rPr>
      <w:rFonts w:ascii="Arial" w:eastAsia="MingLiU" w:hAnsi="Arial"/>
      <w:b/>
      <w:bCs/>
    </w:rPr>
  </w:style>
  <w:style w:type="paragraph" w:styleId="IntenseQuote">
    <w:name w:val="Intense Quote"/>
    <w:basedOn w:val="Normal"/>
    <w:next w:val="Normal"/>
    <w:link w:val="IntenseQuoteChar"/>
    <w:uiPriority w:val="30"/>
    <w:semiHidden/>
    <w:qFormat/>
    <w:rsid w:val="00334841"/>
    <w:pPr>
      <w:pBdr>
        <w:top w:val="single" w:sz="4" w:space="10" w:color="FF3A53"/>
        <w:bottom w:val="single" w:sz="4" w:space="10" w:color="FF3A53"/>
      </w:pBdr>
      <w:spacing w:before="360" w:after="360"/>
      <w:ind w:left="864" w:right="864"/>
      <w:jc w:val="center"/>
    </w:pPr>
    <w:rPr>
      <w:i/>
      <w:iCs/>
      <w:color w:val="FF3A53"/>
    </w:rPr>
  </w:style>
  <w:style w:type="character" w:customStyle="1" w:styleId="IntenseQuoteChar">
    <w:name w:val="Intense Quote Char"/>
    <w:link w:val="IntenseQuote"/>
    <w:uiPriority w:val="30"/>
    <w:semiHidden/>
    <w:rsid w:val="00334841"/>
    <w:rPr>
      <w:rFonts w:ascii="Times New Roman" w:eastAsia="Times New Roman" w:hAnsi="Times New Roman" w:cs="Times New Roman"/>
      <w:i/>
      <w:iCs/>
      <w:color w:val="FF3A53"/>
      <w:kern w:val="0"/>
      <w:sz w:val="24"/>
      <w:szCs w:val="24"/>
      <w:lang w:eastAsia="en-US"/>
    </w:rPr>
  </w:style>
  <w:style w:type="paragraph" w:styleId="List">
    <w:name w:val="List"/>
    <w:basedOn w:val="Normal"/>
    <w:uiPriority w:val="99"/>
    <w:semiHidden/>
    <w:rsid w:val="00334841"/>
    <w:pPr>
      <w:ind w:left="283" w:hanging="283"/>
      <w:contextualSpacing/>
    </w:pPr>
  </w:style>
  <w:style w:type="paragraph" w:styleId="List2">
    <w:name w:val="List 2"/>
    <w:basedOn w:val="Normal"/>
    <w:uiPriority w:val="99"/>
    <w:semiHidden/>
    <w:rsid w:val="00334841"/>
    <w:pPr>
      <w:ind w:left="566" w:hanging="283"/>
      <w:contextualSpacing/>
    </w:pPr>
  </w:style>
  <w:style w:type="paragraph" w:styleId="List3">
    <w:name w:val="List 3"/>
    <w:basedOn w:val="Normal"/>
    <w:uiPriority w:val="99"/>
    <w:semiHidden/>
    <w:rsid w:val="00334841"/>
    <w:pPr>
      <w:ind w:left="849" w:hanging="283"/>
      <w:contextualSpacing/>
    </w:pPr>
  </w:style>
  <w:style w:type="paragraph" w:styleId="List4">
    <w:name w:val="List 4"/>
    <w:basedOn w:val="Normal"/>
    <w:uiPriority w:val="99"/>
    <w:semiHidden/>
    <w:rsid w:val="00334841"/>
    <w:pPr>
      <w:ind w:left="1132" w:hanging="283"/>
      <w:contextualSpacing/>
    </w:pPr>
  </w:style>
  <w:style w:type="paragraph" w:styleId="List5">
    <w:name w:val="List 5"/>
    <w:basedOn w:val="Normal"/>
    <w:uiPriority w:val="99"/>
    <w:semiHidden/>
    <w:rsid w:val="00334841"/>
    <w:pPr>
      <w:ind w:left="1415" w:hanging="283"/>
      <w:contextualSpacing/>
    </w:pPr>
  </w:style>
  <w:style w:type="paragraph" w:styleId="ListBullet4">
    <w:name w:val="List Bullet 4"/>
    <w:basedOn w:val="Normal"/>
    <w:uiPriority w:val="99"/>
    <w:semiHidden/>
    <w:rsid w:val="00334841"/>
    <w:pPr>
      <w:numPr>
        <w:numId w:val="22"/>
      </w:numPr>
      <w:contextualSpacing/>
    </w:pPr>
  </w:style>
  <w:style w:type="paragraph" w:styleId="ListBullet5">
    <w:name w:val="List Bullet 5"/>
    <w:basedOn w:val="Normal"/>
    <w:uiPriority w:val="99"/>
    <w:semiHidden/>
    <w:rsid w:val="00334841"/>
    <w:pPr>
      <w:numPr>
        <w:numId w:val="23"/>
      </w:numPr>
      <w:contextualSpacing/>
    </w:pPr>
  </w:style>
  <w:style w:type="paragraph" w:styleId="ListContinue">
    <w:name w:val="List Continue"/>
    <w:basedOn w:val="Normal"/>
    <w:uiPriority w:val="99"/>
    <w:semiHidden/>
    <w:rsid w:val="00334841"/>
    <w:pPr>
      <w:spacing w:after="120"/>
      <w:ind w:left="283"/>
      <w:contextualSpacing/>
    </w:pPr>
  </w:style>
  <w:style w:type="paragraph" w:styleId="ListContinue2">
    <w:name w:val="List Continue 2"/>
    <w:basedOn w:val="Normal"/>
    <w:uiPriority w:val="99"/>
    <w:semiHidden/>
    <w:rsid w:val="00334841"/>
    <w:pPr>
      <w:spacing w:after="120"/>
      <w:ind w:left="566"/>
      <w:contextualSpacing/>
    </w:pPr>
  </w:style>
  <w:style w:type="paragraph" w:styleId="ListContinue3">
    <w:name w:val="List Continue 3"/>
    <w:basedOn w:val="Normal"/>
    <w:uiPriority w:val="99"/>
    <w:semiHidden/>
    <w:rsid w:val="00334841"/>
    <w:pPr>
      <w:spacing w:after="120"/>
      <w:ind w:left="849"/>
      <w:contextualSpacing/>
    </w:pPr>
  </w:style>
  <w:style w:type="paragraph" w:styleId="ListContinue4">
    <w:name w:val="List Continue 4"/>
    <w:basedOn w:val="Normal"/>
    <w:uiPriority w:val="99"/>
    <w:semiHidden/>
    <w:rsid w:val="00334841"/>
    <w:pPr>
      <w:spacing w:after="120"/>
      <w:ind w:left="1132"/>
      <w:contextualSpacing/>
    </w:pPr>
  </w:style>
  <w:style w:type="paragraph" w:styleId="ListContinue5">
    <w:name w:val="List Continue 5"/>
    <w:basedOn w:val="Normal"/>
    <w:uiPriority w:val="99"/>
    <w:semiHidden/>
    <w:rsid w:val="00334841"/>
    <w:pPr>
      <w:spacing w:after="120"/>
      <w:ind w:left="1415"/>
      <w:contextualSpacing/>
    </w:pPr>
  </w:style>
  <w:style w:type="paragraph" w:styleId="ListNumber4">
    <w:name w:val="List Number 4"/>
    <w:basedOn w:val="Normal"/>
    <w:uiPriority w:val="99"/>
    <w:semiHidden/>
    <w:rsid w:val="00334841"/>
    <w:pPr>
      <w:numPr>
        <w:numId w:val="24"/>
      </w:numPr>
      <w:contextualSpacing/>
    </w:pPr>
  </w:style>
  <w:style w:type="paragraph" w:styleId="ListNumber5">
    <w:name w:val="List Number 5"/>
    <w:basedOn w:val="Normal"/>
    <w:uiPriority w:val="99"/>
    <w:semiHidden/>
    <w:rsid w:val="00334841"/>
    <w:pPr>
      <w:numPr>
        <w:numId w:val="25"/>
      </w:numPr>
      <w:contextualSpacing/>
    </w:pPr>
  </w:style>
  <w:style w:type="paragraph" w:styleId="MacroText">
    <w:name w:val="macro"/>
    <w:link w:val="MacroTextChar"/>
    <w:uiPriority w:val="99"/>
    <w:semiHidden/>
    <w:rsid w:val="0033484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rPr>
  </w:style>
  <w:style w:type="character" w:customStyle="1" w:styleId="MacroTextChar">
    <w:name w:val="Macro Text Char"/>
    <w:link w:val="MacroText"/>
    <w:uiPriority w:val="99"/>
    <w:semiHidden/>
    <w:rsid w:val="00334841"/>
    <w:rPr>
      <w:rFonts w:ascii="Consolas" w:eastAsia="Times New Roman" w:hAnsi="Consolas" w:cs="Times New Roman"/>
      <w:kern w:val="0"/>
      <w:lang w:eastAsia="en-US"/>
    </w:rPr>
  </w:style>
  <w:style w:type="paragraph" w:styleId="MessageHeader">
    <w:name w:val="Message Header"/>
    <w:basedOn w:val="Normal"/>
    <w:link w:val="MessageHeaderChar"/>
    <w:uiPriority w:val="99"/>
    <w:semiHidden/>
    <w:rsid w:val="003348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ingLiU" w:hAnsi="Arial"/>
    </w:rPr>
  </w:style>
  <w:style w:type="character" w:customStyle="1" w:styleId="MessageHeaderChar">
    <w:name w:val="Message Header Char"/>
    <w:link w:val="MessageHeader"/>
    <w:uiPriority w:val="99"/>
    <w:semiHidden/>
    <w:rsid w:val="00334841"/>
    <w:rPr>
      <w:rFonts w:ascii="Arial" w:eastAsia="MingLiU" w:hAnsi="Arial" w:cs="Times New Roman"/>
      <w:kern w:val="0"/>
      <w:sz w:val="24"/>
      <w:szCs w:val="24"/>
      <w:shd w:val="pct20" w:color="auto" w:fill="auto"/>
      <w:lang w:eastAsia="en-US"/>
    </w:rPr>
  </w:style>
  <w:style w:type="paragraph" w:styleId="NoSpacing">
    <w:name w:val="No Spacing"/>
    <w:uiPriority w:val="1"/>
    <w:semiHidden/>
    <w:qFormat/>
    <w:rsid w:val="00334841"/>
    <w:rPr>
      <w:rFonts w:ascii="Times New Roman" w:eastAsia="Times New Roman" w:hAnsi="Times New Roman"/>
      <w:sz w:val="24"/>
      <w:szCs w:val="24"/>
      <w:lang w:eastAsia="en-US"/>
    </w:rPr>
  </w:style>
  <w:style w:type="paragraph" w:styleId="NormalIndent">
    <w:name w:val="Normal Indent"/>
    <w:basedOn w:val="Normal"/>
    <w:uiPriority w:val="99"/>
    <w:semiHidden/>
    <w:rsid w:val="00334841"/>
    <w:pPr>
      <w:ind w:left="720"/>
    </w:pPr>
  </w:style>
  <w:style w:type="paragraph" w:styleId="NoteHeading">
    <w:name w:val="Note Heading"/>
    <w:basedOn w:val="Normal"/>
    <w:next w:val="Normal"/>
    <w:link w:val="NoteHeadingChar"/>
    <w:uiPriority w:val="99"/>
    <w:semiHidden/>
    <w:rsid w:val="00334841"/>
  </w:style>
  <w:style w:type="character" w:customStyle="1" w:styleId="NoteHeadingChar">
    <w:name w:val="Note Heading Char"/>
    <w:link w:val="NoteHeading"/>
    <w:uiPriority w:val="99"/>
    <w:semiHidden/>
    <w:rsid w:val="00334841"/>
    <w:rPr>
      <w:rFonts w:ascii="Times New Roman" w:eastAsia="Times New Roman" w:hAnsi="Times New Roman" w:cs="Times New Roman"/>
      <w:kern w:val="0"/>
      <w:sz w:val="24"/>
      <w:szCs w:val="24"/>
      <w:lang w:eastAsia="en-US"/>
    </w:rPr>
  </w:style>
  <w:style w:type="paragraph" w:styleId="PlainText">
    <w:name w:val="Plain Text"/>
    <w:basedOn w:val="Normal"/>
    <w:link w:val="PlainTextChar"/>
    <w:uiPriority w:val="99"/>
    <w:semiHidden/>
    <w:rsid w:val="00334841"/>
    <w:rPr>
      <w:rFonts w:ascii="Consolas" w:hAnsi="Consolas"/>
      <w:sz w:val="21"/>
      <w:szCs w:val="21"/>
    </w:rPr>
  </w:style>
  <w:style w:type="character" w:customStyle="1" w:styleId="PlainTextChar">
    <w:name w:val="Plain Text Char"/>
    <w:link w:val="PlainText"/>
    <w:uiPriority w:val="99"/>
    <w:semiHidden/>
    <w:rsid w:val="00334841"/>
    <w:rPr>
      <w:rFonts w:ascii="Consolas" w:eastAsia="Times New Roman" w:hAnsi="Consolas" w:cs="Times New Roman"/>
      <w:kern w:val="0"/>
      <w:sz w:val="21"/>
      <w:szCs w:val="21"/>
      <w:lang w:eastAsia="en-US"/>
    </w:rPr>
  </w:style>
  <w:style w:type="paragraph" w:styleId="Salutation">
    <w:name w:val="Salutation"/>
    <w:basedOn w:val="Normal"/>
    <w:next w:val="Normal"/>
    <w:link w:val="SalutationChar"/>
    <w:uiPriority w:val="99"/>
    <w:semiHidden/>
    <w:rsid w:val="00334841"/>
  </w:style>
  <w:style w:type="character" w:customStyle="1" w:styleId="SalutationChar">
    <w:name w:val="Salutation Char"/>
    <w:link w:val="Salutation"/>
    <w:uiPriority w:val="99"/>
    <w:semiHidden/>
    <w:rsid w:val="00334841"/>
    <w:rPr>
      <w:rFonts w:ascii="Times New Roman" w:eastAsia="Times New Roman" w:hAnsi="Times New Roman" w:cs="Times New Roman"/>
      <w:kern w:val="0"/>
      <w:sz w:val="24"/>
      <w:szCs w:val="24"/>
      <w:lang w:eastAsia="en-US"/>
    </w:rPr>
  </w:style>
  <w:style w:type="paragraph" w:styleId="Signature">
    <w:name w:val="Signature"/>
    <w:basedOn w:val="Normal"/>
    <w:link w:val="SignatureChar"/>
    <w:uiPriority w:val="99"/>
    <w:semiHidden/>
    <w:rsid w:val="00334841"/>
    <w:pPr>
      <w:ind w:left="4252"/>
    </w:pPr>
  </w:style>
  <w:style w:type="character" w:customStyle="1" w:styleId="SignatureChar">
    <w:name w:val="Signature Char"/>
    <w:link w:val="Signature"/>
    <w:uiPriority w:val="99"/>
    <w:semiHidden/>
    <w:rsid w:val="00334841"/>
    <w:rPr>
      <w:rFonts w:ascii="Times New Roman" w:eastAsia="Times New Roman" w:hAnsi="Times New Roman" w:cs="Times New Roman"/>
      <w:kern w:val="0"/>
      <w:sz w:val="24"/>
      <w:szCs w:val="24"/>
      <w:lang w:eastAsia="en-US"/>
    </w:rPr>
  </w:style>
  <w:style w:type="paragraph" w:styleId="Subtitle">
    <w:name w:val="Subtitle"/>
    <w:basedOn w:val="Normal"/>
    <w:next w:val="Normal"/>
    <w:link w:val="SubtitleChar"/>
    <w:uiPriority w:val="11"/>
    <w:semiHidden/>
    <w:qFormat/>
    <w:rsid w:val="00334841"/>
    <w:pPr>
      <w:numPr>
        <w:ilvl w:val="1"/>
      </w:numPr>
      <w:spacing w:after="160"/>
    </w:pPr>
    <w:rPr>
      <w:rFonts w:ascii="Arial" w:eastAsia="PMingLiU" w:hAnsi="Arial"/>
      <w:color w:val="5A5A5A"/>
      <w:spacing w:val="15"/>
      <w:sz w:val="22"/>
      <w:szCs w:val="22"/>
    </w:rPr>
  </w:style>
  <w:style w:type="character" w:customStyle="1" w:styleId="SubtitleChar">
    <w:name w:val="Subtitle Char"/>
    <w:link w:val="Subtitle"/>
    <w:uiPriority w:val="11"/>
    <w:semiHidden/>
    <w:rsid w:val="00334841"/>
    <w:rPr>
      <w:color w:val="5A5A5A"/>
      <w:spacing w:val="15"/>
      <w:kern w:val="0"/>
      <w:sz w:val="22"/>
      <w:szCs w:val="22"/>
      <w:lang w:eastAsia="en-US"/>
    </w:rPr>
  </w:style>
  <w:style w:type="paragraph" w:styleId="TableofAuthorities">
    <w:name w:val="table of authorities"/>
    <w:basedOn w:val="Normal"/>
    <w:next w:val="Normal"/>
    <w:uiPriority w:val="99"/>
    <w:semiHidden/>
    <w:rsid w:val="00334841"/>
    <w:pPr>
      <w:ind w:left="240" w:hanging="240"/>
    </w:pPr>
  </w:style>
  <w:style w:type="paragraph" w:styleId="TableofFigures">
    <w:name w:val="table of figures"/>
    <w:basedOn w:val="Normal"/>
    <w:next w:val="Normal"/>
    <w:uiPriority w:val="99"/>
    <w:semiHidden/>
    <w:rsid w:val="00334841"/>
  </w:style>
  <w:style w:type="paragraph" w:styleId="Title">
    <w:name w:val="Title"/>
    <w:basedOn w:val="Normal"/>
    <w:next w:val="Normal"/>
    <w:link w:val="TitleChar"/>
    <w:uiPriority w:val="10"/>
    <w:semiHidden/>
    <w:qFormat/>
    <w:rsid w:val="00334841"/>
    <w:pPr>
      <w:contextualSpacing/>
    </w:pPr>
    <w:rPr>
      <w:rFonts w:ascii="Arial" w:eastAsia="MingLiU" w:hAnsi="Arial"/>
      <w:spacing w:val="-10"/>
      <w:kern w:val="28"/>
      <w:sz w:val="56"/>
      <w:szCs w:val="56"/>
    </w:rPr>
  </w:style>
  <w:style w:type="character" w:customStyle="1" w:styleId="TitleChar">
    <w:name w:val="Title Char"/>
    <w:link w:val="Title"/>
    <w:uiPriority w:val="10"/>
    <w:semiHidden/>
    <w:rsid w:val="00334841"/>
    <w:rPr>
      <w:rFonts w:ascii="Arial" w:eastAsia="MingLiU" w:hAnsi="Arial" w:cs="Times New Roman"/>
      <w:spacing w:val="-10"/>
      <w:kern w:val="28"/>
      <w:sz w:val="56"/>
      <w:szCs w:val="56"/>
      <w:lang w:eastAsia="en-US"/>
    </w:rPr>
  </w:style>
  <w:style w:type="paragraph" w:styleId="TOAHeading">
    <w:name w:val="toa heading"/>
    <w:basedOn w:val="Normal"/>
    <w:next w:val="Normal"/>
    <w:uiPriority w:val="99"/>
    <w:semiHidden/>
    <w:rsid w:val="00334841"/>
    <w:pPr>
      <w:spacing w:before="120"/>
    </w:pPr>
    <w:rPr>
      <w:rFonts w:ascii="Arial" w:eastAsia="MingLiU" w:hAnsi="Arial"/>
      <w:b/>
      <w:bCs/>
    </w:rPr>
  </w:style>
  <w:style w:type="character" w:styleId="FollowedHyperlink">
    <w:name w:val="FollowedHyperlink"/>
    <w:uiPriority w:val="99"/>
    <w:semiHidden/>
    <w:rsid w:val="00DE6F4F"/>
    <w:rPr>
      <w:color w:val="2E54FF"/>
      <w:u w:val="single"/>
    </w:rPr>
  </w:style>
  <w:style w:type="paragraph" w:customStyle="1" w:styleId="Letterheadtext">
    <w:name w:val="Letterhead text"/>
    <w:basedOn w:val="Normal"/>
    <w:link w:val="LetterheadtextChar"/>
    <w:qFormat/>
    <w:rsid w:val="00116A21"/>
    <w:pPr>
      <w:ind w:right="701"/>
    </w:pPr>
    <w:rPr>
      <w:rFonts w:ascii="Arial" w:hAnsi="Arial" w:cs="Arial"/>
      <w:sz w:val="22"/>
    </w:rPr>
  </w:style>
  <w:style w:type="character" w:customStyle="1" w:styleId="LetterheadtextChar">
    <w:name w:val="Letterhead text Char"/>
    <w:link w:val="Letterheadtext"/>
    <w:rsid w:val="00116A21"/>
    <w:rPr>
      <w:rFonts w:ascii="Arial" w:eastAsia="Times New Roman" w:hAnsi="Arial" w:cs="Arial"/>
      <w:kern w:val="0"/>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orkforce@rcr.ac.uk" TargetMode="External"/><Relationship Id="rId18" Type="http://schemas.openxmlformats.org/officeDocument/2006/relationships/hyperlink" Target="https://www.gmc-uk.org/registration-and-licensing/join-the-register/before-you-apply/check-if-your-practical-training-internship-is-acceptable"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gmc-uk.org/doctors/registration_applications/img_sponsorship_p1.asp" TargetMode="External"/><Relationship Id="rId7" Type="http://schemas.openxmlformats.org/officeDocument/2006/relationships/settings" Target="settings.xml"/><Relationship Id="rId12" Type="http://schemas.openxmlformats.org/officeDocument/2006/relationships/hyperlink" Target="https://www.gov.uk/tier-5-government-authorised-exchange/overview"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www.gmc-uk.org/doctors/registration_applications/language_proficiency.a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r.ac.uk/clinical-oncology/careers-recruitment/medical-training-initiative-mti/eligibility-criteria"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workforce@rcr.ac.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jrcptb.org.uk/sites/default/files/IM_Curriculum_Sept2519.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paypal.com/webapps/hermes?token=63K11052NB7895406&amp;useraction=commit&amp;wpsFlowRedirectToXorouterSkipHermesStartTime=1710864893130&amp;flowType=WPS&amp;mfid=1710864892826_0769652944876"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inAdm\Downloads\RS110_RCR_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30D4881B426479DFFD409E83C1F79" ma:contentTypeVersion="30" ma:contentTypeDescription="Create a new document." ma:contentTypeScope="" ma:versionID="06684513ac8b09a279bc28512a81dbca">
  <xsd:schema xmlns:xsd="http://www.w3.org/2001/XMLSchema" xmlns:xs="http://www.w3.org/2001/XMLSchema" xmlns:p="http://schemas.microsoft.com/office/2006/metadata/properties" xmlns:ns2="3fb4b005-a1e9-415f-95e8-b72bee4e82f5" xmlns:ns3="6554f0f3-0605-4421-b410-d212dd1c837f" targetNamespace="http://schemas.microsoft.com/office/2006/metadata/properties" ma:root="true" ma:fieldsID="a1a0e1b67648dfa702c36e3442243338" ns2:_="" ns3:_="">
    <xsd:import namespace="3fb4b005-a1e9-415f-95e8-b72bee4e82f5"/>
    <xsd:import namespace="6554f0f3-0605-4421-b410-d212dd1c83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Reviewdate" minOccurs="0"/>
                <xsd:element ref="ns3:Owner" minOccurs="0"/>
                <xsd:element ref="ns3:Choice" minOccurs="0"/>
                <xsd:element ref="ns3:MediaServiceObjectDetectorVersions" minOccurs="0"/>
                <xsd:element ref="ns3:MediaServiceSearchProperties" minOccurs="0"/>
                <xsd:element ref="ns3:Firstsif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4b005-a1e9-415f-95e8-b72bee4e82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description="" ma:hidden="true" ma:list="{b946cbcd-4f77-4bf6-a86a-8ea8d8f1e234}" ma:internalName="TaxCatchAll" ma:showField="CatchAllData" ma:web="3fb4b005-a1e9-415f-95e8-b72bee4e82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54f0f3-0605-4421-b410-d212dd1c83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477b81-37fc-401a-a635-b27b8cc5c4f6" ma:termSetId="09814cd3-568e-fe90-9814-8d621ff8fb84" ma:anchorId="fba54fb3-c3e1-fe81-a776-ca4b69148c4d" ma:open="true" ma:isKeyword="false">
      <xsd:complexType>
        <xsd:sequence>
          <xsd:element ref="pc:Terms" minOccurs="0" maxOccurs="1"/>
        </xsd:sequence>
      </xsd:complexType>
    </xsd:element>
    <xsd:element name="Reviewdate" ma:index="24" nillable="true" ma:displayName="Review date" ma:format="Dropdown" ma:internalName="Reviewdate">
      <xsd:simpleType>
        <xsd:restriction base="dms:Text">
          <xsd:maxLength value="255"/>
        </xsd:restriction>
      </xsd:simpleType>
    </xsd:element>
    <xsd:element name="Owner" ma:index="25"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oice" ma:index="26" nillable="true" ma:displayName="Choice" ma:format="Dropdown" ma:internalName="Choice">
      <xsd:simpleType>
        <xsd:restriction base="dms:Choice">
          <xsd:enumeration value="HR"/>
          <xsd:enumeration value="FINANCE"/>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element name="Firstsift" ma:index="29" nillable="true" ma:displayName="First sift" ma:default="Fail" ma:format="Dropdown" ma:internalName="Firstsift">
      <xsd:simpleType>
        <xsd:restriction base="dms:Choice">
          <xsd:enumeration value="Pass"/>
          <xsd:enumeration value="Fa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hoice xmlns="6554f0f3-0605-4421-b410-d212dd1c837f" xsi:nil="true"/>
    <Firstsift xmlns="6554f0f3-0605-4421-b410-d212dd1c837f">Fail</Firstsift>
    <lcf76f155ced4ddcb4097134ff3c332f xmlns="6554f0f3-0605-4421-b410-d212dd1c837f">
      <Terms xmlns="http://schemas.microsoft.com/office/infopath/2007/PartnerControls"/>
    </lcf76f155ced4ddcb4097134ff3c332f>
    <TaxCatchAll xmlns="3fb4b005-a1e9-415f-95e8-b72bee4e82f5"/>
    <Owner xmlns="6554f0f3-0605-4421-b410-d212dd1c837f">
      <UserInfo>
        <DisplayName/>
        <AccountId xsi:nil="true"/>
        <AccountType/>
      </UserInfo>
    </Owner>
    <Reviewdate xmlns="6554f0f3-0605-4421-b410-d212dd1c837f" xsi:nil="true"/>
  </documentManagement>
</p:properties>
</file>

<file path=customXml/itemProps1.xml><?xml version="1.0" encoding="utf-8"?>
<ds:datastoreItem xmlns:ds="http://schemas.openxmlformats.org/officeDocument/2006/customXml" ds:itemID="{08235312-D34D-4A55-8465-B37816D0F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4b005-a1e9-415f-95e8-b72bee4e82f5"/>
    <ds:schemaRef ds:uri="6554f0f3-0605-4421-b410-d212dd1c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F40B3-898B-4CC1-9E40-1B6BDDDE64DB}">
  <ds:schemaRefs>
    <ds:schemaRef ds:uri="http://schemas.openxmlformats.org/officeDocument/2006/bibliography"/>
  </ds:schemaRefs>
</ds:datastoreItem>
</file>

<file path=customXml/itemProps3.xml><?xml version="1.0" encoding="utf-8"?>
<ds:datastoreItem xmlns:ds="http://schemas.openxmlformats.org/officeDocument/2006/customXml" ds:itemID="{D279D1ED-8CC1-49E7-8D56-A69A12F8BF3E}">
  <ds:schemaRefs>
    <ds:schemaRef ds:uri="http://schemas.microsoft.com/sharepoint/v3/contenttype/forms"/>
  </ds:schemaRefs>
</ds:datastoreItem>
</file>

<file path=customXml/itemProps4.xml><?xml version="1.0" encoding="utf-8"?>
<ds:datastoreItem xmlns:ds="http://schemas.openxmlformats.org/officeDocument/2006/customXml" ds:itemID="{E335650D-E3EC-4030-9AE6-0DE8551BAFE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RS110_RCR_Letterhead template</Template>
  <TotalTime>0</TotalTime>
  <Pages>10</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Links>
    <vt:vector size="54" baseType="variant">
      <vt:variant>
        <vt:i4>3276889</vt:i4>
      </vt:variant>
      <vt:variant>
        <vt:i4>118</vt:i4>
      </vt:variant>
      <vt:variant>
        <vt:i4>0</vt:i4>
      </vt:variant>
      <vt:variant>
        <vt:i4>5</vt:i4>
      </vt:variant>
      <vt:variant>
        <vt:lpwstr>mailto:workforce@rcr.ac.uk</vt:lpwstr>
      </vt:variant>
      <vt:variant>
        <vt:lpwstr/>
      </vt:variant>
      <vt:variant>
        <vt:i4>4915302</vt:i4>
      </vt:variant>
      <vt:variant>
        <vt:i4>111</vt:i4>
      </vt:variant>
      <vt:variant>
        <vt:i4>0</vt:i4>
      </vt:variant>
      <vt:variant>
        <vt:i4>5</vt:i4>
      </vt:variant>
      <vt:variant>
        <vt:lpwstr>https://www.paypal.com/webapps/hermes?token=63K11052NB7895406&amp;useraction=commit&amp;wpsFlowRedirectToXorouterSkipHermesStartTime=1710864893130&amp;flowType=WPS&amp;mfid=1710864892826_0769652944876</vt:lpwstr>
      </vt:variant>
      <vt:variant>
        <vt:lpwstr/>
      </vt:variant>
      <vt:variant>
        <vt:i4>6684681</vt:i4>
      </vt:variant>
      <vt:variant>
        <vt:i4>78</vt:i4>
      </vt:variant>
      <vt:variant>
        <vt:i4>0</vt:i4>
      </vt:variant>
      <vt:variant>
        <vt:i4>5</vt:i4>
      </vt:variant>
      <vt:variant>
        <vt:lpwstr>http://www.gmc-uk.org/doctors/registration_applications/img_sponsorship_p1.asp</vt:lpwstr>
      </vt:variant>
      <vt:variant>
        <vt:lpwstr/>
      </vt:variant>
      <vt:variant>
        <vt:i4>5963852</vt:i4>
      </vt:variant>
      <vt:variant>
        <vt:i4>19</vt:i4>
      </vt:variant>
      <vt:variant>
        <vt:i4>0</vt:i4>
      </vt:variant>
      <vt:variant>
        <vt:i4>5</vt:i4>
      </vt:variant>
      <vt:variant>
        <vt:lpwstr>http://www.gmc-uk.org/doctors/registration_applications/language_proficiency.asp</vt:lpwstr>
      </vt:variant>
      <vt:variant>
        <vt:lpwstr/>
      </vt:variant>
      <vt:variant>
        <vt:i4>8126515</vt:i4>
      </vt:variant>
      <vt:variant>
        <vt:i4>12</vt:i4>
      </vt:variant>
      <vt:variant>
        <vt:i4>0</vt:i4>
      </vt:variant>
      <vt:variant>
        <vt:i4>5</vt:i4>
      </vt:variant>
      <vt:variant>
        <vt:lpwstr>https://www.jrcptb.org.uk/sites/default/files/IM_Curriculum_Sept2519.pdf</vt:lpwstr>
      </vt:variant>
      <vt:variant>
        <vt:lpwstr/>
      </vt:variant>
      <vt:variant>
        <vt:i4>2687081</vt:i4>
      </vt:variant>
      <vt:variant>
        <vt:i4>9</vt:i4>
      </vt:variant>
      <vt:variant>
        <vt:i4>0</vt:i4>
      </vt:variant>
      <vt:variant>
        <vt:i4>5</vt:i4>
      </vt:variant>
      <vt:variant>
        <vt:lpwstr>https://www.gmc-uk.org/registration-and-licensing/join-the-register/before-you-apply/check-if-your-practical-training-internship-is-acceptable</vt:lpwstr>
      </vt:variant>
      <vt:variant>
        <vt:lpwstr/>
      </vt:variant>
      <vt:variant>
        <vt:i4>3276889</vt:i4>
      </vt:variant>
      <vt:variant>
        <vt:i4>6</vt:i4>
      </vt:variant>
      <vt:variant>
        <vt:i4>0</vt:i4>
      </vt:variant>
      <vt:variant>
        <vt:i4>5</vt:i4>
      </vt:variant>
      <vt:variant>
        <vt:lpwstr>mailto:workforce@rcr.ac.uk</vt:lpwstr>
      </vt:variant>
      <vt:variant>
        <vt:lpwstr/>
      </vt:variant>
      <vt:variant>
        <vt:i4>6226002</vt:i4>
      </vt:variant>
      <vt:variant>
        <vt:i4>3</vt:i4>
      </vt:variant>
      <vt:variant>
        <vt:i4>0</vt:i4>
      </vt:variant>
      <vt:variant>
        <vt:i4>5</vt:i4>
      </vt:variant>
      <vt:variant>
        <vt:lpwstr>https://www.gov.uk/tier-5-government-authorised-exchange/overview</vt:lpwstr>
      </vt:variant>
      <vt:variant>
        <vt:lpwstr/>
      </vt:variant>
      <vt:variant>
        <vt:i4>1114125</vt:i4>
      </vt:variant>
      <vt:variant>
        <vt:i4>0</vt:i4>
      </vt:variant>
      <vt:variant>
        <vt:i4>0</vt:i4>
      </vt:variant>
      <vt:variant>
        <vt:i4>5</vt:i4>
      </vt:variant>
      <vt:variant>
        <vt:lpwstr>https://www.rcr.ac.uk/clinical-oncology/careers-recruitment/medical-training-initiative-mti/eligibility-criteria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Coulson</dc:creator>
  <cp:keywords/>
  <dc:description/>
  <cp:lastModifiedBy>Emily Stephens</cp:lastModifiedBy>
  <cp:revision>2</cp:revision>
  <cp:lastPrinted>2024-01-08T15:50:00Z</cp:lastPrinted>
  <dcterms:created xsi:type="dcterms:W3CDTF">2024-03-20T11:10:00Z</dcterms:created>
  <dcterms:modified xsi:type="dcterms:W3CDTF">2024-03-20T11:10:00Z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28200</vt:r8>
  </property>
  <property fmtid="{D5CDD505-2E9C-101B-9397-08002B2CF9AE}" pid="3" name="xd_Signature">
    <vt:bool>false</vt:bool>
  </property>
  <property fmtid="{D5CDD505-2E9C-101B-9397-08002B2CF9AE}" pid="4" name="xd_ProgID">
    <vt:lpwstr/>
  </property>
  <property fmtid="{D5CDD505-2E9C-101B-9397-08002B2CF9AE}" pid="5" name="ContentTypeId">
    <vt:lpwstr>0x010100DD866DB26CBF884CB4B2CDED3A114E4A</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y fmtid="{D5CDD505-2E9C-101B-9397-08002B2CF9AE}" pid="11" name="SharedWithUsers">
    <vt:lpwstr/>
  </property>
  <property fmtid="{D5CDD505-2E9C-101B-9397-08002B2CF9AE}" pid="12" name="MediaLengthInSeconds">
    <vt:lpwstr/>
  </property>
</Properties>
</file>